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8E7" w:rsidRPr="00F548C6" w:rsidRDefault="001A38E7" w:rsidP="006A148B">
      <w:pPr>
        <w:pStyle w:val="BodyText"/>
        <w:rPr>
          <w:sz w:val="18"/>
          <w:szCs w:val="18"/>
        </w:rPr>
      </w:pPr>
    </w:p>
    <w:p w:rsidR="0038523B" w:rsidRPr="00F548C6" w:rsidRDefault="0038523B" w:rsidP="006A148B">
      <w:pPr>
        <w:pStyle w:val="BodyText"/>
        <w:rPr>
          <w:sz w:val="18"/>
          <w:szCs w:val="18"/>
        </w:rPr>
      </w:pPr>
    </w:p>
    <w:p w:rsidR="001A38E7" w:rsidRPr="00F548C6" w:rsidRDefault="001A38E7" w:rsidP="006A148B">
      <w:pPr>
        <w:pStyle w:val="BodyText"/>
        <w:rPr>
          <w:sz w:val="18"/>
          <w:szCs w:val="18"/>
        </w:rPr>
      </w:pPr>
    </w:p>
    <w:p w:rsidR="001A38E7" w:rsidRPr="00F548C6" w:rsidRDefault="001A38E7" w:rsidP="006A148B">
      <w:pPr>
        <w:pStyle w:val="BodyText"/>
        <w:rPr>
          <w:sz w:val="18"/>
          <w:szCs w:val="18"/>
        </w:rPr>
      </w:pPr>
    </w:p>
    <w:p w:rsidR="001A38E7" w:rsidRPr="00F548C6" w:rsidRDefault="001A38E7" w:rsidP="006A148B">
      <w:pPr>
        <w:pStyle w:val="BodyText"/>
        <w:rPr>
          <w:sz w:val="18"/>
          <w:szCs w:val="18"/>
        </w:rPr>
      </w:pPr>
    </w:p>
    <w:p w:rsidR="001A38E7" w:rsidRPr="00F548C6" w:rsidRDefault="001A38E7" w:rsidP="006A148B">
      <w:pPr>
        <w:pStyle w:val="BodyText"/>
        <w:rPr>
          <w:sz w:val="18"/>
          <w:szCs w:val="18"/>
        </w:rPr>
      </w:pPr>
    </w:p>
    <w:p w:rsidR="000926E2" w:rsidRPr="00F548C6" w:rsidRDefault="000926E2" w:rsidP="000926E2">
      <w:pPr>
        <w:rPr>
          <w:rFonts w:ascii="Times New Roman" w:hAnsi="Times New Roman"/>
          <w:b/>
          <w:sz w:val="18"/>
          <w:szCs w:val="18"/>
        </w:rPr>
      </w:pPr>
      <w:r w:rsidRPr="00F548C6">
        <w:rPr>
          <w:rFonts w:ascii="Times New Roman" w:hAnsi="Times New Roman"/>
          <w:b/>
          <w:sz w:val="18"/>
          <w:szCs w:val="18"/>
        </w:rPr>
        <w:t xml:space="preserve">A meeting of </w:t>
      </w:r>
      <w:r w:rsidRPr="00F548C6">
        <w:rPr>
          <w:rFonts w:ascii="Times New Roman" w:hAnsi="Times New Roman"/>
          <w:b/>
          <w:bCs/>
          <w:sz w:val="18"/>
          <w:szCs w:val="18"/>
        </w:rPr>
        <w:t>Sunninghill &amp; Ascot Parish Council</w:t>
      </w:r>
      <w:r w:rsidRPr="00F548C6">
        <w:rPr>
          <w:rFonts w:ascii="Times New Roman" w:hAnsi="Times New Roman"/>
          <w:b/>
          <w:sz w:val="18"/>
          <w:szCs w:val="18"/>
        </w:rPr>
        <w:t xml:space="preserve"> will be held at the Parish Council Office, The Courtyard, High Street, Ascot, SL5 7JF, on </w:t>
      </w:r>
      <w:r w:rsidR="00252F3B" w:rsidRPr="00F548C6">
        <w:rPr>
          <w:rFonts w:ascii="Times New Roman" w:hAnsi="Times New Roman"/>
          <w:b/>
          <w:bCs/>
          <w:sz w:val="18"/>
          <w:szCs w:val="18"/>
        </w:rPr>
        <w:t>Tuesday 6</w:t>
      </w:r>
      <w:r w:rsidR="00246B0B" w:rsidRPr="00F548C6">
        <w:rPr>
          <w:rFonts w:ascii="Times New Roman" w:hAnsi="Times New Roman"/>
          <w:b/>
          <w:bCs/>
          <w:sz w:val="18"/>
          <w:szCs w:val="18"/>
        </w:rPr>
        <w:t xml:space="preserve"> December</w:t>
      </w:r>
      <w:r w:rsidRPr="00F548C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252F3B" w:rsidRPr="00F548C6">
        <w:rPr>
          <w:rFonts w:ascii="Times New Roman" w:hAnsi="Times New Roman"/>
          <w:b/>
          <w:bCs/>
          <w:sz w:val="18"/>
          <w:szCs w:val="18"/>
        </w:rPr>
        <w:t xml:space="preserve">2016 </w:t>
      </w:r>
      <w:r w:rsidRPr="00F548C6">
        <w:rPr>
          <w:rFonts w:ascii="Times New Roman" w:hAnsi="Times New Roman"/>
          <w:b/>
          <w:bCs/>
          <w:sz w:val="18"/>
          <w:szCs w:val="18"/>
        </w:rPr>
        <w:t>at 7.00pm, at which your attendance is requested.</w:t>
      </w:r>
    </w:p>
    <w:p w:rsidR="000926E2" w:rsidRPr="00F548C6" w:rsidRDefault="000926E2" w:rsidP="000926E2">
      <w:pPr>
        <w:rPr>
          <w:rFonts w:ascii="Times New Roman" w:hAnsi="Times New Roman"/>
          <w:sz w:val="18"/>
          <w:szCs w:val="18"/>
        </w:rPr>
      </w:pPr>
      <w:r w:rsidRPr="00F548C6">
        <w:rPr>
          <w:rFonts w:ascii="Times New Roman" w:hAnsi="Times New Roman"/>
          <w:sz w:val="18"/>
          <w:szCs w:val="18"/>
        </w:rPr>
        <w:t>To Members</w:t>
      </w:r>
      <w:r w:rsidR="00991C97" w:rsidRPr="00F548C6">
        <w:rPr>
          <w:rFonts w:ascii="Times New Roman" w:hAnsi="Times New Roman"/>
          <w:sz w:val="18"/>
          <w:szCs w:val="18"/>
        </w:rPr>
        <w:t>: Councillors A Sharpe</w:t>
      </w:r>
      <w:r w:rsidRPr="00F548C6">
        <w:rPr>
          <w:rFonts w:ascii="Times New Roman" w:hAnsi="Times New Roman"/>
          <w:sz w:val="18"/>
          <w:szCs w:val="18"/>
        </w:rPr>
        <w:t xml:space="preserve"> (Chairman), B Hilton (Vice-C</w:t>
      </w:r>
      <w:r w:rsidR="00410E7C" w:rsidRPr="00F548C6">
        <w:rPr>
          <w:rFonts w:ascii="Times New Roman" w:hAnsi="Times New Roman"/>
          <w:sz w:val="18"/>
          <w:szCs w:val="18"/>
        </w:rPr>
        <w:t xml:space="preserve">hairman), </w:t>
      </w:r>
      <w:r w:rsidR="00221893" w:rsidRPr="00F548C6">
        <w:rPr>
          <w:rFonts w:ascii="Times New Roman" w:hAnsi="Times New Roman"/>
          <w:sz w:val="18"/>
          <w:szCs w:val="18"/>
        </w:rPr>
        <w:t xml:space="preserve">P Carter, </w:t>
      </w:r>
      <w:r w:rsidR="00410E7C" w:rsidRPr="00F548C6">
        <w:rPr>
          <w:rFonts w:ascii="Times New Roman" w:hAnsi="Times New Roman"/>
          <w:sz w:val="18"/>
          <w:szCs w:val="18"/>
        </w:rPr>
        <w:t xml:space="preserve">P Deason, </w:t>
      </w:r>
      <w:r w:rsidRPr="00F548C6">
        <w:rPr>
          <w:rFonts w:ascii="Times New Roman" w:hAnsi="Times New Roman"/>
          <w:sz w:val="18"/>
          <w:szCs w:val="18"/>
        </w:rPr>
        <w:t>R Ellison, D Hilton</w:t>
      </w:r>
      <w:r w:rsidR="00221893" w:rsidRPr="00F548C6">
        <w:rPr>
          <w:rFonts w:ascii="Times New Roman" w:hAnsi="Times New Roman"/>
          <w:sz w:val="18"/>
          <w:szCs w:val="18"/>
        </w:rPr>
        <w:t xml:space="preserve">, </w:t>
      </w:r>
      <w:r w:rsidR="004A2D13" w:rsidRPr="00F548C6">
        <w:rPr>
          <w:rFonts w:ascii="Times New Roman" w:hAnsi="Times New Roman"/>
          <w:sz w:val="18"/>
          <w:szCs w:val="18"/>
        </w:rPr>
        <w:t xml:space="preserve">S Jones, C Lester, </w:t>
      </w:r>
      <w:r w:rsidR="00DC735E" w:rsidRPr="00F548C6">
        <w:rPr>
          <w:rFonts w:ascii="Times New Roman" w:hAnsi="Times New Roman"/>
          <w:sz w:val="18"/>
          <w:szCs w:val="18"/>
        </w:rPr>
        <w:br/>
      </w:r>
      <w:r w:rsidR="006843CD" w:rsidRPr="00F548C6">
        <w:rPr>
          <w:rFonts w:ascii="Times New Roman" w:hAnsi="Times New Roman"/>
          <w:sz w:val="18"/>
          <w:szCs w:val="18"/>
        </w:rPr>
        <w:t xml:space="preserve">P Morris, </w:t>
      </w:r>
      <w:r w:rsidRPr="00F548C6">
        <w:rPr>
          <w:rFonts w:ascii="Times New Roman" w:hAnsi="Times New Roman"/>
          <w:sz w:val="18"/>
          <w:szCs w:val="18"/>
        </w:rPr>
        <w:t>S Humphre</w:t>
      </w:r>
      <w:r w:rsidR="008E06D9" w:rsidRPr="00F548C6">
        <w:rPr>
          <w:rFonts w:ascii="Times New Roman" w:hAnsi="Times New Roman"/>
          <w:sz w:val="18"/>
          <w:szCs w:val="18"/>
        </w:rPr>
        <w:t xml:space="preserve">y, </w:t>
      </w:r>
      <w:r w:rsidR="00410E7C" w:rsidRPr="00F548C6">
        <w:rPr>
          <w:rFonts w:ascii="Times New Roman" w:hAnsi="Times New Roman"/>
          <w:sz w:val="18"/>
          <w:szCs w:val="18"/>
        </w:rPr>
        <w:t xml:space="preserve">B Humphreys, </w:t>
      </w:r>
      <w:r w:rsidR="008E06D9" w:rsidRPr="00F548C6">
        <w:rPr>
          <w:rFonts w:ascii="Times New Roman" w:hAnsi="Times New Roman"/>
          <w:sz w:val="18"/>
          <w:szCs w:val="18"/>
        </w:rPr>
        <w:t xml:space="preserve">D McKay, A Nehra, </w:t>
      </w:r>
      <w:r w:rsidR="00252F3B" w:rsidRPr="00F548C6">
        <w:rPr>
          <w:rFonts w:ascii="Times New Roman" w:hAnsi="Times New Roman"/>
          <w:sz w:val="18"/>
          <w:szCs w:val="18"/>
        </w:rPr>
        <w:t xml:space="preserve">B Story, </w:t>
      </w:r>
      <w:r w:rsidR="00221893" w:rsidRPr="00F548C6">
        <w:rPr>
          <w:rFonts w:ascii="Times New Roman" w:hAnsi="Times New Roman"/>
          <w:sz w:val="18"/>
          <w:szCs w:val="18"/>
        </w:rPr>
        <w:t>R Wood</w:t>
      </w:r>
      <w:r w:rsidR="000A460B" w:rsidRPr="00F548C6">
        <w:rPr>
          <w:rFonts w:ascii="Times New Roman" w:hAnsi="Times New Roman"/>
          <w:sz w:val="18"/>
          <w:szCs w:val="18"/>
        </w:rPr>
        <w:t>.</w:t>
      </w:r>
      <w:r w:rsidR="00391955" w:rsidRPr="00F548C6">
        <w:rPr>
          <w:rFonts w:ascii="Times New Roman" w:hAnsi="Times New Roman"/>
          <w:sz w:val="18"/>
          <w:szCs w:val="18"/>
        </w:rPr>
        <w:br/>
      </w:r>
      <w:r w:rsidRPr="00F548C6">
        <w:rPr>
          <w:rFonts w:ascii="Times New Roman" w:hAnsi="Times New Roman"/>
          <w:sz w:val="18"/>
          <w:szCs w:val="18"/>
        </w:rPr>
        <w:t>To: Other Members of the Borough Council for information and Outside Bodies.</w:t>
      </w:r>
    </w:p>
    <w:p w:rsidR="000926E2" w:rsidRPr="00BB014D" w:rsidRDefault="000926E2" w:rsidP="000926E2">
      <w:pPr>
        <w:rPr>
          <w:rFonts w:ascii="Times New Roman" w:hAnsi="Times New Roman"/>
          <w:b/>
          <w:sz w:val="20"/>
          <w:szCs w:val="20"/>
        </w:rPr>
      </w:pPr>
      <w:r w:rsidRPr="00BB014D">
        <w:rPr>
          <w:rFonts w:ascii="Times New Roman" w:hAnsi="Times New Roman"/>
          <w:sz w:val="20"/>
          <w:szCs w:val="20"/>
        </w:rPr>
        <w:tab/>
      </w:r>
      <w:r w:rsidRPr="00BB014D">
        <w:rPr>
          <w:rFonts w:ascii="Times New Roman" w:hAnsi="Times New Roman"/>
          <w:sz w:val="20"/>
          <w:szCs w:val="20"/>
        </w:rPr>
        <w:tab/>
      </w:r>
      <w:r w:rsidRPr="00BB014D">
        <w:rPr>
          <w:rFonts w:ascii="Times New Roman" w:hAnsi="Times New Roman"/>
          <w:sz w:val="20"/>
          <w:szCs w:val="20"/>
        </w:rPr>
        <w:tab/>
      </w:r>
      <w:r w:rsidRPr="00BB014D">
        <w:rPr>
          <w:rFonts w:ascii="Times New Roman" w:hAnsi="Times New Roman"/>
          <w:sz w:val="20"/>
          <w:szCs w:val="20"/>
        </w:rPr>
        <w:tab/>
      </w:r>
      <w:r w:rsidRPr="00BB014D">
        <w:rPr>
          <w:rFonts w:ascii="Times New Roman" w:hAnsi="Times New Roman"/>
          <w:sz w:val="20"/>
          <w:szCs w:val="20"/>
        </w:rPr>
        <w:tab/>
      </w:r>
      <w:r w:rsidRPr="00BB014D">
        <w:rPr>
          <w:rFonts w:ascii="Times New Roman" w:hAnsi="Times New Roman"/>
          <w:sz w:val="20"/>
          <w:szCs w:val="20"/>
        </w:rPr>
        <w:tab/>
      </w:r>
      <w:r w:rsidRPr="00BB014D">
        <w:rPr>
          <w:rFonts w:ascii="Times New Roman" w:hAnsi="Times New Roman"/>
          <w:b/>
          <w:sz w:val="20"/>
          <w:szCs w:val="20"/>
        </w:rPr>
        <w:t>AGENDA</w:t>
      </w:r>
    </w:p>
    <w:p w:rsidR="000926E2" w:rsidRPr="00BB014D" w:rsidRDefault="00FE1EBF" w:rsidP="000926E2">
      <w:pPr>
        <w:rPr>
          <w:rFonts w:ascii="Times New Roman" w:hAnsi="Times New Roman"/>
          <w:b/>
          <w:bCs/>
          <w:sz w:val="20"/>
          <w:szCs w:val="20"/>
        </w:rPr>
      </w:pPr>
      <w:r w:rsidRPr="00BB014D">
        <w:rPr>
          <w:rFonts w:ascii="Times New Roman" w:hAnsi="Times New Roman"/>
          <w:b/>
          <w:sz w:val="20"/>
          <w:szCs w:val="20"/>
        </w:rPr>
        <w:t>1</w:t>
      </w:r>
      <w:r w:rsidR="002234A5" w:rsidRPr="00BB014D">
        <w:rPr>
          <w:rFonts w:ascii="Times New Roman" w:hAnsi="Times New Roman"/>
          <w:b/>
          <w:sz w:val="20"/>
          <w:szCs w:val="20"/>
        </w:rPr>
        <w:t>.</w:t>
      </w:r>
      <w:r w:rsidRPr="00BB014D">
        <w:rPr>
          <w:rFonts w:ascii="Times New Roman" w:hAnsi="Times New Roman"/>
          <w:b/>
          <w:sz w:val="20"/>
          <w:szCs w:val="20"/>
        </w:rPr>
        <w:t xml:space="preserve"> </w:t>
      </w:r>
      <w:r w:rsidR="002234A5" w:rsidRPr="00BB014D">
        <w:rPr>
          <w:rFonts w:ascii="Times New Roman" w:hAnsi="Times New Roman"/>
          <w:b/>
          <w:sz w:val="20"/>
          <w:szCs w:val="20"/>
        </w:rPr>
        <w:t xml:space="preserve"> </w:t>
      </w:r>
      <w:r w:rsidRPr="00BB014D">
        <w:rPr>
          <w:rFonts w:ascii="Times New Roman" w:hAnsi="Times New Roman"/>
          <w:b/>
          <w:sz w:val="20"/>
          <w:szCs w:val="20"/>
        </w:rPr>
        <w:t>TO</w:t>
      </w:r>
      <w:r w:rsidR="000926E2" w:rsidRPr="00BB014D">
        <w:rPr>
          <w:rFonts w:ascii="Times New Roman" w:hAnsi="Times New Roman"/>
          <w:b/>
          <w:sz w:val="20"/>
          <w:szCs w:val="20"/>
        </w:rPr>
        <w:t xml:space="preserve"> NOTE APOLOGIES FOR ABSENCE</w:t>
      </w:r>
    </w:p>
    <w:p w:rsidR="000926E2" w:rsidRPr="00BB014D" w:rsidRDefault="00FE1EBF" w:rsidP="000926E2">
      <w:pPr>
        <w:rPr>
          <w:rFonts w:ascii="Times New Roman" w:hAnsi="Times New Roman"/>
          <w:sz w:val="20"/>
          <w:szCs w:val="20"/>
        </w:rPr>
      </w:pPr>
      <w:r w:rsidRPr="00BB014D">
        <w:rPr>
          <w:rFonts w:ascii="Times New Roman" w:hAnsi="Times New Roman"/>
          <w:b/>
          <w:sz w:val="20"/>
          <w:szCs w:val="20"/>
        </w:rPr>
        <w:t>2</w:t>
      </w:r>
      <w:r w:rsidR="002234A5" w:rsidRPr="00BB014D">
        <w:rPr>
          <w:rFonts w:ascii="Times New Roman" w:hAnsi="Times New Roman"/>
          <w:b/>
          <w:sz w:val="20"/>
          <w:szCs w:val="20"/>
        </w:rPr>
        <w:t xml:space="preserve">.  </w:t>
      </w:r>
      <w:r w:rsidRPr="00BB014D">
        <w:rPr>
          <w:rFonts w:ascii="Times New Roman" w:hAnsi="Times New Roman"/>
          <w:b/>
          <w:sz w:val="20"/>
          <w:szCs w:val="20"/>
        </w:rPr>
        <w:t>DECLARATIONS</w:t>
      </w:r>
      <w:r w:rsidR="000926E2" w:rsidRPr="00BB014D">
        <w:rPr>
          <w:rFonts w:ascii="Times New Roman" w:hAnsi="Times New Roman"/>
          <w:b/>
          <w:sz w:val="20"/>
          <w:szCs w:val="20"/>
        </w:rPr>
        <w:t xml:space="preserve"> OF INTEREST</w:t>
      </w:r>
      <w:r w:rsidR="000926E2" w:rsidRPr="00BB014D">
        <w:rPr>
          <w:rFonts w:ascii="Times New Roman" w:hAnsi="Times New Roman"/>
          <w:b/>
          <w:sz w:val="20"/>
          <w:szCs w:val="20"/>
        </w:rPr>
        <w:br/>
      </w:r>
      <w:r w:rsidR="004B3CD9" w:rsidRPr="00BB014D">
        <w:rPr>
          <w:rFonts w:ascii="Times New Roman" w:hAnsi="Times New Roman"/>
          <w:sz w:val="20"/>
          <w:szCs w:val="20"/>
        </w:rPr>
        <w:t>T</w:t>
      </w:r>
      <w:r w:rsidRPr="00BB014D">
        <w:rPr>
          <w:rFonts w:ascii="Times New Roman" w:hAnsi="Times New Roman"/>
          <w:sz w:val="20"/>
          <w:szCs w:val="20"/>
        </w:rPr>
        <w:t>o</w:t>
      </w:r>
      <w:r w:rsidR="000926E2" w:rsidRPr="00BB014D">
        <w:rPr>
          <w:rFonts w:ascii="Times New Roman" w:hAnsi="Times New Roman"/>
          <w:sz w:val="20"/>
          <w:szCs w:val="20"/>
        </w:rPr>
        <w:t xml:space="preserve"> receive any Declarations of Interest in accordance with the adopted Code of Conduct.</w:t>
      </w:r>
    </w:p>
    <w:p w:rsidR="000926E2" w:rsidRPr="00BB014D" w:rsidRDefault="00FE1EBF" w:rsidP="000926E2">
      <w:pPr>
        <w:rPr>
          <w:rFonts w:ascii="Times New Roman" w:hAnsi="Times New Roman"/>
          <w:sz w:val="20"/>
          <w:szCs w:val="20"/>
        </w:rPr>
      </w:pPr>
      <w:r w:rsidRPr="00BB014D">
        <w:rPr>
          <w:rFonts w:ascii="Times New Roman" w:hAnsi="Times New Roman"/>
          <w:b/>
          <w:sz w:val="20"/>
          <w:szCs w:val="20"/>
        </w:rPr>
        <w:t>3</w:t>
      </w:r>
      <w:r w:rsidR="002234A5" w:rsidRPr="00BB014D">
        <w:rPr>
          <w:rFonts w:ascii="Times New Roman" w:hAnsi="Times New Roman"/>
          <w:b/>
          <w:sz w:val="20"/>
          <w:szCs w:val="20"/>
        </w:rPr>
        <w:t xml:space="preserve">.  </w:t>
      </w:r>
      <w:r w:rsidRPr="00BB014D">
        <w:rPr>
          <w:rFonts w:ascii="Times New Roman" w:hAnsi="Times New Roman"/>
          <w:b/>
          <w:sz w:val="20"/>
          <w:szCs w:val="20"/>
        </w:rPr>
        <w:t>MINUTES</w:t>
      </w:r>
      <w:r w:rsidR="000926E2" w:rsidRPr="00BB014D">
        <w:rPr>
          <w:rFonts w:ascii="Times New Roman" w:hAnsi="Times New Roman"/>
          <w:b/>
          <w:bCs/>
          <w:sz w:val="20"/>
          <w:szCs w:val="20"/>
        </w:rPr>
        <w:br/>
      </w:r>
      <w:r w:rsidR="004B3CD9" w:rsidRPr="00BB014D">
        <w:rPr>
          <w:rFonts w:ascii="Times New Roman" w:hAnsi="Times New Roman"/>
          <w:bCs/>
          <w:sz w:val="20"/>
          <w:szCs w:val="20"/>
        </w:rPr>
        <w:t>T</w:t>
      </w:r>
      <w:r w:rsidRPr="00BB014D">
        <w:rPr>
          <w:rFonts w:ascii="Times New Roman" w:hAnsi="Times New Roman"/>
          <w:bCs/>
          <w:sz w:val="20"/>
          <w:szCs w:val="20"/>
        </w:rPr>
        <w:t>o</w:t>
      </w:r>
      <w:r w:rsidR="000926E2" w:rsidRPr="00BB014D">
        <w:rPr>
          <w:rFonts w:ascii="Times New Roman" w:hAnsi="Times New Roman"/>
          <w:sz w:val="20"/>
          <w:szCs w:val="20"/>
        </w:rPr>
        <w:t xml:space="preserve"> ap</w:t>
      </w:r>
      <w:r w:rsidR="007B5789" w:rsidRPr="00BB014D">
        <w:rPr>
          <w:rFonts w:ascii="Times New Roman" w:hAnsi="Times New Roman"/>
          <w:sz w:val="20"/>
          <w:szCs w:val="20"/>
        </w:rPr>
        <w:t xml:space="preserve">prove the Minutes of the </w:t>
      </w:r>
      <w:r w:rsidR="00ED4F2F" w:rsidRPr="00BB014D">
        <w:rPr>
          <w:rFonts w:ascii="Times New Roman" w:hAnsi="Times New Roman"/>
          <w:sz w:val="20"/>
          <w:szCs w:val="20"/>
        </w:rPr>
        <w:t xml:space="preserve">Parish </w:t>
      </w:r>
      <w:r w:rsidR="007B5789" w:rsidRPr="00BB014D">
        <w:rPr>
          <w:rFonts w:ascii="Times New Roman" w:hAnsi="Times New Roman"/>
          <w:sz w:val="20"/>
          <w:szCs w:val="20"/>
        </w:rPr>
        <w:t>Coun</w:t>
      </w:r>
      <w:r w:rsidR="00C90843" w:rsidRPr="00BB014D">
        <w:rPr>
          <w:rFonts w:ascii="Times New Roman" w:hAnsi="Times New Roman"/>
          <w:sz w:val="20"/>
          <w:szCs w:val="20"/>
        </w:rPr>
        <w:t xml:space="preserve">cil </w:t>
      </w:r>
      <w:r w:rsidR="00252F3B" w:rsidRPr="00BB014D">
        <w:rPr>
          <w:rFonts w:ascii="Times New Roman" w:hAnsi="Times New Roman"/>
          <w:sz w:val="20"/>
          <w:szCs w:val="20"/>
        </w:rPr>
        <w:t>Meeting held on 25</w:t>
      </w:r>
      <w:r w:rsidR="00246B0B" w:rsidRPr="00BB014D">
        <w:rPr>
          <w:rFonts w:ascii="Times New Roman" w:hAnsi="Times New Roman"/>
          <w:sz w:val="20"/>
          <w:szCs w:val="20"/>
        </w:rPr>
        <w:t xml:space="preserve"> October</w:t>
      </w:r>
      <w:r w:rsidR="00042E84" w:rsidRPr="00BB014D">
        <w:rPr>
          <w:rFonts w:ascii="Times New Roman" w:hAnsi="Times New Roman"/>
          <w:sz w:val="20"/>
          <w:szCs w:val="20"/>
        </w:rPr>
        <w:t>.</w:t>
      </w:r>
    </w:p>
    <w:p w:rsidR="00391955" w:rsidRPr="00BB014D" w:rsidRDefault="00FE1EBF" w:rsidP="000926E2">
      <w:pPr>
        <w:rPr>
          <w:rFonts w:ascii="Times New Roman" w:hAnsi="Times New Roman"/>
          <w:sz w:val="20"/>
          <w:szCs w:val="20"/>
        </w:rPr>
      </w:pPr>
      <w:r w:rsidRPr="00BB014D">
        <w:rPr>
          <w:rFonts w:ascii="Times New Roman" w:hAnsi="Times New Roman"/>
          <w:b/>
          <w:sz w:val="20"/>
          <w:szCs w:val="20"/>
        </w:rPr>
        <w:t>4</w:t>
      </w:r>
      <w:r w:rsidR="002234A5" w:rsidRPr="00BB014D">
        <w:rPr>
          <w:rFonts w:ascii="Times New Roman" w:hAnsi="Times New Roman"/>
          <w:b/>
          <w:sz w:val="20"/>
          <w:szCs w:val="20"/>
        </w:rPr>
        <w:t xml:space="preserve">.  </w:t>
      </w:r>
      <w:r w:rsidRPr="00BB014D">
        <w:rPr>
          <w:rFonts w:ascii="Times New Roman" w:hAnsi="Times New Roman"/>
          <w:b/>
          <w:sz w:val="20"/>
          <w:szCs w:val="20"/>
        </w:rPr>
        <w:t>FORMAL</w:t>
      </w:r>
      <w:r w:rsidR="000926E2" w:rsidRPr="00BB014D">
        <w:rPr>
          <w:rFonts w:ascii="Times New Roman" w:hAnsi="Times New Roman"/>
          <w:b/>
          <w:bCs/>
          <w:sz w:val="20"/>
          <w:szCs w:val="20"/>
        </w:rPr>
        <w:t xml:space="preserve"> ANNOUNCEMENTS</w:t>
      </w:r>
      <w:r w:rsidR="000926E2" w:rsidRPr="00BB014D">
        <w:rPr>
          <w:rFonts w:ascii="Times New Roman" w:hAnsi="Times New Roman"/>
          <w:b/>
          <w:bCs/>
          <w:sz w:val="20"/>
          <w:szCs w:val="20"/>
        </w:rPr>
        <w:br/>
      </w:r>
      <w:r w:rsidR="004B3CD9" w:rsidRPr="00BB014D">
        <w:rPr>
          <w:rFonts w:ascii="Times New Roman" w:hAnsi="Times New Roman"/>
          <w:sz w:val="20"/>
          <w:szCs w:val="20"/>
        </w:rPr>
        <w:t>T</w:t>
      </w:r>
      <w:r w:rsidRPr="00BB014D">
        <w:rPr>
          <w:rFonts w:ascii="Times New Roman" w:hAnsi="Times New Roman"/>
          <w:sz w:val="20"/>
          <w:szCs w:val="20"/>
        </w:rPr>
        <w:t>o</w:t>
      </w:r>
      <w:r w:rsidR="000926E2" w:rsidRPr="00BB014D">
        <w:rPr>
          <w:rFonts w:ascii="Times New Roman" w:hAnsi="Times New Roman"/>
          <w:sz w:val="20"/>
          <w:szCs w:val="20"/>
        </w:rPr>
        <w:t xml:space="preserve"> receive any announcements which the Chairman considers</w:t>
      </w:r>
      <w:r w:rsidR="00042E84" w:rsidRPr="00BB014D">
        <w:rPr>
          <w:rFonts w:ascii="Times New Roman" w:hAnsi="Times New Roman"/>
          <w:sz w:val="20"/>
          <w:szCs w:val="20"/>
        </w:rPr>
        <w:t xml:space="preserve"> should be made at this meeting</w:t>
      </w:r>
      <w:r w:rsidR="00391955" w:rsidRPr="00BB014D">
        <w:rPr>
          <w:rFonts w:ascii="Times New Roman" w:hAnsi="Times New Roman"/>
          <w:sz w:val="20"/>
          <w:szCs w:val="20"/>
        </w:rPr>
        <w:t>.</w:t>
      </w:r>
    </w:p>
    <w:p w:rsidR="000926E2" w:rsidRPr="00BB014D" w:rsidRDefault="00FE1EBF" w:rsidP="000926E2">
      <w:pPr>
        <w:rPr>
          <w:rFonts w:ascii="Times New Roman" w:hAnsi="Times New Roman"/>
          <w:sz w:val="20"/>
          <w:szCs w:val="20"/>
        </w:rPr>
      </w:pPr>
      <w:r w:rsidRPr="00BB014D">
        <w:rPr>
          <w:rFonts w:ascii="Times New Roman" w:hAnsi="Times New Roman"/>
          <w:b/>
          <w:sz w:val="20"/>
          <w:szCs w:val="20"/>
        </w:rPr>
        <w:t>5</w:t>
      </w:r>
      <w:r w:rsidR="002234A5" w:rsidRPr="00BB014D">
        <w:rPr>
          <w:rFonts w:ascii="Times New Roman" w:hAnsi="Times New Roman"/>
          <w:b/>
          <w:sz w:val="20"/>
          <w:szCs w:val="20"/>
        </w:rPr>
        <w:t xml:space="preserve">.  </w:t>
      </w:r>
      <w:r w:rsidRPr="00BB014D">
        <w:rPr>
          <w:rFonts w:ascii="Times New Roman" w:hAnsi="Times New Roman"/>
          <w:b/>
          <w:sz w:val="20"/>
          <w:szCs w:val="20"/>
        </w:rPr>
        <w:t>PUBLIC</w:t>
      </w:r>
      <w:r w:rsidR="000926E2" w:rsidRPr="00BB014D">
        <w:rPr>
          <w:rFonts w:ascii="Times New Roman" w:hAnsi="Times New Roman"/>
          <w:b/>
          <w:bCs/>
          <w:sz w:val="20"/>
          <w:szCs w:val="20"/>
        </w:rPr>
        <w:t xml:space="preserve"> ADJOURNMENT</w:t>
      </w:r>
      <w:r w:rsidR="000926E2" w:rsidRPr="00BB014D">
        <w:rPr>
          <w:rFonts w:ascii="Times New Roman" w:hAnsi="Times New Roman"/>
          <w:b/>
          <w:bCs/>
          <w:sz w:val="20"/>
          <w:szCs w:val="20"/>
        </w:rPr>
        <w:br/>
      </w:r>
      <w:r w:rsidR="000926E2" w:rsidRPr="00BB014D">
        <w:rPr>
          <w:rFonts w:ascii="Times New Roman" w:hAnsi="Times New Roman"/>
          <w:sz w:val="20"/>
          <w:szCs w:val="20"/>
        </w:rPr>
        <w:t>The meeting will be adjourned for a maximum of 15 minutes to allow Members of the Public, if present, to address the Council about matters of local concern.</w:t>
      </w:r>
      <w:bookmarkStart w:id="0" w:name="_GoBack"/>
      <w:bookmarkEnd w:id="0"/>
    </w:p>
    <w:p w:rsidR="00AD5E83" w:rsidRPr="00BB014D" w:rsidRDefault="00FE1EBF" w:rsidP="005E1014">
      <w:pPr>
        <w:rPr>
          <w:rFonts w:ascii="Times New Roman" w:hAnsi="Times New Roman"/>
          <w:sz w:val="20"/>
          <w:szCs w:val="20"/>
        </w:rPr>
      </w:pPr>
      <w:r w:rsidRPr="00BB014D">
        <w:rPr>
          <w:rFonts w:ascii="Times New Roman" w:hAnsi="Times New Roman"/>
          <w:b/>
          <w:bCs/>
          <w:sz w:val="20"/>
          <w:szCs w:val="20"/>
        </w:rPr>
        <w:t>6</w:t>
      </w:r>
      <w:r w:rsidR="002234A5" w:rsidRPr="00BB014D">
        <w:rPr>
          <w:rFonts w:ascii="Times New Roman" w:hAnsi="Times New Roman"/>
          <w:b/>
          <w:bCs/>
          <w:sz w:val="20"/>
          <w:szCs w:val="20"/>
        </w:rPr>
        <w:t xml:space="preserve">.  </w:t>
      </w:r>
      <w:r w:rsidRPr="00BB014D">
        <w:rPr>
          <w:rFonts w:ascii="Times New Roman" w:hAnsi="Times New Roman"/>
          <w:b/>
          <w:bCs/>
          <w:sz w:val="20"/>
          <w:szCs w:val="20"/>
        </w:rPr>
        <w:t>PRESENTATION</w:t>
      </w:r>
      <w:r w:rsidR="000926E2" w:rsidRPr="00BB014D">
        <w:rPr>
          <w:rFonts w:ascii="Times New Roman" w:hAnsi="Times New Roman"/>
          <w:b/>
          <w:bCs/>
          <w:sz w:val="20"/>
          <w:szCs w:val="20"/>
        </w:rPr>
        <w:t xml:space="preserve"> OF COMMITTEE MINUTES</w:t>
      </w:r>
      <w:r w:rsidR="000926E2" w:rsidRPr="00BB014D">
        <w:rPr>
          <w:rFonts w:ascii="Times New Roman" w:hAnsi="Times New Roman"/>
          <w:b/>
          <w:bCs/>
          <w:sz w:val="20"/>
          <w:szCs w:val="20"/>
        </w:rPr>
        <w:br/>
      </w:r>
      <w:r w:rsidR="002F4FA1" w:rsidRPr="00BB014D">
        <w:rPr>
          <w:rFonts w:ascii="Times New Roman" w:hAnsi="Times New Roman"/>
          <w:sz w:val="20"/>
          <w:szCs w:val="20"/>
        </w:rPr>
        <w:t>Pl</w:t>
      </w:r>
      <w:r w:rsidR="006709AB" w:rsidRPr="00BB014D">
        <w:rPr>
          <w:rFonts w:ascii="Times New Roman" w:hAnsi="Times New Roman"/>
          <w:sz w:val="20"/>
          <w:szCs w:val="20"/>
        </w:rPr>
        <w:t>annin</w:t>
      </w:r>
      <w:r w:rsidR="003622B3" w:rsidRPr="00BB014D">
        <w:rPr>
          <w:rFonts w:ascii="Times New Roman" w:hAnsi="Times New Roman"/>
          <w:sz w:val="20"/>
          <w:szCs w:val="20"/>
        </w:rPr>
        <w:t>g Commit</w:t>
      </w:r>
      <w:r w:rsidR="00AD5E83" w:rsidRPr="00BB014D">
        <w:rPr>
          <w:rFonts w:ascii="Times New Roman" w:hAnsi="Times New Roman"/>
          <w:sz w:val="20"/>
          <w:szCs w:val="20"/>
        </w:rPr>
        <w:t>tee of 1 and 22</w:t>
      </w:r>
      <w:r w:rsidR="00246B0B" w:rsidRPr="00BB014D">
        <w:rPr>
          <w:rFonts w:ascii="Times New Roman" w:hAnsi="Times New Roman"/>
          <w:sz w:val="20"/>
          <w:szCs w:val="20"/>
        </w:rPr>
        <w:t xml:space="preserve"> November</w:t>
      </w:r>
      <w:r w:rsidR="00042E84" w:rsidRPr="00BB014D">
        <w:rPr>
          <w:rFonts w:ascii="Times New Roman" w:hAnsi="Times New Roman"/>
          <w:sz w:val="20"/>
          <w:szCs w:val="20"/>
        </w:rPr>
        <w:t xml:space="preserve">, </w:t>
      </w:r>
      <w:r w:rsidR="000926E2" w:rsidRPr="00BB014D">
        <w:rPr>
          <w:rFonts w:ascii="Times New Roman" w:hAnsi="Times New Roman"/>
          <w:sz w:val="20"/>
          <w:szCs w:val="20"/>
        </w:rPr>
        <w:t>presented by Councillor B Hil</w:t>
      </w:r>
      <w:r w:rsidR="002F4FA1" w:rsidRPr="00BB014D">
        <w:rPr>
          <w:rFonts w:ascii="Times New Roman" w:hAnsi="Times New Roman"/>
          <w:sz w:val="20"/>
          <w:szCs w:val="20"/>
        </w:rPr>
        <w:t>ton.</w:t>
      </w:r>
      <w:r w:rsidR="00246B0B" w:rsidRPr="00BB014D">
        <w:rPr>
          <w:rFonts w:ascii="Times New Roman" w:hAnsi="Times New Roman"/>
          <w:sz w:val="20"/>
          <w:szCs w:val="20"/>
        </w:rPr>
        <w:br/>
        <w:t xml:space="preserve">Finance and Personnel </w:t>
      </w:r>
      <w:r w:rsidR="00AD5E83" w:rsidRPr="00BB014D">
        <w:rPr>
          <w:rFonts w:ascii="Times New Roman" w:hAnsi="Times New Roman"/>
          <w:sz w:val="20"/>
          <w:szCs w:val="20"/>
        </w:rPr>
        <w:t>Committee of 8</w:t>
      </w:r>
      <w:r w:rsidR="00246B0B" w:rsidRPr="00BB014D">
        <w:rPr>
          <w:rFonts w:ascii="Times New Roman" w:hAnsi="Times New Roman"/>
          <w:sz w:val="20"/>
          <w:szCs w:val="20"/>
        </w:rPr>
        <w:t xml:space="preserve"> November, presented by the Chairman.</w:t>
      </w:r>
      <w:r w:rsidR="00A83E0C" w:rsidRPr="00BB014D">
        <w:rPr>
          <w:rFonts w:ascii="Times New Roman" w:hAnsi="Times New Roman"/>
          <w:sz w:val="20"/>
          <w:szCs w:val="20"/>
        </w:rPr>
        <w:br/>
        <w:t>Leisure Commit</w:t>
      </w:r>
      <w:r w:rsidR="00AD5E83" w:rsidRPr="00BB014D">
        <w:rPr>
          <w:rFonts w:ascii="Times New Roman" w:hAnsi="Times New Roman"/>
          <w:sz w:val="20"/>
          <w:szCs w:val="20"/>
        </w:rPr>
        <w:t>tee of 8</w:t>
      </w:r>
      <w:r w:rsidR="00246B0B" w:rsidRPr="00BB014D">
        <w:rPr>
          <w:rFonts w:ascii="Times New Roman" w:hAnsi="Times New Roman"/>
          <w:sz w:val="20"/>
          <w:szCs w:val="20"/>
        </w:rPr>
        <w:t xml:space="preserve"> November</w:t>
      </w:r>
      <w:r w:rsidR="00A83E0C" w:rsidRPr="00BB014D">
        <w:rPr>
          <w:rFonts w:ascii="Times New Roman" w:hAnsi="Times New Roman"/>
          <w:sz w:val="20"/>
          <w:szCs w:val="20"/>
        </w:rPr>
        <w:t>, presented by Councillor R Ellison.</w:t>
      </w:r>
      <w:r w:rsidR="00AD5E83" w:rsidRPr="00BB014D">
        <w:rPr>
          <w:rFonts w:ascii="Times New Roman" w:hAnsi="Times New Roman"/>
          <w:sz w:val="20"/>
          <w:szCs w:val="20"/>
        </w:rPr>
        <w:br/>
        <w:t xml:space="preserve">Victorian Street Fayre committee of </w:t>
      </w:r>
      <w:r w:rsidR="00DC735E" w:rsidRPr="00BB014D">
        <w:rPr>
          <w:rFonts w:ascii="Times New Roman" w:hAnsi="Times New Roman"/>
          <w:sz w:val="20"/>
          <w:szCs w:val="20"/>
        </w:rPr>
        <w:t>24 October and 14 November, presented by Councillor B Hilton.</w:t>
      </w:r>
    </w:p>
    <w:p w:rsidR="004B0FBC" w:rsidRPr="00BB014D" w:rsidRDefault="00E81E2B" w:rsidP="005E101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  COMMUNITY EVENTS</w:t>
      </w:r>
      <w:r w:rsidR="004B0FBC" w:rsidRPr="00BB014D">
        <w:rPr>
          <w:rFonts w:ascii="Times New Roman" w:hAnsi="Times New Roman"/>
          <w:b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To review the Victorian Street Fayre </w:t>
      </w:r>
      <w:r w:rsidR="00FB5329">
        <w:rPr>
          <w:rFonts w:ascii="Times New Roman" w:hAnsi="Times New Roman"/>
          <w:sz w:val="20"/>
          <w:szCs w:val="20"/>
        </w:rPr>
        <w:t xml:space="preserve">2016 </w:t>
      </w:r>
      <w:r>
        <w:rPr>
          <w:rFonts w:ascii="Times New Roman" w:hAnsi="Times New Roman"/>
          <w:sz w:val="20"/>
          <w:szCs w:val="20"/>
        </w:rPr>
        <w:t xml:space="preserve">and consider the </w:t>
      </w:r>
      <w:r w:rsidR="00FB5329">
        <w:rPr>
          <w:rFonts w:ascii="Times New Roman" w:hAnsi="Times New Roman"/>
          <w:sz w:val="20"/>
          <w:szCs w:val="20"/>
        </w:rPr>
        <w:t xml:space="preserve">forthcoming Parish </w:t>
      </w:r>
      <w:r>
        <w:rPr>
          <w:rFonts w:ascii="Times New Roman" w:hAnsi="Times New Roman"/>
          <w:sz w:val="20"/>
          <w:szCs w:val="20"/>
        </w:rPr>
        <w:t>Party 2017 and Sunningdale Carnival.</w:t>
      </w:r>
    </w:p>
    <w:p w:rsidR="00652144" w:rsidRPr="00BB014D" w:rsidRDefault="004B0FBC" w:rsidP="005E1014">
      <w:pPr>
        <w:rPr>
          <w:rFonts w:ascii="Times New Roman" w:hAnsi="Times New Roman"/>
          <w:sz w:val="20"/>
          <w:szCs w:val="20"/>
        </w:rPr>
      </w:pPr>
      <w:r w:rsidRPr="00BB014D">
        <w:rPr>
          <w:rFonts w:ascii="Times New Roman" w:hAnsi="Times New Roman"/>
          <w:b/>
          <w:sz w:val="20"/>
          <w:szCs w:val="20"/>
        </w:rPr>
        <w:t>8</w:t>
      </w:r>
      <w:r w:rsidR="00652144" w:rsidRPr="00BB014D">
        <w:rPr>
          <w:rFonts w:ascii="Times New Roman" w:hAnsi="Times New Roman"/>
          <w:b/>
          <w:sz w:val="20"/>
          <w:szCs w:val="20"/>
        </w:rPr>
        <w:t xml:space="preserve">.  THE BUDGET </w:t>
      </w:r>
      <w:r w:rsidR="009C24EC">
        <w:rPr>
          <w:rFonts w:ascii="Times New Roman" w:hAnsi="Times New Roman"/>
          <w:b/>
          <w:sz w:val="20"/>
          <w:szCs w:val="20"/>
        </w:rPr>
        <w:t>2017/18</w:t>
      </w:r>
      <w:r w:rsidR="00652144" w:rsidRPr="00BB014D">
        <w:rPr>
          <w:rFonts w:ascii="Times New Roman" w:hAnsi="Times New Roman"/>
          <w:b/>
          <w:sz w:val="20"/>
          <w:szCs w:val="20"/>
        </w:rPr>
        <w:br/>
      </w:r>
      <w:r w:rsidR="00803B9F" w:rsidRPr="00BB014D">
        <w:rPr>
          <w:rFonts w:ascii="Times New Roman" w:hAnsi="Times New Roman"/>
          <w:sz w:val="20"/>
          <w:szCs w:val="20"/>
        </w:rPr>
        <w:t>To consider</w:t>
      </w:r>
      <w:r w:rsidR="00652144" w:rsidRPr="00BB014D">
        <w:rPr>
          <w:rFonts w:ascii="Times New Roman" w:hAnsi="Times New Roman"/>
          <w:sz w:val="20"/>
          <w:szCs w:val="20"/>
        </w:rPr>
        <w:t xml:space="preserve"> next year’s budget.</w:t>
      </w:r>
    </w:p>
    <w:p w:rsidR="00AD5E83" w:rsidRPr="00BB014D" w:rsidRDefault="004B0FBC" w:rsidP="00B4567F">
      <w:pPr>
        <w:rPr>
          <w:rFonts w:ascii="Times New Roman" w:hAnsi="Times New Roman"/>
          <w:sz w:val="20"/>
          <w:szCs w:val="20"/>
        </w:rPr>
      </w:pPr>
      <w:r w:rsidRPr="00BB014D">
        <w:rPr>
          <w:rFonts w:ascii="Times New Roman" w:hAnsi="Times New Roman"/>
          <w:b/>
          <w:sz w:val="20"/>
          <w:szCs w:val="20"/>
        </w:rPr>
        <w:t>9</w:t>
      </w:r>
      <w:r w:rsidR="00803B9F" w:rsidRPr="00BB014D">
        <w:rPr>
          <w:rFonts w:ascii="Times New Roman" w:hAnsi="Times New Roman"/>
          <w:b/>
          <w:sz w:val="20"/>
          <w:szCs w:val="20"/>
        </w:rPr>
        <w:t xml:space="preserve">.  CHARITABLE DONATIONS </w:t>
      </w:r>
      <w:r w:rsidR="00803B9F" w:rsidRPr="00BB014D">
        <w:rPr>
          <w:rFonts w:ascii="Times New Roman" w:hAnsi="Times New Roman"/>
          <w:b/>
          <w:sz w:val="20"/>
          <w:szCs w:val="20"/>
        </w:rPr>
        <w:br/>
      </w:r>
      <w:r w:rsidR="00803B9F" w:rsidRPr="00BB014D">
        <w:rPr>
          <w:rFonts w:ascii="Times New Roman" w:hAnsi="Times New Roman"/>
          <w:sz w:val="20"/>
          <w:szCs w:val="20"/>
        </w:rPr>
        <w:t>To consider the applications received in accordance with the Local Government Act, 1972, Section 137.</w:t>
      </w:r>
    </w:p>
    <w:p w:rsidR="00B837CF" w:rsidRPr="00BB014D" w:rsidRDefault="004B0FBC" w:rsidP="00B4567F">
      <w:pPr>
        <w:rPr>
          <w:rFonts w:ascii="Times New Roman" w:hAnsi="Times New Roman"/>
          <w:sz w:val="20"/>
          <w:szCs w:val="20"/>
        </w:rPr>
      </w:pPr>
      <w:r w:rsidRPr="00BB014D">
        <w:rPr>
          <w:rFonts w:ascii="Times New Roman" w:hAnsi="Times New Roman"/>
          <w:b/>
          <w:sz w:val="20"/>
          <w:szCs w:val="20"/>
        </w:rPr>
        <w:t>10</w:t>
      </w:r>
      <w:r w:rsidR="00AD5E83" w:rsidRPr="00BB014D">
        <w:rPr>
          <w:rFonts w:ascii="Times New Roman" w:hAnsi="Times New Roman"/>
          <w:b/>
          <w:sz w:val="20"/>
          <w:szCs w:val="20"/>
        </w:rPr>
        <w:t>.  THE VIC</w:t>
      </w:r>
      <w:r w:rsidR="00B837CF" w:rsidRPr="00BB014D">
        <w:rPr>
          <w:rFonts w:ascii="Times New Roman" w:hAnsi="Times New Roman"/>
          <w:b/>
          <w:sz w:val="20"/>
          <w:szCs w:val="20"/>
        </w:rPr>
        <w:t>TORY FIELD PAVILION PROJECT</w:t>
      </w:r>
      <w:r w:rsidR="00AD5E83" w:rsidRPr="00BB014D">
        <w:rPr>
          <w:rFonts w:ascii="Times New Roman" w:hAnsi="Times New Roman"/>
          <w:b/>
          <w:sz w:val="20"/>
          <w:szCs w:val="20"/>
        </w:rPr>
        <w:br/>
      </w:r>
      <w:r w:rsidR="00AD5E83" w:rsidRPr="00BB014D">
        <w:rPr>
          <w:rFonts w:ascii="Times New Roman" w:hAnsi="Times New Roman"/>
          <w:sz w:val="20"/>
          <w:szCs w:val="20"/>
        </w:rPr>
        <w:t>Counci</w:t>
      </w:r>
      <w:r w:rsidR="00B837CF" w:rsidRPr="00BB014D">
        <w:rPr>
          <w:rFonts w:ascii="Times New Roman" w:hAnsi="Times New Roman"/>
          <w:sz w:val="20"/>
          <w:szCs w:val="20"/>
        </w:rPr>
        <w:t xml:space="preserve">llor Peter Deason </w:t>
      </w:r>
      <w:r w:rsidR="00AD5E83" w:rsidRPr="00BB014D">
        <w:rPr>
          <w:rFonts w:ascii="Times New Roman" w:hAnsi="Times New Roman"/>
          <w:sz w:val="20"/>
          <w:szCs w:val="20"/>
        </w:rPr>
        <w:t>will provide an update.</w:t>
      </w:r>
    </w:p>
    <w:p w:rsidR="00B837CF" w:rsidRPr="00BB014D" w:rsidRDefault="004B0FBC" w:rsidP="00B4567F">
      <w:pPr>
        <w:rPr>
          <w:rFonts w:ascii="Times New Roman" w:hAnsi="Times New Roman"/>
          <w:sz w:val="20"/>
          <w:szCs w:val="20"/>
        </w:rPr>
      </w:pPr>
      <w:r w:rsidRPr="00BB014D">
        <w:rPr>
          <w:rFonts w:ascii="Times New Roman" w:hAnsi="Times New Roman"/>
          <w:b/>
          <w:sz w:val="20"/>
          <w:szCs w:val="20"/>
        </w:rPr>
        <w:t>11</w:t>
      </w:r>
      <w:r w:rsidR="00B837CF" w:rsidRPr="00BB014D">
        <w:rPr>
          <w:rFonts w:ascii="Times New Roman" w:hAnsi="Times New Roman"/>
          <w:b/>
          <w:sz w:val="20"/>
          <w:szCs w:val="20"/>
        </w:rPr>
        <w:t>.  SECTION 106 AND CIL FUNDS</w:t>
      </w:r>
      <w:r w:rsidR="00B837CF" w:rsidRPr="00BB014D">
        <w:rPr>
          <w:rFonts w:ascii="Times New Roman" w:hAnsi="Times New Roman"/>
          <w:b/>
          <w:sz w:val="20"/>
          <w:szCs w:val="20"/>
        </w:rPr>
        <w:br/>
      </w:r>
      <w:r w:rsidR="00B837CF" w:rsidRPr="00BB014D">
        <w:rPr>
          <w:rFonts w:ascii="Times New Roman" w:hAnsi="Times New Roman"/>
          <w:sz w:val="20"/>
          <w:szCs w:val="20"/>
        </w:rPr>
        <w:t>The Clerk will provide an update.</w:t>
      </w:r>
    </w:p>
    <w:p w:rsidR="00B3295D" w:rsidRPr="00BB014D" w:rsidRDefault="00BB014D" w:rsidP="00B4567F">
      <w:pPr>
        <w:rPr>
          <w:rFonts w:ascii="Times New Roman" w:hAnsi="Times New Roman"/>
          <w:sz w:val="20"/>
          <w:szCs w:val="20"/>
        </w:rPr>
      </w:pPr>
      <w:r w:rsidRPr="00BB014D">
        <w:rPr>
          <w:rFonts w:ascii="Times New Roman" w:hAnsi="Times New Roman"/>
          <w:b/>
          <w:sz w:val="20"/>
          <w:szCs w:val="20"/>
        </w:rPr>
        <w:t>12</w:t>
      </w:r>
      <w:r w:rsidR="00B3295D" w:rsidRPr="00BB014D">
        <w:rPr>
          <w:rFonts w:ascii="Times New Roman" w:hAnsi="Times New Roman"/>
          <w:b/>
          <w:sz w:val="20"/>
          <w:szCs w:val="20"/>
        </w:rPr>
        <w:t xml:space="preserve">. </w:t>
      </w:r>
      <w:r w:rsidR="002234A5" w:rsidRPr="00BB014D">
        <w:rPr>
          <w:rFonts w:ascii="Times New Roman" w:hAnsi="Times New Roman"/>
          <w:b/>
          <w:sz w:val="20"/>
          <w:szCs w:val="20"/>
        </w:rPr>
        <w:t xml:space="preserve"> </w:t>
      </w:r>
      <w:r w:rsidR="00B4567F" w:rsidRPr="00BB014D">
        <w:rPr>
          <w:rFonts w:ascii="Times New Roman" w:hAnsi="Times New Roman"/>
          <w:b/>
          <w:bCs/>
          <w:sz w:val="20"/>
          <w:szCs w:val="20"/>
        </w:rPr>
        <w:t>BOROUGH</w:t>
      </w:r>
      <w:r w:rsidR="005D5139" w:rsidRPr="00BB014D">
        <w:rPr>
          <w:rFonts w:ascii="Times New Roman" w:hAnsi="Times New Roman"/>
          <w:b/>
          <w:bCs/>
          <w:sz w:val="20"/>
          <w:szCs w:val="20"/>
        </w:rPr>
        <w:t xml:space="preserve"> COUNCIL MATTERS</w:t>
      </w:r>
      <w:r w:rsidR="00B4567F" w:rsidRPr="00BB014D">
        <w:rPr>
          <w:rFonts w:ascii="Times New Roman" w:hAnsi="Times New Roman"/>
          <w:b/>
          <w:bCs/>
          <w:sz w:val="20"/>
          <w:szCs w:val="20"/>
        </w:rPr>
        <w:br/>
      </w:r>
      <w:r w:rsidR="00F15587" w:rsidRPr="00BB014D">
        <w:rPr>
          <w:rFonts w:ascii="Times New Roman" w:hAnsi="Times New Roman"/>
          <w:sz w:val="20"/>
          <w:szCs w:val="20"/>
        </w:rPr>
        <w:t>To consider a report from Councillor D Hilton.</w:t>
      </w:r>
    </w:p>
    <w:p w:rsidR="005410A8" w:rsidRPr="00BB014D" w:rsidRDefault="00BB014D" w:rsidP="005E1014">
      <w:pPr>
        <w:rPr>
          <w:rFonts w:ascii="Times New Roman" w:hAnsi="Times New Roman"/>
          <w:sz w:val="20"/>
          <w:szCs w:val="20"/>
        </w:rPr>
      </w:pPr>
      <w:r w:rsidRPr="00BB014D">
        <w:rPr>
          <w:rFonts w:ascii="Times New Roman" w:hAnsi="Times New Roman"/>
          <w:b/>
          <w:bCs/>
          <w:sz w:val="20"/>
          <w:szCs w:val="20"/>
        </w:rPr>
        <w:t>13</w:t>
      </w:r>
      <w:r w:rsidR="002234A5" w:rsidRPr="00BB014D">
        <w:rPr>
          <w:rFonts w:ascii="Times New Roman" w:hAnsi="Times New Roman"/>
          <w:b/>
          <w:bCs/>
          <w:sz w:val="20"/>
          <w:szCs w:val="20"/>
        </w:rPr>
        <w:t xml:space="preserve">.  </w:t>
      </w:r>
      <w:r w:rsidR="000926E2" w:rsidRPr="00BB014D">
        <w:rPr>
          <w:rFonts w:ascii="Times New Roman" w:hAnsi="Times New Roman"/>
          <w:b/>
          <w:bCs/>
          <w:sz w:val="20"/>
          <w:szCs w:val="20"/>
        </w:rPr>
        <w:t>ANY OTHER BUSINESS</w:t>
      </w:r>
      <w:r w:rsidR="000926E2" w:rsidRPr="00BB014D">
        <w:rPr>
          <w:rFonts w:ascii="Times New Roman" w:hAnsi="Times New Roman"/>
          <w:b/>
          <w:bCs/>
          <w:sz w:val="20"/>
          <w:szCs w:val="20"/>
        </w:rPr>
        <w:br/>
      </w:r>
      <w:r w:rsidR="000926E2" w:rsidRPr="00BB014D">
        <w:rPr>
          <w:rFonts w:ascii="Times New Roman" w:hAnsi="Times New Roman"/>
          <w:sz w:val="20"/>
          <w:szCs w:val="20"/>
        </w:rPr>
        <w:t>Any item which is relevant but requires no decision</w:t>
      </w:r>
      <w:r w:rsidR="00C90843" w:rsidRPr="00BB014D">
        <w:rPr>
          <w:rFonts w:ascii="Times New Roman" w:hAnsi="Times New Roman"/>
          <w:sz w:val="20"/>
          <w:szCs w:val="20"/>
        </w:rPr>
        <w:t>.</w:t>
      </w:r>
    </w:p>
    <w:p w:rsidR="000926E2" w:rsidRPr="00F548C6" w:rsidRDefault="000926E2" w:rsidP="005E1014">
      <w:pPr>
        <w:rPr>
          <w:rFonts w:ascii="Times New Roman" w:hAnsi="Times New Roman"/>
          <w:sz w:val="18"/>
          <w:szCs w:val="18"/>
        </w:rPr>
      </w:pPr>
      <w:r w:rsidRPr="00F548C6">
        <w:rPr>
          <w:rFonts w:ascii="Times New Roman" w:hAnsi="Times New Roman"/>
          <w:sz w:val="18"/>
          <w:szCs w:val="18"/>
        </w:rPr>
        <w:t>Elizabeth Yates, C</w:t>
      </w:r>
      <w:r w:rsidR="004E5209" w:rsidRPr="00F548C6">
        <w:rPr>
          <w:rFonts w:ascii="Times New Roman" w:hAnsi="Times New Roman"/>
          <w:sz w:val="18"/>
          <w:szCs w:val="18"/>
        </w:rPr>
        <w:t>ler</w:t>
      </w:r>
      <w:r w:rsidR="00316417" w:rsidRPr="00F548C6">
        <w:rPr>
          <w:rFonts w:ascii="Times New Roman" w:hAnsi="Times New Roman"/>
          <w:sz w:val="18"/>
          <w:szCs w:val="18"/>
        </w:rPr>
        <w:t>k</w:t>
      </w:r>
      <w:r w:rsidR="00C07CA5" w:rsidRPr="00F548C6">
        <w:rPr>
          <w:rFonts w:ascii="Times New Roman" w:hAnsi="Times New Roman"/>
          <w:sz w:val="18"/>
          <w:szCs w:val="18"/>
        </w:rPr>
        <w:t xml:space="preserve"> to the Council</w:t>
      </w:r>
      <w:r w:rsidR="00C07CA5" w:rsidRPr="00F548C6">
        <w:rPr>
          <w:rFonts w:ascii="Times New Roman" w:hAnsi="Times New Roman"/>
          <w:sz w:val="18"/>
          <w:szCs w:val="18"/>
        </w:rPr>
        <w:br/>
      </w:r>
      <w:r w:rsidR="00AD5E83" w:rsidRPr="00F548C6">
        <w:rPr>
          <w:rFonts w:ascii="Times New Roman" w:hAnsi="Times New Roman"/>
          <w:sz w:val="18"/>
          <w:szCs w:val="18"/>
        </w:rPr>
        <w:t>29</w:t>
      </w:r>
      <w:r w:rsidR="00E61667" w:rsidRPr="00F548C6">
        <w:rPr>
          <w:rFonts w:ascii="Times New Roman" w:hAnsi="Times New Roman"/>
          <w:sz w:val="18"/>
          <w:szCs w:val="18"/>
        </w:rPr>
        <w:t xml:space="preserve"> November</w:t>
      </w:r>
      <w:r w:rsidR="00932D54">
        <w:rPr>
          <w:rFonts w:ascii="Times New Roman" w:hAnsi="Times New Roman"/>
          <w:sz w:val="18"/>
          <w:szCs w:val="18"/>
        </w:rPr>
        <w:t xml:space="preserve"> 2016</w:t>
      </w:r>
      <w:r w:rsidRPr="00F548C6">
        <w:rPr>
          <w:rFonts w:ascii="Times New Roman" w:hAnsi="Times New Roman"/>
          <w:sz w:val="18"/>
          <w:szCs w:val="18"/>
        </w:rPr>
        <w:br/>
      </w:r>
    </w:p>
    <w:sectPr w:rsidR="000926E2" w:rsidRPr="00F548C6" w:rsidSect="00D47711">
      <w:footerReference w:type="even" r:id="rId7"/>
      <w:footerReference w:type="default" r:id="rId8"/>
      <w:headerReference w:type="first" r:id="rId9"/>
      <w:pgSz w:w="11906" w:h="16838"/>
      <w:pgMar w:top="540" w:right="566" w:bottom="899" w:left="851" w:header="284" w:footer="708" w:gutter="0"/>
      <w:pgNumType w:start="192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CA0" w:rsidRDefault="001F1CA0" w:rsidP="002B443F">
      <w:pPr>
        <w:spacing w:after="0" w:line="240" w:lineRule="auto"/>
      </w:pPr>
      <w:r>
        <w:separator/>
      </w:r>
    </w:p>
  </w:endnote>
  <w:endnote w:type="continuationSeparator" w:id="0">
    <w:p w:rsidR="001F1CA0" w:rsidRDefault="001F1CA0" w:rsidP="002B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8B7" w:rsidRDefault="00FB7EA9" w:rsidP="00595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928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28B7" w:rsidRDefault="00C928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8B7" w:rsidRDefault="00FB7EA9" w:rsidP="00595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928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48C6">
      <w:rPr>
        <w:rStyle w:val="PageNumber"/>
        <w:noProof/>
      </w:rPr>
      <w:t>1927</w:t>
    </w:r>
    <w:r>
      <w:rPr>
        <w:rStyle w:val="PageNumber"/>
      </w:rPr>
      <w:fldChar w:fldCharType="end"/>
    </w:r>
  </w:p>
  <w:p w:rsidR="00C928B7" w:rsidRDefault="00C928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CA0" w:rsidRDefault="001F1CA0" w:rsidP="002B443F">
      <w:pPr>
        <w:spacing w:after="0" w:line="240" w:lineRule="auto"/>
      </w:pPr>
      <w:r>
        <w:separator/>
      </w:r>
    </w:p>
  </w:footnote>
  <w:footnote w:type="continuationSeparator" w:id="0">
    <w:p w:rsidR="001F1CA0" w:rsidRDefault="001F1CA0" w:rsidP="002B4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43F" w:rsidRDefault="001F1CA0" w:rsidP="002B443F">
    <w:pPr>
      <w:pStyle w:val="Header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246.2pt;margin-top:55.45pt;width:256.7pt;height:59.3pt;z-index:-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" stroked="f">
          <v:textbox>
            <w:txbxContent>
              <w:p w:rsidR="002B443F" w:rsidRPr="00FC600C" w:rsidRDefault="002B443F" w:rsidP="002B443F">
                <w:pPr>
                  <w:pStyle w:val="NoSpacing"/>
                  <w:jc w:val="right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C600C">
                  <w:rPr>
                    <w:rFonts w:ascii="Arial" w:hAnsi="Arial" w:cs="Arial"/>
                    <w:b/>
                    <w:sz w:val="18"/>
                    <w:szCs w:val="18"/>
                  </w:rPr>
                  <w:t>The Courtyard (</w:t>
                </w:r>
                <w:smartTag w:uri="urn:schemas-microsoft-com:office:smarttags" w:element="place">
                  <w:r w:rsidRPr="00FC600C">
                    <w:rPr>
                      <w:rFonts w:ascii="Arial" w:hAnsi="Arial" w:cs="Arial"/>
                      <w:b/>
                      <w:sz w:val="18"/>
                      <w:szCs w:val="18"/>
                    </w:rPr>
                    <w:t>Ascot</w:t>
                  </w:r>
                </w:smartTag>
                <w:r w:rsidRPr="00FC600C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Racecourse)</w:t>
                </w:r>
              </w:p>
              <w:p w:rsidR="002B443F" w:rsidRPr="00FC600C" w:rsidRDefault="002B443F" w:rsidP="002B443F">
                <w:pPr>
                  <w:pStyle w:val="NoSpacing"/>
                  <w:jc w:val="right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C600C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High Street, Ascot, </w:t>
                </w:r>
                <w:smartTag w:uri="urn:schemas-microsoft-com:office:smarttags" w:element="place">
                  <w:r w:rsidRPr="00FC600C">
                    <w:rPr>
                      <w:rFonts w:ascii="Arial" w:hAnsi="Arial" w:cs="Arial"/>
                      <w:b/>
                      <w:sz w:val="18"/>
                      <w:szCs w:val="18"/>
                    </w:rPr>
                    <w:t>Berkshire</w:t>
                  </w:r>
                </w:smartTag>
                <w:r w:rsidRPr="00FC600C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SL5 7JF</w:t>
                </w:r>
              </w:p>
              <w:p w:rsidR="002B443F" w:rsidRPr="00FC600C" w:rsidRDefault="002B443F" w:rsidP="002B443F">
                <w:pPr>
                  <w:pStyle w:val="NoSpacing"/>
                  <w:jc w:val="right"/>
                  <w:rPr>
                    <w:rFonts w:ascii="Arial" w:hAnsi="Arial" w:cs="Arial"/>
                    <w:b/>
                    <w:sz w:val="4"/>
                    <w:szCs w:val="4"/>
                  </w:rPr>
                </w:pPr>
              </w:p>
              <w:p w:rsidR="002B443F" w:rsidRPr="00FC600C" w:rsidRDefault="002B443F" w:rsidP="002B443F">
                <w:pPr>
                  <w:pStyle w:val="NoSpacing"/>
                  <w:jc w:val="right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C600C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Tel: 01344 630141  </w:t>
                </w:r>
              </w:p>
              <w:p w:rsidR="002B443F" w:rsidRPr="00FC600C" w:rsidRDefault="002B443F" w:rsidP="002B443F">
                <w:pPr>
                  <w:pStyle w:val="NoSpacing"/>
                  <w:jc w:val="right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C600C"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>Email:</w:t>
                </w:r>
                <w:r w:rsidR="0080390E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enquiries@s-a-pc.com</w:t>
                </w:r>
              </w:p>
              <w:p w:rsidR="002B443F" w:rsidRPr="00FC600C" w:rsidRDefault="002B443F" w:rsidP="002B443F">
                <w:pPr>
                  <w:pStyle w:val="NoSpacing"/>
                  <w:jc w:val="right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C600C"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>Website:</w:t>
                </w:r>
                <w:r w:rsidRPr="00FC600C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www.sunn</w:t>
                </w:r>
                <w:r w:rsidR="0080390E">
                  <w:rPr>
                    <w:rFonts w:ascii="Arial" w:hAnsi="Arial" w:cs="Arial"/>
                    <w:b/>
                    <w:sz w:val="16"/>
                    <w:szCs w:val="16"/>
                  </w:rPr>
                  <w:t>inghillandascotparishcouncil.co.uk</w:t>
                </w:r>
              </w:p>
            </w:txbxContent>
          </v:textbox>
        </v:shape>
      </w:pict>
    </w:r>
    <w:r w:rsidR="00A537B3">
      <w:rPr>
        <w:noProof/>
      </w:rPr>
      <w:drawing>
        <wp:inline distT="0" distB="0" distL="0" distR="0">
          <wp:extent cx="2209800" cy="762000"/>
          <wp:effectExtent l="19050" t="0" r="0" b="0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9559" b="38860"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EB021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34A5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30FA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F82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3AC3A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9C9F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2C77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2A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F6A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B22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70B2C"/>
    <w:multiLevelType w:val="hybridMultilevel"/>
    <w:tmpl w:val="8B70B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550374"/>
    <w:multiLevelType w:val="hybridMultilevel"/>
    <w:tmpl w:val="0AB4F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542D39"/>
    <w:multiLevelType w:val="hybridMultilevel"/>
    <w:tmpl w:val="04209E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AF32382"/>
    <w:multiLevelType w:val="hybridMultilevel"/>
    <w:tmpl w:val="41248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DE12AD"/>
    <w:multiLevelType w:val="hybridMultilevel"/>
    <w:tmpl w:val="4ECC75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E7F42"/>
    <w:multiLevelType w:val="hybridMultilevel"/>
    <w:tmpl w:val="ADB21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2A1C23"/>
    <w:multiLevelType w:val="hybridMultilevel"/>
    <w:tmpl w:val="0AFA6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F659A7"/>
    <w:multiLevelType w:val="hybridMultilevel"/>
    <w:tmpl w:val="DBA04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8A04FF"/>
    <w:multiLevelType w:val="hybridMultilevel"/>
    <w:tmpl w:val="B734EE2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E6C2989"/>
    <w:multiLevelType w:val="hybridMultilevel"/>
    <w:tmpl w:val="29D2C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FA09F9"/>
    <w:multiLevelType w:val="hybridMultilevel"/>
    <w:tmpl w:val="EC226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D828EB"/>
    <w:multiLevelType w:val="hybridMultilevel"/>
    <w:tmpl w:val="08C021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50B09"/>
    <w:multiLevelType w:val="hybridMultilevel"/>
    <w:tmpl w:val="354E5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300175"/>
    <w:multiLevelType w:val="hybridMultilevel"/>
    <w:tmpl w:val="3C9ED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7D7B47"/>
    <w:multiLevelType w:val="hybridMultilevel"/>
    <w:tmpl w:val="447EF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376431"/>
    <w:multiLevelType w:val="hybridMultilevel"/>
    <w:tmpl w:val="E084B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BD757E"/>
    <w:multiLevelType w:val="hybridMultilevel"/>
    <w:tmpl w:val="649C1A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6"/>
  </w:num>
  <w:num w:numId="14">
    <w:abstractNumId w:val="17"/>
  </w:num>
  <w:num w:numId="15">
    <w:abstractNumId w:val="10"/>
  </w:num>
  <w:num w:numId="16">
    <w:abstractNumId w:val="18"/>
  </w:num>
  <w:num w:numId="17">
    <w:abstractNumId w:val="22"/>
  </w:num>
  <w:num w:numId="18">
    <w:abstractNumId w:val="13"/>
  </w:num>
  <w:num w:numId="19">
    <w:abstractNumId w:val="26"/>
  </w:num>
  <w:num w:numId="20">
    <w:abstractNumId w:val="21"/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0"/>
  </w:num>
  <w:num w:numId="24">
    <w:abstractNumId w:val="23"/>
  </w:num>
  <w:num w:numId="25">
    <w:abstractNumId w:val="14"/>
  </w:num>
  <w:num w:numId="26">
    <w:abstractNumId w:val="19"/>
  </w:num>
  <w:num w:numId="27">
    <w:abstractNumId w:val="2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5FD"/>
    <w:rsid w:val="000009DB"/>
    <w:rsid w:val="00000A93"/>
    <w:rsid w:val="00003047"/>
    <w:rsid w:val="00007267"/>
    <w:rsid w:val="00012A82"/>
    <w:rsid w:val="00012FA2"/>
    <w:rsid w:val="00015252"/>
    <w:rsid w:val="00017408"/>
    <w:rsid w:val="00025119"/>
    <w:rsid w:val="00025F40"/>
    <w:rsid w:val="0003096F"/>
    <w:rsid w:val="00033D52"/>
    <w:rsid w:val="00036AA3"/>
    <w:rsid w:val="00042E84"/>
    <w:rsid w:val="00043374"/>
    <w:rsid w:val="000449E3"/>
    <w:rsid w:val="0005115E"/>
    <w:rsid w:val="0005721C"/>
    <w:rsid w:val="00071542"/>
    <w:rsid w:val="00071A41"/>
    <w:rsid w:val="0007406F"/>
    <w:rsid w:val="00076D9E"/>
    <w:rsid w:val="0007773D"/>
    <w:rsid w:val="00077E4C"/>
    <w:rsid w:val="00081C94"/>
    <w:rsid w:val="0008347F"/>
    <w:rsid w:val="00086CC8"/>
    <w:rsid w:val="000926E2"/>
    <w:rsid w:val="000938A2"/>
    <w:rsid w:val="00094A48"/>
    <w:rsid w:val="000953B7"/>
    <w:rsid w:val="00096D73"/>
    <w:rsid w:val="000A13F3"/>
    <w:rsid w:val="000A187A"/>
    <w:rsid w:val="000A2F5F"/>
    <w:rsid w:val="000A418D"/>
    <w:rsid w:val="000A460B"/>
    <w:rsid w:val="000A66F9"/>
    <w:rsid w:val="000B12AB"/>
    <w:rsid w:val="000B302C"/>
    <w:rsid w:val="000B5A2D"/>
    <w:rsid w:val="000B6710"/>
    <w:rsid w:val="000B7754"/>
    <w:rsid w:val="000C3FC6"/>
    <w:rsid w:val="000C450F"/>
    <w:rsid w:val="000D05BC"/>
    <w:rsid w:val="000E1ABB"/>
    <w:rsid w:val="000E5105"/>
    <w:rsid w:val="000F052C"/>
    <w:rsid w:val="000F3F11"/>
    <w:rsid w:val="00102121"/>
    <w:rsid w:val="001050D3"/>
    <w:rsid w:val="00105E94"/>
    <w:rsid w:val="00110548"/>
    <w:rsid w:val="00115482"/>
    <w:rsid w:val="00116157"/>
    <w:rsid w:val="0011638E"/>
    <w:rsid w:val="00116664"/>
    <w:rsid w:val="0012033F"/>
    <w:rsid w:val="00120533"/>
    <w:rsid w:val="00120FAF"/>
    <w:rsid w:val="001224B0"/>
    <w:rsid w:val="00125D3D"/>
    <w:rsid w:val="00126B3C"/>
    <w:rsid w:val="0013064C"/>
    <w:rsid w:val="001314DD"/>
    <w:rsid w:val="00131547"/>
    <w:rsid w:val="00132101"/>
    <w:rsid w:val="001321A7"/>
    <w:rsid w:val="00132A37"/>
    <w:rsid w:val="001359E5"/>
    <w:rsid w:val="00136E47"/>
    <w:rsid w:val="0014131B"/>
    <w:rsid w:val="00142A87"/>
    <w:rsid w:val="00144FCA"/>
    <w:rsid w:val="00150072"/>
    <w:rsid w:val="0015034D"/>
    <w:rsid w:val="001509C1"/>
    <w:rsid w:val="00151E0E"/>
    <w:rsid w:val="001524E8"/>
    <w:rsid w:val="00155CFF"/>
    <w:rsid w:val="00164C60"/>
    <w:rsid w:val="00167653"/>
    <w:rsid w:val="001721CA"/>
    <w:rsid w:val="00180008"/>
    <w:rsid w:val="00183CD2"/>
    <w:rsid w:val="00184DC8"/>
    <w:rsid w:val="00186027"/>
    <w:rsid w:val="00191166"/>
    <w:rsid w:val="00191546"/>
    <w:rsid w:val="00192370"/>
    <w:rsid w:val="00192BBA"/>
    <w:rsid w:val="001A312E"/>
    <w:rsid w:val="001A38E7"/>
    <w:rsid w:val="001A42F6"/>
    <w:rsid w:val="001A75A6"/>
    <w:rsid w:val="001B347D"/>
    <w:rsid w:val="001C19B9"/>
    <w:rsid w:val="001C40B4"/>
    <w:rsid w:val="001D1097"/>
    <w:rsid w:val="001D185A"/>
    <w:rsid w:val="001D4FC4"/>
    <w:rsid w:val="001D7C29"/>
    <w:rsid w:val="001E166A"/>
    <w:rsid w:val="001E320F"/>
    <w:rsid w:val="001E39B5"/>
    <w:rsid w:val="001E3C13"/>
    <w:rsid w:val="001F187F"/>
    <w:rsid w:val="001F1CA0"/>
    <w:rsid w:val="001F2ABB"/>
    <w:rsid w:val="001F3CF3"/>
    <w:rsid w:val="001F7427"/>
    <w:rsid w:val="002015B9"/>
    <w:rsid w:val="00201ECE"/>
    <w:rsid w:val="00203B8C"/>
    <w:rsid w:val="00205234"/>
    <w:rsid w:val="0020587A"/>
    <w:rsid w:val="00207454"/>
    <w:rsid w:val="0020783A"/>
    <w:rsid w:val="002078B4"/>
    <w:rsid w:val="00211220"/>
    <w:rsid w:val="00214614"/>
    <w:rsid w:val="002167BC"/>
    <w:rsid w:val="002176A3"/>
    <w:rsid w:val="00221893"/>
    <w:rsid w:val="00222BCB"/>
    <w:rsid w:val="002234A5"/>
    <w:rsid w:val="002246E4"/>
    <w:rsid w:val="00224A81"/>
    <w:rsid w:val="00225785"/>
    <w:rsid w:val="00225E8C"/>
    <w:rsid w:val="00232C91"/>
    <w:rsid w:val="00241C46"/>
    <w:rsid w:val="002444C9"/>
    <w:rsid w:val="00245093"/>
    <w:rsid w:val="00246B0B"/>
    <w:rsid w:val="00251414"/>
    <w:rsid w:val="002529AE"/>
    <w:rsid w:val="00252F3B"/>
    <w:rsid w:val="00257D81"/>
    <w:rsid w:val="00260919"/>
    <w:rsid w:val="0026092E"/>
    <w:rsid w:val="00260C6B"/>
    <w:rsid w:val="00263BF1"/>
    <w:rsid w:val="00264ADF"/>
    <w:rsid w:val="00266E7F"/>
    <w:rsid w:val="002674A4"/>
    <w:rsid w:val="0026754C"/>
    <w:rsid w:val="00267A31"/>
    <w:rsid w:val="00267C0F"/>
    <w:rsid w:val="002714DC"/>
    <w:rsid w:val="00276932"/>
    <w:rsid w:val="00277176"/>
    <w:rsid w:val="00277868"/>
    <w:rsid w:val="00280E55"/>
    <w:rsid w:val="0028322C"/>
    <w:rsid w:val="00285E04"/>
    <w:rsid w:val="00287A7D"/>
    <w:rsid w:val="00292762"/>
    <w:rsid w:val="002974D7"/>
    <w:rsid w:val="002A10EF"/>
    <w:rsid w:val="002A15EB"/>
    <w:rsid w:val="002A238D"/>
    <w:rsid w:val="002A38A5"/>
    <w:rsid w:val="002A4E01"/>
    <w:rsid w:val="002B0101"/>
    <w:rsid w:val="002B443F"/>
    <w:rsid w:val="002B638C"/>
    <w:rsid w:val="002C50A8"/>
    <w:rsid w:val="002D0B86"/>
    <w:rsid w:val="002D1790"/>
    <w:rsid w:val="002D21F1"/>
    <w:rsid w:val="002D6D1F"/>
    <w:rsid w:val="002D762A"/>
    <w:rsid w:val="002E460A"/>
    <w:rsid w:val="002E6EA9"/>
    <w:rsid w:val="002F1A48"/>
    <w:rsid w:val="002F373F"/>
    <w:rsid w:val="002F3CB4"/>
    <w:rsid w:val="002F4757"/>
    <w:rsid w:val="002F4FA1"/>
    <w:rsid w:val="002F535E"/>
    <w:rsid w:val="00306297"/>
    <w:rsid w:val="0031169F"/>
    <w:rsid w:val="00316417"/>
    <w:rsid w:val="00317C07"/>
    <w:rsid w:val="0032142F"/>
    <w:rsid w:val="00322166"/>
    <w:rsid w:val="0032639D"/>
    <w:rsid w:val="003273DB"/>
    <w:rsid w:val="00327920"/>
    <w:rsid w:val="003421A1"/>
    <w:rsid w:val="003459F7"/>
    <w:rsid w:val="00346277"/>
    <w:rsid w:val="003475AA"/>
    <w:rsid w:val="00347C9B"/>
    <w:rsid w:val="00362037"/>
    <w:rsid w:val="003622B3"/>
    <w:rsid w:val="003622DC"/>
    <w:rsid w:val="003675CC"/>
    <w:rsid w:val="003705B4"/>
    <w:rsid w:val="00370607"/>
    <w:rsid w:val="00370C41"/>
    <w:rsid w:val="0038523B"/>
    <w:rsid w:val="00391955"/>
    <w:rsid w:val="003947DB"/>
    <w:rsid w:val="00395E4C"/>
    <w:rsid w:val="003962B2"/>
    <w:rsid w:val="00396828"/>
    <w:rsid w:val="003A1C57"/>
    <w:rsid w:val="003A52B3"/>
    <w:rsid w:val="003B64F7"/>
    <w:rsid w:val="003B6886"/>
    <w:rsid w:val="003B6C5D"/>
    <w:rsid w:val="003C1D0A"/>
    <w:rsid w:val="003C25DA"/>
    <w:rsid w:val="003C552A"/>
    <w:rsid w:val="003D2FE3"/>
    <w:rsid w:val="003E148C"/>
    <w:rsid w:val="003E237F"/>
    <w:rsid w:val="003E23A1"/>
    <w:rsid w:val="003E58B7"/>
    <w:rsid w:val="003E62DF"/>
    <w:rsid w:val="003E6769"/>
    <w:rsid w:val="003E7DA9"/>
    <w:rsid w:val="003F1593"/>
    <w:rsid w:val="003F2054"/>
    <w:rsid w:val="00401838"/>
    <w:rsid w:val="0040616F"/>
    <w:rsid w:val="0041044F"/>
    <w:rsid w:val="00410E7C"/>
    <w:rsid w:val="0041183B"/>
    <w:rsid w:val="00414738"/>
    <w:rsid w:val="00415C43"/>
    <w:rsid w:val="00416109"/>
    <w:rsid w:val="004222AA"/>
    <w:rsid w:val="0042283D"/>
    <w:rsid w:val="00442385"/>
    <w:rsid w:val="00447FE5"/>
    <w:rsid w:val="00453755"/>
    <w:rsid w:val="00454760"/>
    <w:rsid w:val="00456A16"/>
    <w:rsid w:val="00462DDE"/>
    <w:rsid w:val="00463E68"/>
    <w:rsid w:val="0047163E"/>
    <w:rsid w:val="00482915"/>
    <w:rsid w:val="00484D3A"/>
    <w:rsid w:val="00485D25"/>
    <w:rsid w:val="00494170"/>
    <w:rsid w:val="004963B3"/>
    <w:rsid w:val="00496B46"/>
    <w:rsid w:val="004A2D13"/>
    <w:rsid w:val="004A34C3"/>
    <w:rsid w:val="004A5C85"/>
    <w:rsid w:val="004B0294"/>
    <w:rsid w:val="004B0A7F"/>
    <w:rsid w:val="004B0FBC"/>
    <w:rsid w:val="004B1980"/>
    <w:rsid w:val="004B3B86"/>
    <w:rsid w:val="004B3CD9"/>
    <w:rsid w:val="004B5D90"/>
    <w:rsid w:val="004C0D35"/>
    <w:rsid w:val="004C1877"/>
    <w:rsid w:val="004C29C9"/>
    <w:rsid w:val="004C5E42"/>
    <w:rsid w:val="004C7A3D"/>
    <w:rsid w:val="004C7C27"/>
    <w:rsid w:val="004D1F14"/>
    <w:rsid w:val="004E180B"/>
    <w:rsid w:val="004E311E"/>
    <w:rsid w:val="004E5209"/>
    <w:rsid w:val="004F1BD8"/>
    <w:rsid w:val="004F2F46"/>
    <w:rsid w:val="004F42D9"/>
    <w:rsid w:val="004F688E"/>
    <w:rsid w:val="00503A4C"/>
    <w:rsid w:val="00505779"/>
    <w:rsid w:val="0050681E"/>
    <w:rsid w:val="005073FE"/>
    <w:rsid w:val="005148AE"/>
    <w:rsid w:val="005203B5"/>
    <w:rsid w:val="00521725"/>
    <w:rsid w:val="00524455"/>
    <w:rsid w:val="005266C7"/>
    <w:rsid w:val="00533724"/>
    <w:rsid w:val="0053488D"/>
    <w:rsid w:val="0053549D"/>
    <w:rsid w:val="00536483"/>
    <w:rsid w:val="005410A8"/>
    <w:rsid w:val="00543BB7"/>
    <w:rsid w:val="0054733E"/>
    <w:rsid w:val="00547F1C"/>
    <w:rsid w:val="005523DF"/>
    <w:rsid w:val="00560E56"/>
    <w:rsid w:val="00561D93"/>
    <w:rsid w:val="005652F7"/>
    <w:rsid w:val="00580D19"/>
    <w:rsid w:val="00581EEA"/>
    <w:rsid w:val="00585B34"/>
    <w:rsid w:val="005874B2"/>
    <w:rsid w:val="00587D76"/>
    <w:rsid w:val="0059282A"/>
    <w:rsid w:val="00594581"/>
    <w:rsid w:val="00595450"/>
    <w:rsid w:val="0059567C"/>
    <w:rsid w:val="00595C9B"/>
    <w:rsid w:val="00596D83"/>
    <w:rsid w:val="00596E6C"/>
    <w:rsid w:val="005A1224"/>
    <w:rsid w:val="005A257B"/>
    <w:rsid w:val="005A43E4"/>
    <w:rsid w:val="005A77AA"/>
    <w:rsid w:val="005C5FBC"/>
    <w:rsid w:val="005C65DA"/>
    <w:rsid w:val="005D09BA"/>
    <w:rsid w:val="005D4027"/>
    <w:rsid w:val="005D5139"/>
    <w:rsid w:val="005D721E"/>
    <w:rsid w:val="005D7A7D"/>
    <w:rsid w:val="005E1014"/>
    <w:rsid w:val="005F3697"/>
    <w:rsid w:val="005F40F9"/>
    <w:rsid w:val="005F46A0"/>
    <w:rsid w:val="005F5DD0"/>
    <w:rsid w:val="005F621D"/>
    <w:rsid w:val="00600D43"/>
    <w:rsid w:val="0060265F"/>
    <w:rsid w:val="00607209"/>
    <w:rsid w:val="006124F4"/>
    <w:rsid w:val="00614706"/>
    <w:rsid w:val="00615AA6"/>
    <w:rsid w:val="00616E91"/>
    <w:rsid w:val="00617C18"/>
    <w:rsid w:val="00620E94"/>
    <w:rsid w:val="00621333"/>
    <w:rsid w:val="0063289E"/>
    <w:rsid w:val="0063568E"/>
    <w:rsid w:val="00641335"/>
    <w:rsid w:val="00641566"/>
    <w:rsid w:val="006463F3"/>
    <w:rsid w:val="00646774"/>
    <w:rsid w:val="0065144E"/>
    <w:rsid w:val="00652144"/>
    <w:rsid w:val="0065334E"/>
    <w:rsid w:val="00653A48"/>
    <w:rsid w:val="00653EDA"/>
    <w:rsid w:val="0065549D"/>
    <w:rsid w:val="00666980"/>
    <w:rsid w:val="006709AB"/>
    <w:rsid w:val="00673E5F"/>
    <w:rsid w:val="00674A08"/>
    <w:rsid w:val="00681E06"/>
    <w:rsid w:val="00682655"/>
    <w:rsid w:val="006843CD"/>
    <w:rsid w:val="00687D2E"/>
    <w:rsid w:val="00690B1A"/>
    <w:rsid w:val="00690DFC"/>
    <w:rsid w:val="00690EFA"/>
    <w:rsid w:val="00692718"/>
    <w:rsid w:val="00693357"/>
    <w:rsid w:val="0069549A"/>
    <w:rsid w:val="006961E0"/>
    <w:rsid w:val="006A148B"/>
    <w:rsid w:val="006B0917"/>
    <w:rsid w:val="006B3E54"/>
    <w:rsid w:val="006B760D"/>
    <w:rsid w:val="006C6099"/>
    <w:rsid w:val="006C6827"/>
    <w:rsid w:val="006C6D32"/>
    <w:rsid w:val="006C78F6"/>
    <w:rsid w:val="006C7970"/>
    <w:rsid w:val="006D3F55"/>
    <w:rsid w:val="006E2ED6"/>
    <w:rsid w:val="006E44A6"/>
    <w:rsid w:val="006F08F1"/>
    <w:rsid w:val="006F13D1"/>
    <w:rsid w:val="007024C0"/>
    <w:rsid w:val="00704E0B"/>
    <w:rsid w:val="007102FB"/>
    <w:rsid w:val="007103DE"/>
    <w:rsid w:val="007124DF"/>
    <w:rsid w:val="0072597D"/>
    <w:rsid w:val="007324F6"/>
    <w:rsid w:val="00743EFD"/>
    <w:rsid w:val="00744C81"/>
    <w:rsid w:val="00747656"/>
    <w:rsid w:val="00751F46"/>
    <w:rsid w:val="00755523"/>
    <w:rsid w:val="007560F6"/>
    <w:rsid w:val="00767698"/>
    <w:rsid w:val="00771ED5"/>
    <w:rsid w:val="00774580"/>
    <w:rsid w:val="007779E0"/>
    <w:rsid w:val="00797BA2"/>
    <w:rsid w:val="007A7BA6"/>
    <w:rsid w:val="007B15E8"/>
    <w:rsid w:val="007B1658"/>
    <w:rsid w:val="007B5789"/>
    <w:rsid w:val="007C1FB8"/>
    <w:rsid w:val="007C5543"/>
    <w:rsid w:val="007C7E0C"/>
    <w:rsid w:val="007D2D21"/>
    <w:rsid w:val="007E4A12"/>
    <w:rsid w:val="007E68EA"/>
    <w:rsid w:val="007F0996"/>
    <w:rsid w:val="007F2826"/>
    <w:rsid w:val="007F405B"/>
    <w:rsid w:val="00802B31"/>
    <w:rsid w:val="0080390E"/>
    <w:rsid w:val="00803B9F"/>
    <w:rsid w:val="00804923"/>
    <w:rsid w:val="00804D8B"/>
    <w:rsid w:val="00805CAA"/>
    <w:rsid w:val="008069A3"/>
    <w:rsid w:val="00814DA6"/>
    <w:rsid w:val="00817461"/>
    <w:rsid w:val="008211D9"/>
    <w:rsid w:val="008220AF"/>
    <w:rsid w:val="00824130"/>
    <w:rsid w:val="00824C0B"/>
    <w:rsid w:val="008306F8"/>
    <w:rsid w:val="008328E5"/>
    <w:rsid w:val="00835BDB"/>
    <w:rsid w:val="00836BEB"/>
    <w:rsid w:val="0083707A"/>
    <w:rsid w:val="00837C31"/>
    <w:rsid w:val="0084155E"/>
    <w:rsid w:val="008432CB"/>
    <w:rsid w:val="008438FD"/>
    <w:rsid w:val="00846A85"/>
    <w:rsid w:val="00853F18"/>
    <w:rsid w:val="008565FA"/>
    <w:rsid w:val="00862E35"/>
    <w:rsid w:val="00864049"/>
    <w:rsid w:val="00866817"/>
    <w:rsid w:val="00873AE1"/>
    <w:rsid w:val="00874157"/>
    <w:rsid w:val="00880F67"/>
    <w:rsid w:val="008870D8"/>
    <w:rsid w:val="00887F27"/>
    <w:rsid w:val="00890724"/>
    <w:rsid w:val="00892D4C"/>
    <w:rsid w:val="00894D71"/>
    <w:rsid w:val="008958FC"/>
    <w:rsid w:val="00897C53"/>
    <w:rsid w:val="008A153E"/>
    <w:rsid w:val="008A1FF3"/>
    <w:rsid w:val="008B57D9"/>
    <w:rsid w:val="008C02BE"/>
    <w:rsid w:val="008C4ABF"/>
    <w:rsid w:val="008C594E"/>
    <w:rsid w:val="008C5B4B"/>
    <w:rsid w:val="008C6BAE"/>
    <w:rsid w:val="008C7093"/>
    <w:rsid w:val="008D1629"/>
    <w:rsid w:val="008D4BD2"/>
    <w:rsid w:val="008D6FB1"/>
    <w:rsid w:val="008E06D9"/>
    <w:rsid w:val="008E33FA"/>
    <w:rsid w:val="008E7464"/>
    <w:rsid w:val="008E7650"/>
    <w:rsid w:val="008E7DAD"/>
    <w:rsid w:val="008F251C"/>
    <w:rsid w:val="008F28BE"/>
    <w:rsid w:val="008F37BF"/>
    <w:rsid w:val="0090124B"/>
    <w:rsid w:val="00902E3D"/>
    <w:rsid w:val="00910DBF"/>
    <w:rsid w:val="00915798"/>
    <w:rsid w:val="0091609B"/>
    <w:rsid w:val="00921A14"/>
    <w:rsid w:val="009228FF"/>
    <w:rsid w:val="00924CA2"/>
    <w:rsid w:val="00924D23"/>
    <w:rsid w:val="009273BC"/>
    <w:rsid w:val="00932AD8"/>
    <w:rsid w:val="00932D54"/>
    <w:rsid w:val="009341F4"/>
    <w:rsid w:val="00942B27"/>
    <w:rsid w:val="00943A9A"/>
    <w:rsid w:val="00943D91"/>
    <w:rsid w:val="00944735"/>
    <w:rsid w:val="00950473"/>
    <w:rsid w:val="009555A8"/>
    <w:rsid w:val="009607AA"/>
    <w:rsid w:val="009610F1"/>
    <w:rsid w:val="00965B5F"/>
    <w:rsid w:val="009703B9"/>
    <w:rsid w:val="0097057E"/>
    <w:rsid w:val="009774BA"/>
    <w:rsid w:val="009861F8"/>
    <w:rsid w:val="00990BDC"/>
    <w:rsid w:val="00991C97"/>
    <w:rsid w:val="009A0BCE"/>
    <w:rsid w:val="009A3A40"/>
    <w:rsid w:val="009A6351"/>
    <w:rsid w:val="009B590E"/>
    <w:rsid w:val="009B6817"/>
    <w:rsid w:val="009B7875"/>
    <w:rsid w:val="009C24EC"/>
    <w:rsid w:val="009C4260"/>
    <w:rsid w:val="009C4B2D"/>
    <w:rsid w:val="009C59C6"/>
    <w:rsid w:val="009C70C0"/>
    <w:rsid w:val="009D09E8"/>
    <w:rsid w:val="009D0BCF"/>
    <w:rsid w:val="009D40A4"/>
    <w:rsid w:val="009D5398"/>
    <w:rsid w:val="009D60F1"/>
    <w:rsid w:val="009E0283"/>
    <w:rsid w:val="009E2C87"/>
    <w:rsid w:val="009F4AF1"/>
    <w:rsid w:val="009F5774"/>
    <w:rsid w:val="009F5BC9"/>
    <w:rsid w:val="009F5E64"/>
    <w:rsid w:val="009F75EC"/>
    <w:rsid w:val="00A006A7"/>
    <w:rsid w:val="00A02511"/>
    <w:rsid w:val="00A02B2A"/>
    <w:rsid w:val="00A035F2"/>
    <w:rsid w:val="00A0549C"/>
    <w:rsid w:val="00A24B4E"/>
    <w:rsid w:val="00A30E0B"/>
    <w:rsid w:val="00A31EFB"/>
    <w:rsid w:val="00A32BAF"/>
    <w:rsid w:val="00A350E9"/>
    <w:rsid w:val="00A3574A"/>
    <w:rsid w:val="00A4440E"/>
    <w:rsid w:val="00A5065A"/>
    <w:rsid w:val="00A51B57"/>
    <w:rsid w:val="00A53659"/>
    <w:rsid w:val="00A537B3"/>
    <w:rsid w:val="00A53A0C"/>
    <w:rsid w:val="00A63357"/>
    <w:rsid w:val="00A63EC8"/>
    <w:rsid w:val="00A643CA"/>
    <w:rsid w:val="00A64609"/>
    <w:rsid w:val="00A70588"/>
    <w:rsid w:val="00A70A36"/>
    <w:rsid w:val="00A71478"/>
    <w:rsid w:val="00A71D19"/>
    <w:rsid w:val="00A73F9A"/>
    <w:rsid w:val="00A764ED"/>
    <w:rsid w:val="00A81A69"/>
    <w:rsid w:val="00A835CE"/>
    <w:rsid w:val="00A838B1"/>
    <w:rsid w:val="00A83E0C"/>
    <w:rsid w:val="00A85C4E"/>
    <w:rsid w:val="00A909AF"/>
    <w:rsid w:val="00A93247"/>
    <w:rsid w:val="00A93752"/>
    <w:rsid w:val="00A9503E"/>
    <w:rsid w:val="00A95913"/>
    <w:rsid w:val="00A96447"/>
    <w:rsid w:val="00AA02DA"/>
    <w:rsid w:val="00AA0E36"/>
    <w:rsid w:val="00AA6F7A"/>
    <w:rsid w:val="00AA7407"/>
    <w:rsid w:val="00AB271E"/>
    <w:rsid w:val="00AB65AF"/>
    <w:rsid w:val="00AB7941"/>
    <w:rsid w:val="00AC3A83"/>
    <w:rsid w:val="00AC7E62"/>
    <w:rsid w:val="00AD1771"/>
    <w:rsid w:val="00AD5E83"/>
    <w:rsid w:val="00AE083C"/>
    <w:rsid w:val="00AF1179"/>
    <w:rsid w:val="00AF3EB0"/>
    <w:rsid w:val="00AF77C8"/>
    <w:rsid w:val="00B03BB4"/>
    <w:rsid w:val="00B044E5"/>
    <w:rsid w:val="00B104A3"/>
    <w:rsid w:val="00B1110D"/>
    <w:rsid w:val="00B16B50"/>
    <w:rsid w:val="00B17739"/>
    <w:rsid w:val="00B179BD"/>
    <w:rsid w:val="00B2065A"/>
    <w:rsid w:val="00B2174B"/>
    <w:rsid w:val="00B2223B"/>
    <w:rsid w:val="00B3295D"/>
    <w:rsid w:val="00B3302A"/>
    <w:rsid w:val="00B424B0"/>
    <w:rsid w:val="00B43570"/>
    <w:rsid w:val="00B4469E"/>
    <w:rsid w:val="00B4491B"/>
    <w:rsid w:val="00B44BB5"/>
    <w:rsid w:val="00B4567F"/>
    <w:rsid w:val="00B45FB2"/>
    <w:rsid w:val="00B51C4D"/>
    <w:rsid w:val="00B61276"/>
    <w:rsid w:val="00B6579C"/>
    <w:rsid w:val="00B730C6"/>
    <w:rsid w:val="00B77C6B"/>
    <w:rsid w:val="00B81CBF"/>
    <w:rsid w:val="00B825A8"/>
    <w:rsid w:val="00B837CF"/>
    <w:rsid w:val="00B83FE0"/>
    <w:rsid w:val="00B85268"/>
    <w:rsid w:val="00B9186A"/>
    <w:rsid w:val="00B92509"/>
    <w:rsid w:val="00B93549"/>
    <w:rsid w:val="00BA5A1E"/>
    <w:rsid w:val="00BB014D"/>
    <w:rsid w:val="00BB47F0"/>
    <w:rsid w:val="00BB4CC2"/>
    <w:rsid w:val="00BC6284"/>
    <w:rsid w:val="00BC67CE"/>
    <w:rsid w:val="00BD308A"/>
    <w:rsid w:val="00BD4912"/>
    <w:rsid w:val="00BD4A30"/>
    <w:rsid w:val="00BD5E99"/>
    <w:rsid w:val="00BE1267"/>
    <w:rsid w:val="00BE262A"/>
    <w:rsid w:val="00BE4E55"/>
    <w:rsid w:val="00BE5188"/>
    <w:rsid w:val="00BF6C38"/>
    <w:rsid w:val="00C03237"/>
    <w:rsid w:val="00C04C95"/>
    <w:rsid w:val="00C07CA5"/>
    <w:rsid w:val="00C1100D"/>
    <w:rsid w:val="00C11C3F"/>
    <w:rsid w:val="00C14302"/>
    <w:rsid w:val="00C156BE"/>
    <w:rsid w:val="00C16FFA"/>
    <w:rsid w:val="00C210D6"/>
    <w:rsid w:val="00C21CEE"/>
    <w:rsid w:val="00C23877"/>
    <w:rsid w:val="00C27136"/>
    <w:rsid w:val="00C2797C"/>
    <w:rsid w:val="00C33CFF"/>
    <w:rsid w:val="00C3760A"/>
    <w:rsid w:val="00C40BFF"/>
    <w:rsid w:val="00C41AA2"/>
    <w:rsid w:val="00C441F8"/>
    <w:rsid w:val="00C442D6"/>
    <w:rsid w:val="00C54D8C"/>
    <w:rsid w:val="00C5601E"/>
    <w:rsid w:val="00C560F1"/>
    <w:rsid w:val="00C7042F"/>
    <w:rsid w:val="00C765FD"/>
    <w:rsid w:val="00C811E6"/>
    <w:rsid w:val="00C830C4"/>
    <w:rsid w:val="00C84EBC"/>
    <w:rsid w:val="00C86D8B"/>
    <w:rsid w:val="00C90843"/>
    <w:rsid w:val="00C91E05"/>
    <w:rsid w:val="00C928B7"/>
    <w:rsid w:val="00CA031E"/>
    <w:rsid w:val="00CA46F3"/>
    <w:rsid w:val="00CC4E50"/>
    <w:rsid w:val="00CC643B"/>
    <w:rsid w:val="00CD575F"/>
    <w:rsid w:val="00CD75C3"/>
    <w:rsid w:val="00CE028D"/>
    <w:rsid w:val="00CE03BF"/>
    <w:rsid w:val="00CE0ABD"/>
    <w:rsid w:val="00CE4A56"/>
    <w:rsid w:val="00CE6AA7"/>
    <w:rsid w:val="00CF2D4D"/>
    <w:rsid w:val="00CF2ED1"/>
    <w:rsid w:val="00D01257"/>
    <w:rsid w:val="00D014F3"/>
    <w:rsid w:val="00D0303C"/>
    <w:rsid w:val="00D04DB4"/>
    <w:rsid w:val="00D06FF7"/>
    <w:rsid w:val="00D114CB"/>
    <w:rsid w:val="00D116E3"/>
    <w:rsid w:val="00D11E68"/>
    <w:rsid w:val="00D345E6"/>
    <w:rsid w:val="00D35A7A"/>
    <w:rsid w:val="00D3703F"/>
    <w:rsid w:val="00D4038F"/>
    <w:rsid w:val="00D416AC"/>
    <w:rsid w:val="00D41984"/>
    <w:rsid w:val="00D47711"/>
    <w:rsid w:val="00D47E52"/>
    <w:rsid w:val="00D511DE"/>
    <w:rsid w:val="00D533D9"/>
    <w:rsid w:val="00D54C9B"/>
    <w:rsid w:val="00D55164"/>
    <w:rsid w:val="00D57113"/>
    <w:rsid w:val="00D7295E"/>
    <w:rsid w:val="00D73CA0"/>
    <w:rsid w:val="00D774CB"/>
    <w:rsid w:val="00D80D05"/>
    <w:rsid w:val="00D80E72"/>
    <w:rsid w:val="00D80F98"/>
    <w:rsid w:val="00DA2313"/>
    <w:rsid w:val="00DA2618"/>
    <w:rsid w:val="00DA2A65"/>
    <w:rsid w:val="00DA42B3"/>
    <w:rsid w:val="00DB0F14"/>
    <w:rsid w:val="00DB288A"/>
    <w:rsid w:val="00DB4C2D"/>
    <w:rsid w:val="00DB65C1"/>
    <w:rsid w:val="00DB7029"/>
    <w:rsid w:val="00DB7076"/>
    <w:rsid w:val="00DC37C7"/>
    <w:rsid w:val="00DC3A08"/>
    <w:rsid w:val="00DC4B70"/>
    <w:rsid w:val="00DC735E"/>
    <w:rsid w:val="00DC75C3"/>
    <w:rsid w:val="00DD3577"/>
    <w:rsid w:val="00DE24D4"/>
    <w:rsid w:val="00DE3881"/>
    <w:rsid w:val="00DE4082"/>
    <w:rsid w:val="00DE4A6E"/>
    <w:rsid w:val="00DE4C62"/>
    <w:rsid w:val="00DE5321"/>
    <w:rsid w:val="00DE5901"/>
    <w:rsid w:val="00DE5BA7"/>
    <w:rsid w:val="00DE7709"/>
    <w:rsid w:val="00DF0E0E"/>
    <w:rsid w:val="00DF2DD8"/>
    <w:rsid w:val="00E03386"/>
    <w:rsid w:val="00E20ECA"/>
    <w:rsid w:val="00E23382"/>
    <w:rsid w:val="00E23E02"/>
    <w:rsid w:val="00E24665"/>
    <w:rsid w:val="00E272F6"/>
    <w:rsid w:val="00E27D43"/>
    <w:rsid w:val="00E327EA"/>
    <w:rsid w:val="00E33148"/>
    <w:rsid w:val="00E465EC"/>
    <w:rsid w:val="00E46C78"/>
    <w:rsid w:val="00E50223"/>
    <w:rsid w:val="00E50D2F"/>
    <w:rsid w:val="00E5121C"/>
    <w:rsid w:val="00E5358C"/>
    <w:rsid w:val="00E553CA"/>
    <w:rsid w:val="00E55E68"/>
    <w:rsid w:val="00E61667"/>
    <w:rsid w:val="00E67972"/>
    <w:rsid w:val="00E67E6A"/>
    <w:rsid w:val="00E80F96"/>
    <w:rsid w:val="00E81959"/>
    <w:rsid w:val="00E81E2B"/>
    <w:rsid w:val="00E83F3C"/>
    <w:rsid w:val="00E8710B"/>
    <w:rsid w:val="00E90B72"/>
    <w:rsid w:val="00E91F41"/>
    <w:rsid w:val="00E92B64"/>
    <w:rsid w:val="00E9427F"/>
    <w:rsid w:val="00E969A3"/>
    <w:rsid w:val="00E97AC1"/>
    <w:rsid w:val="00EA0E1C"/>
    <w:rsid w:val="00EA0FBE"/>
    <w:rsid w:val="00EA589A"/>
    <w:rsid w:val="00EB1BF5"/>
    <w:rsid w:val="00EB2F97"/>
    <w:rsid w:val="00EC0D61"/>
    <w:rsid w:val="00EC1546"/>
    <w:rsid w:val="00EC3520"/>
    <w:rsid w:val="00EC4EEF"/>
    <w:rsid w:val="00EC5504"/>
    <w:rsid w:val="00EC5970"/>
    <w:rsid w:val="00ED102B"/>
    <w:rsid w:val="00ED1A1D"/>
    <w:rsid w:val="00ED3830"/>
    <w:rsid w:val="00ED44FF"/>
    <w:rsid w:val="00ED4B58"/>
    <w:rsid w:val="00ED4C84"/>
    <w:rsid w:val="00ED4F2F"/>
    <w:rsid w:val="00EE1129"/>
    <w:rsid w:val="00EE4476"/>
    <w:rsid w:val="00EE4504"/>
    <w:rsid w:val="00EE48BC"/>
    <w:rsid w:val="00EF13A6"/>
    <w:rsid w:val="00EF163E"/>
    <w:rsid w:val="00EF2C18"/>
    <w:rsid w:val="00EF2C43"/>
    <w:rsid w:val="00EF358C"/>
    <w:rsid w:val="00EF5199"/>
    <w:rsid w:val="00EF7E7C"/>
    <w:rsid w:val="00F030EC"/>
    <w:rsid w:val="00F04266"/>
    <w:rsid w:val="00F05A38"/>
    <w:rsid w:val="00F10D42"/>
    <w:rsid w:val="00F11285"/>
    <w:rsid w:val="00F11507"/>
    <w:rsid w:val="00F12535"/>
    <w:rsid w:val="00F14266"/>
    <w:rsid w:val="00F144FF"/>
    <w:rsid w:val="00F15587"/>
    <w:rsid w:val="00F156B0"/>
    <w:rsid w:val="00F15C0C"/>
    <w:rsid w:val="00F167C2"/>
    <w:rsid w:val="00F2164F"/>
    <w:rsid w:val="00F21B1A"/>
    <w:rsid w:val="00F27476"/>
    <w:rsid w:val="00F331FA"/>
    <w:rsid w:val="00F37698"/>
    <w:rsid w:val="00F41260"/>
    <w:rsid w:val="00F45849"/>
    <w:rsid w:val="00F5164F"/>
    <w:rsid w:val="00F53F5F"/>
    <w:rsid w:val="00F548C6"/>
    <w:rsid w:val="00F54E5A"/>
    <w:rsid w:val="00F55802"/>
    <w:rsid w:val="00F57D7F"/>
    <w:rsid w:val="00F641C0"/>
    <w:rsid w:val="00F66EC4"/>
    <w:rsid w:val="00F72325"/>
    <w:rsid w:val="00F75B75"/>
    <w:rsid w:val="00F76454"/>
    <w:rsid w:val="00F81023"/>
    <w:rsid w:val="00F86F61"/>
    <w:rsid w:val="00F876F8"/>
    <w:rsid w:val="00F87B06"/>
    <w:rsid w:val="00F90AC7"/>
    <w:rsid w:val="00FA2815"/>
    <w:rsid w:val="00FA7376"/>
    <w:rsid w:val="00FB444D"/>
    <w:rsid w:val="00FB519F"/>
    <w:rsid w:val="00FB5329"/>
    <w:rsid w:val="00FB6CEB"/>
    <w:rsid w:val="00FB77F3"/>
    <w:rsid w:val="00FB7EA9"/>
    <w:rsid w:val="00FC288D"/>
    <w:rsid w:val="00FC2C28"/>
    <w:rsid w:val="00FC4032"/>
    <w:rsid w:val="00FC73BF"/>
    <w:rsid w:val="00FD1465"/>
    <w:rsid w:val="00FD6047"/>
    <w:rsid w:val="00FD761F"/>
    <w:rsid w:val="00FE0A98"/>
    <w:rsid w:val="00FE1EBF"/>
    <w:rsid w:val="00FE306D"/>
    <w:rsid w:val="00FE3730"/>
    <w:rsid w:val="00FE5857"/>
    <w:rsid w:val="00FE5B4E"/>
    <w:rsid w:val="00FE5F78"/>
    <w:rsid w:val="00FE6C3B"/>
    <w:rsid w:val="00FE7EF8"/>
    <w:rsid w:val="00FF15D8"/>
    <w:rsid w:val="00FF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docId w15:val="{E411ACE4-889C-4D55-9B25-7F2DC241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84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A148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4018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018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0183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6A148B"/>
    <w:pPr>
      <w:keepNext/>
      <w:spacing w:after="0" w:line="240" w:lineRule="auto"/>
      <w:outlineLvl w:val="5"/>
    </w:pPr>
    <w:rPr>
      <w:rFonts w:ascii="Times New Roman" w:hAnsi="Times New Roman"/>
      <w:b/>
      <w:bCs/>
      <w:sz w:val="20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43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44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443F"/>
    <w:rPr>
      <w:rFonts w:eastAsia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B4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43F"/>
  </w:style>
  <w:style w:type="paragraph" w:styleId="Footer">
    <w:name w:val="footer"/>
    <w:basedOn w:val="Normal"/>
    <w:link w:val="FooterChar"/>
    <w:uiPriority w:val="99"/>
    <w:unhideWhenUsed/>
    <w:rsid w:val="002B4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43F"/>
  </w:style>
  <w:style w:type="character" w:customStyle="1" w:styleId="Heading1Char">
    <w:name w:val="Heading 1 Char"/>
    <w:link w:val="Heading1"/>
    <w:rsid w:val="006A148B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6Char">
    <w:name w:val="Heading 6 Char"/>
    <w:link w:val="Heading6"/>
    <w:rsid w:val="006A148B"/>
    <w:rPr>
      <w:rFonts w:ascii="Times New Roman" w:eastAsia="Times New Roman" w:hAnsi="Times New Roman" w:cs="Times New Roman"/>
      <w:b/>
      <w:bCs/>
      <w:sz w:val="20"/>
      <w:szCs w:val="24"/>
      <w:u w:val="single"/>
      <w:lang w:eastAsia="en-US"/>
    </w:rPr>
  </w:style>
  <w:style w:type="paragraph" w:styleId="BodyText">
    <w:name w:val="Body Text"/>
    <w:basedOn w:val="Normal"/>
    <w:link w:val="BodyTextChar"/>
    <w:rsid w:val="006A148B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6A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6A148B"/>
    <w:pPr>
      <w:spacing w:after="0" w:line="240" w:lineRule="auto"/>
    </w:pPr>
    <w:rPr>
      <w:rFonts w:ascii="Times New Roman" w:hAnsi="Times New Roman"/>
      <w:sz w:val="20"/>
      <w:szCs w:val="24"/>
      <w:lang w:eastAsia="en-US"/>
    </w:rPr>
  </w:style>
  <w:style w:type="character" w:customStyle="1" w:styleId="BodyText2Char">
    <w:name w:val="Body Text 2 Char"/>
    <w:link w:val="BodyText2"/>
    <w:rsid w:val="006A148B"/>
    <w:rPr>
      <w:rFonts w:ascii="Times New Roman" w:eastAsia="Times New Roman" w:hAnsi="Times New Roman" w:cs="Times New Roman"/>
      <w:sz w:val="20"/>
      <w:szCs w:val="24"/>
      <w:lang w:eastAsia="en-US"/>
    </w:rPr>
  </w:style>
  <w:style w:type="paragraph" w:customStyle="1" w:styleId="NormalTimesNewRoman">
    <w:name w:val="Normal + Times New Roman"/>
    <w:aliases w:val="10 pt,Bold"/>
    <w:basedOn w:val="Normal"/>
    <w:rsid w:val="00362037"/>
    <w:rPr>
      <w:rFonts w:ascii="Times New Roman" w:hAnsi="Times New Roman"/>
      <w:b/>
      <w:sz w:val="20"/>
      <w:szCs w:val="20"/>
    </w:rPr>
  </w:style>
  <w:style w:type="paragraph" w:customStyle="1" w:styleId="Default">
    <w:name w:val="Default"/>
    <w:rsid w:val="005266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025F4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928B7"/>
  </w:style>
  <w:style w:type="paragraph" w:customStyle="1" w:styleId="Style1">
    <w:name w:val="Style1"/>
    <w:basedOn w:val="Normal"/>
    <w:rsid w:val="00F11507"/>
    <w:pPr>
      <w:spacing w:after="0" w:line="240" w:lineRule="auto"/>
    </w:pPr>
    <w:rPr>
      <w:rFonts w:ascii="Arial" w:eastAsia="MS ??" w:hAnsi="Arial"/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191166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ish\Downloads\SAPC_Planing_Agenda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SAPC_Planing_Agenda (4)</Template>
  <TotalTime>18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</vt:lpstr>
    </vt:vector>
  </TitlesOfParts>
  <Company>Hewlett-Packard Company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</dc:title>
  <dc:creator>Parish</dc:creator>
  <cp:lastModifiedBy>user</cp:lastModifiedBy>
  <cp:revision>17</cp:revision>
  <cp:lastPrinted>2015-09-08T17:44:00Z</cp:lastPrinted>
  <dcterms:created xsi:type="dcterms:W3CDTF">2016-11-22T11:12:00Z</dcterms:created>
  <dcterms:modified xsi:type="dcterms:W3CDTF">2016-11-29T13:24:00Z</dcterms:modified>
</cp:coreProperties>
</file>