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37CCB" w14:textId="2A105834" w:rsidR="00EB63E7" w:rsidRPr="00BA7D25" w:rsidRDefault="00EB63E7" w:rsidP="00BA7D25">
      <w:pPr>
        <w:pStyle w:val="NoSpacing"/>
        <w:spacing w:after="0"/>
        <w:ind w:right="565"/>
        <w:jc w:val="right"/>
        <w:rPr>
          <w:rFonts w:ascii="Arial" w:hAnsi="Arial" w:cs="Arial"/>
          <w:sz w:val="18"/>
          <w:szCs w:val="18"/>
        </w:rPr>
      </w:pPr>
      <w:r w:rsidRPr="00BA7D25">
        <w:rPr>
          <w:rFonts w:ascii="Arial" w:hAnsi="Arial" w:cs="Arial"/>
          <w:b/>
          <w:sz w:val="18"/>
          <w:szCs w:val="18"/>
        </w:rPr>
        <w:t>The Courtyard (Ascot Racecourse)</w:t>
      </w:r>
    </w:p>
    <w:p w14:paraId="43073BB5" w14:textId="77777777" w:rsidR="00EB63E7" w:rsidRPr="00BA7D25" w:rsidRDefault="00EB63E7" w:rsidP="00BA7D25">
      <w:pPr>
        <w:spacing w:after="0" w:line="240" w:lineRule="auto"/>
        <w:ind w:right="565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BA7D25">
        <w:rPr>
          <w:rFonts w:ascii="Arial" w:eastAsia="Calibri" w:hAnsi="Arial" w:cs="Arial"/>
          <w:b/>
          <w:sz w:val="18"/>
          <w:szCs w:val="18"/>
          <w:lang w:eastAsia="en-US"/>
        </w:rPr>
        <w:t>High Street, Ascot, Berkshire SL5 7JF</w:t>
      </w:r>
    </w:p>
    <w:p w14:paraId="645416BD" w14:textId="6A7A01CF" w:rsidR="006A148B" w:rsidRPr="00892D4C" w:rsidRDefault="006A148B" w:rsidP="006A148B">
      <w:pPr>
        <w:pStyle w:val="BodyText"/>
        <w:rPr>
          <w:sz w:val="20"/>
          <w:szCs w:val="20"/>
        </w:rPr>
      </w:pPr>
      <w:r w:rsidRPr="00892D4C">
        <w:rPr>
          <w:sz w:val="20"/>
          <w:szCs w:val="20"/>
        </w:rPr>
        <w:t>___________</w:t>
      </w:r>
      <w:r w:rsidR="004B5D90" w:rsidRPr="00892D4C">
        <w:rPr>
          <w:sz w:val="20"/>
          <w:szCs w:val="20"/>
        </w:rPr>
        <w:t>_________________________</w:t>
      </w:r>
      <w:r w:rsidR="00BA7D25">
        <w:rPr>
          <w:sz w:val="20"/>
          <w:szCs w:val="20"/>
        </w:rPr>
        <w:t>___________________________________________________________________</w:t>
      </w:r>
    </w:p>
    <w:p w14:paraId="6DE71A66" w14:textId="1D12E64D" w:rsidR="00450DAA" w:rsidRPr="00B11A11" w:rsidRDefault="004B5D90" w:rsidP="00450DAA">
      <w:pPr>
        <w:pStyle w:val="Heading1"/>
        <w:spacing w:line="276" w:lineRule="auto"/>
      </w:pPr>
      <w:r w:rsidRPr="00892D4C">
        <w:rPr>
          <w:sz w:val="20"/>
          <w:szCs w:val="20"/>
        </w:rPr>
        <w:br/>
      </w:r>
      <w:r w:rsidR="00450DAA" w:rsidRPr="00B11A11">
        <w:t>Minutes of a</w:t>
      </w:r>
      <w:r w:rsidR="005173C5">
        <w:t>n extraordinary</w:t>
      </w:r>
      <w:r w:rsidR="00450DAA" w:rsidRPr="00B11A11">
        <w:t xml:space="preserve"> meeting of Sunninghill &amp; Ascot Parish Council</w:t>
      </w:r>
    </w:p>
    <w:p w14:paraId="55ECA0E2" w14:textId="5C59765B" w:rsidR="00450DAA" w:rsidRPr="00B11A11" w:rsidRDefault="00450DAA" w:rsidP="00450DAA">
      <w:pPr>
        <w:pStyle w:val="Heading1"/>
        <w:spacing w:line="276" w:lineRule="auto"/>
      </w:pPr>
      <w:proofErr w:type="gramStart"/>
      <w:r w:rsidRPr="00B11A11">
        <w:t>held</w:t>
      </w:r>
      <w:proofErr w:type="gramEnd"/>
      <w:r w:rsidRPr="00B11A11">
        <w:t xml:space="preserve"> at </w:t>
      </w:r>
      <w:r w:rsidR="00985710" w:rsidRPr="00985710">
        <w:t>All Saints’ Church, London Road, Ascot SL5 8DQ</w:t>
      </w:r>
    </w:p>
    <w:p w14:paraId="4AD6968E" w14:textId="301042FC" w:rsidR="00450DAA" w:rsidRDefault="00450DAA" w:rsidP="00631924">
      <w:pPr>
        <w:pStyle w:val="Heading1"/>
        <w:spacing w:after="240"/>
      </w:pPr>
      <w:proofErr w:type="gramStart"/>
      <w:r w:rsidRPr="00B11A11">
        <w:t>on</w:t>
      </w:r>
      <w:proofErr w:type="gramEnd"/>
      <w:r w:rsidRPr="00B11A11">
        <w:t xml:space="preserve"> Tuesday </w:t>
      </w:r>
      <w:r w:rsidR="00985710">
        <w:t xml:space="preserve">06 July 2021 at </w:t>
      </w:r>
      <w:proofErr w:type="spellStart"/>
      <w:r w:rsidR="00985710">
        <w:t>6</w:t>
      </w:r>
      <w:r w:rsidRPr="00B11A11">
        <w:t>.00pm</w:t>
      </w:r>
      <w:proofErr w:type="spellEnd"/>
      <w:r w:rsidRPr="00B11A11">
        <w:t>.</w:t>
      </w:r>
    </w:p>
    <w:p w14:paraId="398E4D7F" w14:textId="75005269" w:rsidR="00450DAA" w:rsidRDefault="00450DAA" w:rsidP="00985710">
      <w:pPr>
        <w:tabs>
          <w:tab w:val="left" w:pos="1701"/>
        </w:tabs>
        <w:spacing w:after="0"/>
        <w:ind w:left="1701" w:right="283" w:hanging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present:</w:t>
      </w:r>
      <w:r>
        <w:rPr>
          <w:rFonts w:ascii="Times New Roman" w:hAnsi="Times New Roman"/>
          <w:sz w:val="20"/>
          <w:szCs w:val="20"/>
        </w:rPr>
        <w:tab/>
        <w:t>C</w:t>
      </w:r>
      <w:r w:rsidR="00E21BDB">
        <w:rPr>
          <w:rFonts w:ascii="Times New Roman" w:hAnsi="Times New Roman"/>
          <w:sz w:val="20"/>
          <w:szCs w:val="20"/>
        </w:rPr>
        <w:t xml:space="preserve">ouncillors </w:t>
      </w:r>
      <w:r w:rsidR="005173C5">
        <w:rPr>
          <w:rFonts w:ascii="Times New Roman" w:hAnsi="Times New Roman"/>
          <w:sz w:val="20"/>
          <w:szCs w:val="20"/>
        </w:rPr>
        <w:t>A Sharpe</w:t>
      </w:r>
      <w:r w:rsidRPr="00521A09">
        <w:rPr>
          <w:rFonts w:ascii="Times New Roman" w:hAnsi="Times New Roman"/>
          <w:sz w:val="20"/>
          <w:szCs w:val="20"/>
        </w:rPr>
        <w:t xml:space="preserve"> (C</w:t>
      </w:r>
      <w:r w:rsidR="00835E53">
        <w:rPr>
          <w:rFonts w:ascii="Times New Roman" w:hAnsi="Times New Roman"/>
          <w:sz w:val="20"/>
          <w:szCs w:val="20"/>
        </w:rPr>
        <w:t>hairman)</w:t>
      </w:r>
      <w:r w:rsidR="00E21BDB">
        <w:rPr>
          <w:rFonts w:ascii="Times New Roman" w:hAnsi="Times New Roman"/>
          <w:sz w:val="20"/>
          <w:szCs w:val="20"/>
        </w:rPr>
        <w:t xml:space="preserve">, </w:t>
      </w:r>
      <w:r w:rsidR="00985710">
        <w:rPr>
          <w:rFonts w:ascii="Times New Roman" w:hAnsi="Times New Roman"/>
          <w:sz w:val="20"/>
          <w:szCs w:val="20"/>
        </w:rPr>
        <w:t>B Hi</w:t>
      </w:r>
      <w:r w:rsidR="009805B9">
        <w:rPr>
          <w:rFonts w:ascii="Times New Roman" w:hAnsi="Times New Roman"/>
          <w:sz w:val="20"/>
          <w:szCs w:val="20"/>
        </w:rPr>
        <w:t xml:space="preserve">lton (Vice Chairman), </w:t>
      </w:r>
      <w:r>
        <w:rPr>
          <w:rFonts w:ascii="Times New Roman" w:hAnsi="Times New Roman"/>
          <w:sz w:val="20"/>
          <w:szCs w:val="20"/>
        </w:rPr>
        <w:t xml:space="preserve">P Deason, </w:t>
      </w:r>
      <w:r w:rsidRPr="00521A09">
        <w:rPr>
          <w:rFonts w:ascii="Times New Roman" w:hAnsi="Times New Roman"/>
          <w:sz w:val="20"/>
          <w:szCs w:val="20"/>
        </w:rPr>
        <w:t xml:space="preserve">R Ellison, </w:t>
      </w:r>
      <w:r w:rsidR="009805B9">
        <w:rPr>
          <w:rFonts w:ascii="Times New Roman" w:hAnsi="Times New Roman"/>
          <w:sz w:val="20"/>
          <w:szCs w:val="20"/>
        </w:rPr>
        <w:t>M Finch,</w:t>
      </w:r>
      <w:r w:rsidR="00985710">
        <w:rPr>
          <w:rFonts w:ascii="Times New Roman" w:hAnsi="Times New Roman"/>
          <w:sz w:val="20"/>
          <w:szCs w:val="20"/>
        </w:rPr>
        <w:t xml:space="preserve"> and </w:t>
      </w:r>
      <w:r w:rsidR="009805B9">
        <w:rPr>
          <w:rFonts w:ascii="Times New Roman" w:hAnsi="Times New Roman"/>
          <w:sz w:val="20"/>
          <w:szCs w:val="20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R Wood.</w:t>
      </w:r>
    </w:p>
    <w:p w14:paraId="233FC4A6" w14:textId="768B8C77" w:rsidR="00450DAA" w:rsidRDefault="00450DAA" w:rsidP="00384C40">
      <w:pPr>
        <w:pStyle w:val="Heading3"/>
        <w:tabs>
          <w:tab w:val="left" w:pos="1701"/>
        </w:tabs>
        <w:spacing w:before="0" w:after="0" w:line="240" w:lineRule="auto"/>
        <w:ind w:left="1701" w:hanging="1701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In attendance:</w:t>
      </w:r>
      <w:r>
        <w:rPr>
          <w:rFonts w:ascii="Times New Roman" w:hAnsi="Times New Roman"/>
          <w:b w:val="0"/>
          <w:sz w:val="20"/>
          <w:szCs w:val="20"/>
        </w:rPr>
        <w:tab/>
        <w:t>Helen Goodwin, Clerk</w:t>
      </w:r>
      <w:r w:rsidR="00E21BDB">
        <w:rPr>
          <w:rFonts w:ascii="Times New Roman" w:hAnsi="Times New Roman"/>
          <w:b w:val="0"/>
          <w:sz w:val="20"/>
          <w:szCs w:val="20"/>
        </w:rPr>
        <w:t xml:space="preserve"> to</w:t>
      </w:r>
      <w:r w:rsidR="001D40CC">
        <w:rPr>
          <w:rFonts w:ascii="Times New Roman" w:hAnsi="Times New Roman"/>
          <w:b w:val="0"/>
          <w:sz w:val="20"/>
          <w:szCs w:val="20"/>
        </w:rPr>
        <w:t xml:space="preserve"> the Council</w:t>
      </w:r>
      <w:r w:rsidR="00886977">
        <w:rPr>
          <w:rFonts w:ascii="Times New Roman" w:hAnsi="Times New Roman"/>
          <w:b w:val="0"/>
          <w:sz w:val="20"/>
          <w:szCs w:val="20"/>
        </w:rPr>
        <w:t>.</w:t>
      </w:r>
    </w:p>
    <w:p w14:paraId="7DE1673E" w14:textId="77777777" w:rsidR="00384C40" w:rsidRPr="00384C40" w:rsidRDefault="00384C40" w:rsidP="00384C40"/>
    <w:p w14:paraId="587D3B25" w14:textId="29DEDF0A" w:rsidR="00450DAA" w:rsidRDefault="005173C5" w:rsidP="00450DAA">
      <w:pPr>
        <w:tabs>
          <w:tab w:val="left" w:pos="567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985710">
        <w:rPr>
          <w:rFonts w:ascii="Times New Roman" w:hAnsi="Times New Roman"/>
          <w:b/>
          <w:sz w:val="20"/>
          <w:szCs w:val="20"/>
        </w:rPr>
        <w:t>949</w:t>
      </w:r>
      <w:r w:rsidR="00450DAA">
        <w:rPr>
          <w:rFonts w:ascii="Times New Roman" w:hAnsi="Times New Roman"/>
          <w:b/>
          <w:sz w:val="20"/>
          <w:szCs w:val="20"/>
        </w:rPr>
        <w:tab/>
      </w:r>
      <w:r w:rsidR="00450DAA" w:rsidRPr="00117808">
        <w:rPr>
          <w:rFonts w:ascii="Times New Roman" w:hAnsi="Times New Roman"/>
          <w:b/>
          <w:sz w:val="20"/>
          <w:szCs w:val="20"/>
        </w:rPr>
        <w:t>APOLOGIES FOR ABSENCE</w:t>
      </w:r>
    </w:p>
    <w:p w14:paraId="5752E0CB" w14:textId="5B2C4E19" w:rsidR="00450DAA" w:rsidRPr="00DB46D8" w:rsidRDefault="00450DAA" w:rsidP="006B7661">
      <w:pPr>
        <w:tabs>
          <w:tab w:val="left" w:pos="567"/>
        </w:tabs>
        <w:ind w:left="567" w:hanging="567"/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Apologies received from Councillors </w:t>
      </w:r>
      <w:r w:rsidR="00985710">
        <w:rPr>
          <w:rFonts w:ascii="Times New Roman" w:hAnsi="Times New Roman"/>
          <w:sz w:val="20"/>
          <w:szCs w:val="20"/>
        </w:rPr>
        <w:t>L Davison, C Herring, C Richardson</w:t>
      </w:r>
      <w:r w:rsidR="00942CDF">
        <w:rPr>
          <w:rFonts w:ascii="Times New Roman" w:hAnsi="Times New Roman"/>
          <w:sz w:val="20"/>
          <w:szCs w:val="20"/>
        </w:rPr>
        <w:t xml:space="preserve"> and</w:t>
      </w:r>
      <w:r w:rsidR="00835E53">
        <w:rPr>
          <w:rFonts w:ascii="Times New Roman" w:hAnsi="Times New Roman"/>
          <w:sz w:val="20"/>
          <w:szCs w:val="20"/>
        </w:rPr>
        <w:t xml:space="preserve"> </w:t>
      </w:r>
      <w:r w:rsidR="00985710">
        <w:rPr>
          <w:rFonts w:ascii="Times New Roman" w:hAnsi="Times New Roman"/>
          <w:sz w:val="20"/>
          <w:szCs w:val="20"/>
        </w:rPr>
        <w:t>B Story</w:t>
      </w:r>
      <w:r w:rsidR="00835E53">
        <w:rPr>
          <w:rFonts w:ascii="Times New Roman" w:hAnsi="Times New Roman"/>
          <w:sz w:val="20"/>
          <w:szCs w:val="20"/>
        </w:rPr>
        <w:t>.</w:t>
      </w:r>
      <w:r w:rsidR="006B7661">
        <w:rPr>
          <w:rFonts w:ascii="Times New Roman" w:hAnsi="Times New Roman"/>
          <w:sz w:val="20"/>
          <w:szCs w:val="20"/>
        </w:rPr>
        <w:t xml:space="preserve">  Cllrs P Carter, J Gripton, S Humphrey, C Lester and S Verma were absent.</w:t>
      </w:r>
    </w:p>
    <w:p w14:paraId="2186AA3C" w14:textId="2B3C31F8" w:rsidR="00450DAA" w:rsidRDefault="005173C5" w:rsidP="00CD4702">
      <w:pPr>
        <w:tabs>
          <w:tab w:val="left" w:pos="567"/>
        </w:tabs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</w:t>
      </w:r>
      <w:r w:rsidR="00985710">
        <w:rPr>
          <w:rFonts w:ascii="Times New Roman" w:hAnsi="Times New Roman"/>
          <w:b/>
          <w:bCs/>
          <w:sz w:val="20"/>
          <w:szCs w:val="20"/>
        </w:rPr>
        <w:t>950</w:t>
      </w:r>
      <w:r w:rsidR="00450DAA">
        <w:rPr>
          <w:rFonts w:ascii="Times New Roman" w:hAnsi="Times New Roman"/>
          <w:b/>
          <w:bCs/>
          <w:sz w:val="20"/>
          <w:szCs w:val="20"/>
        </w:rPr>
        <w:tab/>
      </w:r>
      <w:r w:rsidR="00450DAA" w:rsidRPr="00DB46D8">
        <w:rPr>
          <w:rFonts w:ascii="Times New Roman" w:hAnsi="Times New Roman"/>
          <w:b/>
          <w:bCs/>
          <w:sz w:val="20"/>
          <w:szCs w:val="20"/>
        </w:rPr>
        <w:t>DEC</w:t>
      </w:r>
      <w:r w:rsidR="00450DAA" w:rsidRPr="00DB46D8">
        <w:rPr>
          <w:rFonts w:ascii="Times New Roman" w:hAnsi="Times New Roman"/>
          <w:b/>
          <w:sz w:val="20"/>
          <w:szCs w:val="20"/>
        </w:rPr>
        <w:t>LARATIONS OF INTEREST</w:t>
      </w:r>
      <w:r w:rsidR="00450DAA" w:rsidRPr="00DB46D8">
        <w:rPr>
          <w:rFonts w:ascii="Times New Roman" w:hAnsi="Times New Roman"/>
          <w:b/>
          <w:sz w:val="20"/>
          <w:szCs w:val="20"/>
        </w:rPr>
        <w:br/>
      </w:r>
      <w:r w:rsidR="00450DAA">
        <w:rPr>
          <w:rFonts w:ascii="Times New Roman" w:hAnsi="Times New Roman"/>
          <w:sz w:val="20"/>
          <w:szCs w:val="20"/>
        </w:rPr>
        <w:t>The Chairman asked to receive</w:t>
      </w:r>
      <w:r w:rsidR="00450DAA" w:rsidRPr="00117808">
        <w:rPr>
          <w:rFonts w:ascii="Times New Roman" w:hAnsi="Times New Roman"/>
          <w:sz w:val="20"/>
          <w:szCs w:val="20"/>
        </w:rPr>
        <w:t xml:space="preserve"> any Declarations of Interest in accordance with the adopted Code of Conduct.</w:t>
      </w:r>
      <w:r w:rsidR="00886977">
        <w:rPr>
          <w:rFonts w:ascii="Times New Roman" w:hAnsi="Times New Roman"/>
          <w:sz w:val="20"/>
          <w:szCs w:val="20"/>
        </w:rPr>
        <w:t xml:space="preserve">   </w:t>
      </w:r>
      <w:r w:rsidR="00985710">
        <w:rPr>
          <w:rFonts w:ascii="Times New Roman" w:hAnsi="Times New Roman"/>
          <w:sz w:val="20"/>
          <w:szCs w:val="20"/>
        </w:rPr>
        <w:t>None were received.</w:t>
      </w:r>
    </w:p>
    <w:p w14:paraId="463D7525" w14:textId="7E839A75" w:rsidR="00450DAA" w:rsidRPr="00985710" w:rsidRDefault="005173C5" w:rsidP="00985710">
      <w:pPr>
        <w:pStyle w:val="ListParagraph"/>
        <w:numPr>
          <w:ilvl w:val="0"/>
          <w:numId w:val="28"/>
        </w:numPr>
        <w:tabs>
          <w:tab w:val="left" w:pos="567"/>
        </w:tabs>
        <w:ind w:hanging="780"/>
        <w:rPr>
          <w:rFonts w:ascii="Times New Roman" w:hAnsi="Times New Roman"/>
          <w:sz w:val="20"/>
          <w:szCs w:val="20"/>
        </w:rPr>
      </w:pPr>
      <w:r w:rsidRPr="00985710">
        <w:rPr>
          <w:rFonts w:ascii="Times New Roman" w:hAnsi="Times New Roman"/>
          <w:b/>
          <w:bCs/>
          <w:sz w:val="20"/>
          <w:szCs w:val="20"/>
        </w:rPr>
        <w:t>APPLICANT PRESENTATIONS</w:t>
      </w:r>
    </w:p>
    <w:p w14:paraId="3EC3F2DE" w14:textId="5F0B360E" w:rsidR="00450DAA" w:rsidRDefault="00450DAA" w:rsidP="005173C5">
      <w:pPr>
        <w:pStyle w:val="ListParagraph"/>
        <w:tabs>
          <w:tab w:val="left" w:pos="567"/>
        </w:tabs>
        <w:ind w:left="567" w:hanging="56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 w:rsidR="005173C5">
        <w:rPr>
          <w:rFonts w:ascii="Times New Roman" w:hAnsi="Times New Roman"/>
          <w:bCs/>
          <w:sz w:val="20"/>
          <w:szCs w:val="20"/>
        </w:rPr>
        <w:t xml:space="preserve">The </w:t>
      </w:r>
      <w:r w:rsidR="00985710">
        <w:rPr>
          <w:rFonts w:ascii="Times New Roman" w:hAnsi="Times New Roman"/>
          <w:bCs/>
          <w:sz w:val="20"/>
          <w:szCs w:val="20"/>
        </w:rPr>
        <w:t>applicant was</w:t>
      </w:r>
      <w:r w:rsidR="00C50940">
        <w:rPr>
          <w:rFonts w:ascii="Times New Roman" w:hAnsi="Times New Roman"/>
          <w:bCs/>
          <w:sz w:val="20"/>
          <w:szCs w:val="20"/>
        </w:rPr>
        <w:t xml:space="preserve"> </w:t>
      </w:r>
      <w:r w:rsidR="005173C5">
        <w:rPr>
          <w:rFonts w:ascii="Times New Roman" w:hAnsi="Times New Roman"/>
          <w:bCs/>
          <w:sz w:val="20"/>
          <w:szCs w:val="20"/>
        </w:rPr>
        <w:t xml:space="preserve">welcomed </w:t>
      </w:r>
      <w:r w:rsidR="00985710">
        <w:rPr>
          <w:rFonts w:ascii="Times New Roman" w:hAnsi="Times New Roman"/>
          <w:bCs/>
          <w:sz w:val="20"/>
          <w:szCs w:val="20"/>
        </w:rPr>
        <w:t>and</w:t>
      </w:r>
      <w:r w:rsidR="00F84F55">
        <w:rPr>
          <w:rFonts w:ascii="Times New Roman" w:hAnsi="Times New Roman"/>
          <w:bCs/>
          <w:sz w:val="20"/>
          <w:szCs w:val="20"/>
        </w:rPr>
        <w:t xml:space="preserve"> </w:t>
      </w:r>
      <w:r w:rsidR="006B7661">
        <w:rPr>
          <w:rFonts w:ascii="Times New Roman" w:hAnsi="Times New Roman"/>
          <w:bCs/>
          <w:sz w:val="20"/>
          <w:szCs w:val="20"/>
        </w:rPr>
        <w:t>introduced to those present</w:t>
      </w:r>
      <w:r w:rsidR="00985710">
        <w:rPr>
          <w:rFonts w:ascii="Times New Roman" w:hAnsi="Times New Roman"/>
          <w:bCs/>
          <w:sz w:val="20"/>
          <w:szCs w:val="20"/>
        </w:rPr>
        <w:t>.</w:t>
      </w:r>
      <w:r w:rsidR="006B7661">
        <w:rPr>
          <w:rFonts w:ascii="Times New Roman" w:hAnsi="Times New Roman"/>
          <w:bCs/>
          <w:sz w:val="20"/>
          <w:szCs w:val="20"/>
        </w:rPr>
        <w:t xml:space="preserve">  Chris Roberts spoke about why he applied to be a councillor and answered questions put to him by councillors.  </w:t>
      </w:r>
    </w:p>
    <w:p w14:paraId="09C87AF9" w14:textId="77777777" w:rsidR="00F84F55" w:rsidRDefault="00F84F55" w:rsidP="005173C5">
      <w:pPr>
        <w:pStyle w:val="ListParagraph"/>
        <w:tabs>
          <w:tab w:val="left" w:pos="567"/>
        </w:tabs>
        <w:ind w:left="567" w:hanging="567"/>
        <w:rPr>
          <w:rFonts w:ascii="Times New Roman" w:hAnsi="Times New Roman"/>
          <w:bCs/>
          <w:sz w:val="20"/>
          <w:szCs w:val="20"/>
        </w:rPr>
      </w:pPr>
    </w:p>
    <w:p w14:paraId="41146934" w14:textId="2E0FC4EA" w:rsidR="00942CDF" w:rsidRDefault="00F84F55" w:rsidP="005173C5">
      <w:pPr>
        <w:pStyle w:val="ListParagraph"/>
        <w:tabs>
          <w:tab w:val="left" w:pos="567"/>
        </w:tabs>
        <w:ind w:left="567" w:hanging="567"/>
        <w:rPr>
          <w:rFonts w:ascii="Times New Roman" w:hAnsi="Times New Roman"/>
          <w:bCs/>
          <w:sz w:val="20"/>
          <w:szCs w:val="20"/>
        </w:rPr>
      </w:pPr>
      <w:r w:rsidRPr="00F84F55">
        <w:rPr>
          <w:rFonts w:ascii="Times New Roman" w:hAnsi="Times New Roman"/>
          <w:b/>
          <w:bCs/>
          <w:sz w:val="20"/>
          <w:szCs w:val="20"/>
        </w:rPr>
        <w:t>7</w:t>
      </w:r>
      <w:r w:rsidR="00985710">
        <w:rPr>
          <w:rFonts w:ascii="Times New Roman" w:hAnsi="Times New Roman"/>
          <w:b/>
          <w:bCs/>
          <w:sz w:val="20"/>
          <w:szCs w:val="20"/>
        </w:rPr>
        <w:t>952</w:t>
      </w:r>
      <w:r>
        <w:rPr>
          <w:rFonts w:ascii="Times New Roman" w:hAnsi="Times New Roman"/>
          <w:bCs/>
          <w:sz w:val="20"/>
          <w:szCs w:val="20"/>
        </w:rPr>
        <w:tab/>
      </w:r>
      <w:r w:rsidR="00942CDF" w:rsidRPr="00942CDF">
        <w:rPr>
          <w:rFonts w:ascii="Times New Roman" w:hAnsi="Times New Roman"/>
          <w:b/>
          <w:bCs/>
          <w:sz w:val="20"/>
          <w:szCs w:val="20"/>
        </w:rPr>
        <w:t>DISCUSSION &amp; VOTE</w:t>
      </w:r>
    </w:p>
    <w:p w14:paraId="2E8BB01C" w14:textId="6A8EA728" w:rsidR="00F84F55" w:rsidRDefault="00942CDF" w:rsidP="005173C5">
      <w:pPr>
        <w:pStyle w:val="ListParagraph"/>
        <w:tabs>
          <w:tab w:val="left" w:pos="567"/>
        </w:tabs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F84F55">
        <w:rPr>
          <w:rFonts w:ascii="Times New Roman" w:hAnsi="Times New Roman"/>
          <w:bCs/>
          <w:sz w:val="20"/>
          <w:szCs w:val="20"/>
        </w:rPr>
        <w:t>A brief discussion was held</w:t>
      </w:r>
      <w:r w:rsidR="00985710">
        <w:rPr>
          <w:rFonts w:ascii="Times New Roman" w:hAnsi="Times New Roman"/>
          <w:bCs/>
          <w:sz w:val="20"/>
          <w:szCs w:val="20"/>
        </w:rPr>
        <w:t xml:space="preserve">; </w:t>
      </w:r>
      <w:r>
        <w:rPr>
          <w:rFonts w:ascii="Times New Roman" w:hAnsi="Times New Roman"/>
          <w:bCs/>
          <w:sz w:val="20"/>
          <w:szCs w:val="20"/>
        </w:rPr>
        <w:t xml:space="preserve">councillors agreed </w:t>
      </w:r>
      <w:r w:rsidR="00CF339D">
        <w:rPr>
          <w:rFonts w:ascii="Times New Roman" w:hAnsi="Times New Roman"/>
          <w:bCs/>
          <w:sz w:val="20"/>
          <w:szCs w:val="20"/>
        </w:rPr>
        <w:t>unanimously that Chris Roberts would be a very good parish councillor and should be</w:t>
      </w:r>
      <w:r w:rsidR="00985710">
        <w:rPr>
          <w:rFonts w:ascii="Times New Roman" w:hAnsi="Times New Roman"/>
          <w:bCs/>
          <w:sz w:val="20"/>
          <w:szCs w:val="20"/>
        </w:rPr>
        <w:t xml:space="preserve"> co-opt</w:t>
      </w:r>
      <w:r w:rsidR="00CF339D">
        <w:rPr>
          <w:rFonts w:ascii="Times New Roman" w:hAnsi="Times New Roman"/>
          <w:bCs/>
          <w:sz w:val="20"/>
          <w:szCs w:val="20"/>
        </w:rPr>
        <w:t>ed</w:t>
      </w:r>
      <w:r w:rsidR="00F84F55">
        <w:rPr>
          <w:rFonts w:ascii="Times New Roman" w:hAnsi="Times New Roman"/>
          <w:bCs/>
          <w:sz w:val="20"/>
          <w:szCs w:val="20"/>
        </w:rPr>
        <w:t xml:space="preserve"> onto the parish council.</w:t>
      </w:r>
    </w:p>
    <w:p w14:paraId="7E491419" w14:textId="77777777" w:rsidR="00450DAA" w:rsidRPr="00AE330D" w:rsidRDefault="00450DAA" w:rsidP="00450DAA">
      <w:pPr>
        <w:pStyle w:val="ListParagraph"/>
        <w:tabs>
          <w:tab w:val="right" w:pos="567"/>
        </w:tabs>
        <w:rPr>
          <w:rFonts w:ascii="Times New Roman" w:hAnsi="Times New Roman"/>
          <w:sz w:val="20"/>
          <w:szCs w:val="20"/>
        </w:rPr>
      </w:pPr>
    </w:p>
    <w:p w14:paraId="639DF0F7" w14:textId="77777777" w:rsidR="004D3D42" w:rsidRDefault="004D3D42" w:rsidP="004D3D42">
      <w:pPr>
        <w:pStyle w:val="ListParagraph"/>
        <w:tabs>
          <w:tab w:val="left" w:pos="567"/>
          <w:tab w:val="left" w:pos="1134"/>
        </w:tabs>
        <w:ind w:left="1134"/>
        <w:rPr>
          <w:rFonts w:ascii="Times New Roman" w:hAnsi="Times New Roman"/>
          <w:sz w:val="20"/>
          <w:szCs w:val="20"/>
        </w:rPr>
      </w:pPr>
    </w:p>
    <w:p w14:paraId="5B22C88E" w14:textId="538BAB72" w:rsidR="00450DAA" w:rsidRPr="004D3D42" w:rsidRDefault="00450DAA" w:rsidP="004D3D42">
      <w:pPr>
        <w:pStyle w:val="ListParagraph"/>
        <w:tabs>
          <w:tab w:val="left" w:pos="567"/>
          <w:tab w:val="left" w:pos="1134"/>
        </w:tabs>
        <w:ind w:left="1134" w:hanging="1134"/>
        <w:rPr>
          <w:rFonts w:ascii="Times New Roman" w:hAnsi="Times New Roman"/>
          <w:sz w:val="20"/>
          <w:szCs w:val="20"/>
        </w:rPr>
      </w:pPr>
      <w:r w:rsidRPr="004D3D42">
        <w:rPr>
          <w:rFonts w:ascii="Times New Roman" w:hAnsi="Times New Roman"/>
          <w:sz w:val="20"/>
          <w:szCs w:val="20"/>
        </w:rPr>
        <w:t xml:space="preserve">There being no further business the meeting closed at </w:t>
      </w:r>
      <w:proofErr w:type="spellStart"/>
      <w:r w:rsidR="00745F1E">
        <w:rPr>
          <w:rFonts w:ascii="Times New Roman" w:hAnsi="Times New Roman"/>
          <w:sz w:val="20"/>
          <w:szCs w:val="20"/>
        </w:rPr>
        <w:t>6.</w:t>
      </w:r>
      <w:r w:rsidR="00CF339D">
        <w:rPr>
          <w:rFonts w:ascii="Times New Roman" w:hAnsi="Times New Roman"/>
          <w:sz w:val="20"/>
          <w:szCs w:val="20"/>
        </w:rPr>
        <w:t>50</w:t>
      </w:r>
      <w:r w:rsidR="00745F1E">
        <w:rPr>
          <w:rFonts w:ascii="Times New Roman" w:hAnsi="Times New Roman"/>
          <w:sz w:val="20"/>
          <w:szCs w:val="20"/>
        </w:rPr>
        <w:t>pm</w:t>
      </w:r>
      <w:proofErr w:type="spellEnd"/>
      <w:r w:rsidRPr="004D3D42">
        <w:rPr>
          <w:rFonts w:ascii="Times New Roman" w:hAnsi="Times New Roman"/>
          <w:sz w:val="20"/>
          <w:szCs w:val="20"/>
        </w:rPr>
        <w:t>.</w:t>
      </w:r>
    </w:p>
    <w:p w14:paraId="6074DF87" w14:textId="77777777" w:rsidR="00450DAA" w:rsidRDefault="00450DAA" w:rsidP="00450DAA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</w:p>
    <w:p w14:paraId="7230A5C1" w14:textId="77777777" w:rsidR="00036F01" w:rsidRDefault="00036F01" w:rsidP="00450DAA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</w:p>
    <w:p w14:paraId="7EB0261D" w14:textId="4F53C1AB" w:rsidR="00450DAA" w:rsidRPr="003C17A7" w:rsidRDefault="00036F01" w:rsidP="00450DAA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</w:t>
      </w:r>
    </w:p>
    <w:p w14:paraId="46B33234" w14:textId="5475AA55" w:rsidR="00450DAA" w:rsidRPr="00C92A20" w:rsidRDefault="004D3D42" w:rsidP="00450D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Councillor </w:t>
      </w:r>
      <w:r w:rsidR="00942CDF">
        <w:rPr>
          <w:rFonts w:ascii="Times New Roman" w:hAnsi="Times New Roman"/>
          <w:sz w:val="20"/>
          <w:szCs w:val="20"/>
        </w:rPr>
        <w:t>A Sharpe</w:t>
      </w:r>
      <w:r w:rsidR="00154C62">
        <w:rPr>
          <w:rFonts w:ascii="Times New Roman" w:hAnsi="Times New Roman"/>
          <w:sz w:val="20"/>
          <w:szCs w:val="20"/>
        </w:rPr>
        <w:t>, Chairman</w:t>
      </w:r>
      <w:r w:rsidR="00450DAA">
        <w:rPr>
          <w:rFonts w:ascii="Times New Roman" w:hAnsi="Times New Roman"/>
          <w:sz w:val="20"/>
          <w:szCs w:val="20"/>
        </w:rPr>
        <w:br/>
      </w:r>
    </w:p>
    <w:p w14:paraId="6399BE8B" w14:textId="77777777" w:rsidR="00450DAA" w:rsidRPr="00C92A20" w:rsidRDefault="00450DAA" w:rsidP="00450DAA">
      <w:pPr>
        <w:tabs>
          <w:tab w:val="left" w:pos="1701"/>
        </w:tabs>
        <w:spacing w:after="0"/>
        <w:ind w:left="1701" w:right="283" w:hanging="1701"/>
        <w:rPr>
          <w:rFonts w:ascii="Times New Roman" w:hAnsi="Times New Roman"/>
          <w:sz w:val="20"/>
          <w:szCs w:val="20"/>
        </w:rPr>
      </w:pPr>
    </w:p>
    <w:sectPr w:rsidR="00450DAA" w:rsidRPr="00C92A20" w:rsidSect="00745F1E"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851" w:header="284" w:footer="709" w:gutter="0"/>
      <w:pgNumType w:start="277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2136C" w14:textId="77777777" w:rsidR="00101B2B" w:rsidRDefault="00101B2B" w:rsidP="002B443F">
      <w:pPr>
        <w:spacing w:after="0" w:line="240" w:lineRule="auto"/>
      </w:pPr>
      <w:r>
        <w:separator/>
      </w:r>
    </w:p>
  </w:endnote>
  <w:endnote w:type="continuationSeparator" w:id="0">
    <w:p w14:paraId="4DA1115A" w14:textId="77777777" w:rsidR="00101B2B" w:rsidRDefault="00101B2B" w:rsidP="002B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198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44CEC" w14:textId="5DE896E4" w:rsidR="00EB63E7" w:rsidRDefault="00EB63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F1E">
          <w:rPr>
            <w:noProof/>
          </w:rPr>
          <w:t>2776</w:t>
        </w:r>
        <w:r>
          <w:rPr>
            <w:noProof/>
          </w:rPr>
          <w:fldChar w:fldCharType="end"/>
        </w:r>
      </w:p>
    </w:sdtContent>
  </w:sdt>
  <w:p w14:paraId="4508B601" w14:textId="77777777" w:rsidR="00EB63E7" w:rsidRDefault="00EB6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54CF1" w14:textId="3080E04E" w:rsidR="00EB63E7" w:rsidRDefault="00F84F5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>2</w:t>
    </w:r>
    <w:r w:rsidR="00745F1E">
      <w:rPr>
        <w:caps/>
        <w:color w:val="4F81BD" w:themeColor="accent1"/>
      </w:rPr>
      <w:t>775</w:t>
    </w:r>
  </w:p>
  <w:p w14:paraId="4B8385B9" w14:textId="77777777" w:rsidR="00EB63E7" w:rsidRDefault="00EB6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C1968" w14:textId="77777777" w:rsidR="00101B2B" w:rsidRDefault="00101B2B" w:rsidP="002B443F">
      <w:pPr>
        <w:spacing w:after="0" w:line="240" w:lineRule="auto"/>
      </w:pPr>
      <w:r>
        <w:separator/>
      </w:r>
    </w:p>
  </w:footnote>
  <w:footnote w:type="continuationSeparator" w:id="0">
    <w:p w14:paraId="22AC85DA" w14:textId="77777777" w:rsidR="00101B2B" w:rsidRDefault="00101B2B" w:rsidP="002B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63740" w14:textId="0EB43682" w:rsidR="00B11A11" w:rsidRDefault="00EB63E7" w:rsidP="002B443F">
    <w:pPr>
      <w:pStyle w:val="Header"/>
      <w:jc w:val="right"/>
    </w:pPr>
    <w:r>
      <w:rPr>
        <w:noProof/>
      </w:rPr>
      <w:drawing>
        <wp:inline distT="0" distB="0" distL="0" distR="0" wp14:anchorId="04704618" wp14:editId="06AF509C">
          <wp:extent cx="2212975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1AE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649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CD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BC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D6EC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247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0A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54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D2E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6A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11F25"/>
    <w:multiLevelType w:val="hybridMultilevel"/>
    <w:tmpl w:val="8E0A8848"/>
    <w:lvl w:ilvl="0" w:tplc="3676AB7E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0B7F448B"/>
    <w:multiLevelType w:val="hybridMultilevel"/>
    <w:tmpl w:val="8520A6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97A12AE"/>
    <w:multiLevelType w:val="hybridMultilevel"/>
    <w:tmpl w:val="071AD282"/>
    <w:lvl w:ilvl="0" w:tplc="83200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95F63"/>
    <w:multiLevelType w:val="hybridMultilevel"/>
    <w:tmpl w:val="636E074A"/>
    <w:lvl w:ilvl="0" w:tplc="4E02184C">
      <w:start w:val="7951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092B"/>
    <w:multiLevelType w:val="hybridMultilevel"/>
    <w:tmpl w:val="00DA2A08"/>
    <w:lvl w:ilvl="0" w:tplc="92322C5A">
      <w:start w:val="7528"/>
      <w:numFmt w:val="decimal"/>
      <w:lvlText w:val="%1"/>
      <w:lvlJc w:val="left"/>
      <w:pPr>
        <w:ind w:left="1271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67" w:hanging="360"/>
      </w:pPr>
    </w:lvl>
    <w:lvl w:ilvl="2" w:tplc="0809001B" w:tentative="1">
      <w:start w:val="1"/>
      <w:numFmt w:val="lowerRoman"/>
      <w:lvlText w:val="%3."/>
      <w:lvlJc w:val="right"/>
      <w:pPr>
        <w:ind w:left="2787" w:hanging="180"/>
      </w:pPr>
    </w:lvl>
    <w:lvl w:ilvl="3" w:tplc="0809000F" w:tentative="1">
      <w:start w:val="1"/>
      <w:numFmt w:val="decimal"/>
      <w:lvlText w:val="%4."/>
      <w:lvlJc w:val="left"/>
      <w:pPr>
        <w:ind w:left="3507" w:hanging="360"/>
      </w:pPr>
    </w:lvl>
    <w:lvl w:ilvl="4" w:tplc="08090019" w:tentative="1">
      <w:start w:val="1"/>
      <w:numFmt w:val="lowerLetter"/>
      <w:lvlText w:val="%5."/>
      <w:lvlJc w:val="left"/>
      <w:pPr>
        <w:ind w:left="4227" w:hanging="360"/>
      </w:pPr>
    </w:lvl>
    <w:lvl w:ilvl="5" w:tplc="0809001B" w:tentative="1">
      <w:start w:val="1"/>
      <w:numFmt w:val="lowerRoman"/>
      <w:lvlText w:val="%6."/>
      <w:lvlJc w:val="right"/>
      <w:pPr>
        <w:ind w:left="4947" w:hanging="180"/>
      </w:pPr>
    </w:lvl>
    <w:lvl w:ilvl="6" w:tplc="0809000F" w:tentative="1">
      <w:start w:val="1"/>
      <w:numFmt w:val="decimal"/>
      <w:lvlText w:val="%7."/>
      <w:lvlJc w:val="left"/>
      <w:pPr>
        <w:ind w:left="5667" w:hanging="360"/>
      </w:pPr>
    </w:lvl>
    <w:lvl w:ilvl="7" w:tplc="08090019" w:tentative="1">
      <w:start w:val="1"/>
      <w:numFmt w:val="lowerLetter"/>
      <w:lvlText w:val="%8."/>
      <w:lvlJc w:val="left"/>
      <w:pPr>
        <w:ind w:left="6387" w:hanging="360"/>
      </w:pPr>
    </w:lvl>
    <w:lvl w:ilvl="8" w:tplc="08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5" w15:restartNumberingAfterBreak="0">
    <w:nsid w:val="32813E7A"/>
    <w:multiLevelType w:val="hybridMultilevel"/>
    <w:tmpl w:val="3C862BDE"/>
    <w:lvl w:ilvl="0" w:tplc="38741328">
      <w:start w:val="2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8C11A9"/>
    <w:multiLevelType w:val="hybridMultilevel"/>
    <w:tmpl w:val="62BA0918"/>
    <w:lvl w:ilvl="0" w:tplc="F05CA23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DF57C1"/>
    <w:multiLevelType w:val="hybridMultilevel"/>
    <w:tmpl w:val="94340C60"/>
    <w:lvl w:ilvl="0" w:tplc="DE0E5684">
      <w:start w:val="7495"/>
      <w:numFmt w:val="decimal"/>
      <w:lvlText w:val="%1"/>
      <w:lvlJc w:val="left"/>
      <w:pPr>
        <w:ind w:left="987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6A57D8"/>
    <w:multiLevelType w:val="hybridMultilevel"/>
    <w:tmpl w:val="1CBEFD48"/>
    <w:lvl w:ilvl="0" w:tplc="49C0A868">
      <w:start w:val="1"/>
      <w:numFmt w:val="lowerRoman"/>
      <w:lvlText w:val="%1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8D817FA"/>
    <w:multiLevelType w:val="hybridMultilevel"/>
    <w:tmpl w:val="7708E904"/>
    <w:lvl w:ilvl="0" w:tplc="A0C4F43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9916434"/>
    <w:multiLevelType w:val="hybridMultilevel"/>
    <w:tmpl w:val="9DE610B0"/>
    <w:lvl w:ilvl="0" w:tplc="AC1AD082">
      <w:start w:val="7547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53696"/>
    <w:multiLevelType w:val="hybridMultilevel"/>
    <w:tmpl w:val="268AD178"/>
    <w:lvl w:ilvl="0" w:tplc="3814A6B6">
      <w:start w:val="7547"/>
      <w:numFmt w:val="decimal"/>
      <w:lvlText w:val="%1"/>
      <w:lvlJc w:val="left"/>
      <w:pPr>
        <w:ind w:left="1271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1A066F1"/>
    <w:multiLevelType w:val="hybridMultilevel"/>
    <w:tmpl w:val="8B06E8E8"/>
    <w:lvl w:ilvl="0" w:tplc="9C26DA8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463B5"/>
    <w:multiLevelType w:val="hybridMultilevel"/>
    <w:tmpl w:val="5C384B0A"/>
    <w:lvl w:ilvl="0" w:tplc="43907F70">
      <w:start w:val="1"/>
      <w:numFmt w:val="lowerRoman"/>
      <w:lvlText w:val="%1)"/>
      <w:lvlJc w:val="left"/>
      <w:pPr>
        <w:ind w:left="1347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067" w:hanging="360"/>
      </w:pPr>
    </w:lvl>
    <w:lvl w:ilvl="2" w:tplc="0809001B" w:tentative="1">
      <w:start w:val="1"/>
      <w:numFmt w:val="lowerRoman"/>
      <w:lvlText w:val="%3."/>
      <w:lvlJc w:val="right"/>
      <w:pPr>
        <w:ind w:left="2787" w:hanging="180"/>
      </w:pPr>
    </w:lvl>
    <w:lvl w:ilvl="3" w:tplc="0809000F" w:tentative="1">
      <w:start w:val="1"/>
      <w:numFmt w:val="decimal"/>
      <w:lvlText w:val="%4."/>
      <w:lvlJc w:val="left"/>
      <w:pPr>
        <w:ind w:left="3507" w:hanging="360"/>
      </w:pPr>
    </w:lvl>
    <w:lvl w:ilvl="4" w:tplc="08090019" w:tentative="1">
      <w:start w:val="1"/>
      <w:numFmt w:val="lowerLetter"/>
      <w:lvlText w:val="%5."/>
      <w:lvlJc w:val="left"/>
      <w:pPr>
        <w:ind w:left="4227" w:hanging="360"/>
      </w:pPr>
    </w:lvl>
    <w:lvl w:ilvl="5" w:tplc="0809001B" w:tentative="1">
      <w:start w:val="1"/>
      <w:numFmt w:val="lowerRoman"/>
      <w:lvlText w:val="%6."/>
      <w:lvlJc w:val="right"/>
      <w:pPr>
        <w:ind w:left="4947" w:hanging="180"/>
      </w:pPr>
    </w:lvl>
    <w:lvl w:ilvl="6" w:tplc="0809000F" w:tentative="1">
      <w:start w:val="1"/>
      <w:numFmt w:val="decimal"/>
      <w:lvlText w:val="%7."/>
      <w:lvlJc w:val="left"/>
      <w:pPr>
        <w:ind w:left="5667" w:hanging="360"/>
      </w:pPr>
    </w:lvl>
    <w:lvl w:ilvl="7" w:tplc="08090019" w:tentative="1">
      <w:start w:val="1"/>
      <w:numFmt w:val="lowerLetter"/>
      <w:lvlText w:val="%8."/>
      <w:lvlJc w:val="left"/>
      <w:pPr>
        <w:ind w:left="6387" w:hanging="360"/>
      </w:pPr>
    </w:lvl>
    <w:lvl w:ilvl="8" w:tplc="08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 w15:restartNumberingAfterBreak="0">
    <w:nsid w:val="755D3A8F"/>
    <w:multiLevelType w:val="hybridMultilevel"/>
    <w:tmpl w:val="5EDA4DBC"/>
    <w:lvl w:ilvl="0" w:tplc="3FF86208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76DF2D0D"/>
    <w:multiLevelType w:val="hybridMultilevel"/>
    <w:tmpl w:val="486A6300"/>
    <w:lvl w:ilvl="0" w:tplc="33C450F6">
      <w:start w:val="7564"/>
      <w:numFmt w:val="decimal"/>
      <w:lvlText w:val="%1"/>
      <w:lvlJc w:val="left"/>
      <w:pPr>
        <w:ind w:left="1271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AC111A0"/>
    <w:multiLevelType w:val="hybridMultilevel"/>
    <w:tmpl w:val="CB1213AC"/>
    <w:lvl w:ilvl="0" w:tplc="F7B0D9CA">
      <w:start w:val="7458"/>
      <w:numFmt w:val="decimal"/>
      <w:lvlText w:val="%1"/>
      <w:lvlJc w:val="left"/>
      <w:pPr>
        <w:ind w:left="987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26"/>
  </w:num>
  <w:num w:numId="14">
    <w:abstractNumId w:val="23"/>
  </w:num>
  <w:num w:numId="15">
    <w:abstractNumId w:val="16"/>
  </w:num>
  <w:num w:numId="16">
    <w:abstractNumId w:val="15"/>
  </w:num>
  <w:num w:numId="17">
    <w:abstractNumId w:val="10"/>
  </w:num>
  <w:num w:numId="18">
    <w:abstractNumId w:val="17"/>
  </w:num>
  <w:num w:numId="19">
    <w:abstractNumId w:val="14"/>
  </w:num>
  <w:num w:numId="20">
    <w:abstractNumId w:val="18"/>
  </w:num>
  <w:num w:numId="21">
    <w:abstractNumId w:val="24"/>
  </w:num>
  <w:num w:numId="22">
    <w:abstractNumId w:val="11"/>
  </w:num>
  <w:num w:numId="23">
    <w:abstractNumId w:val="19"/>
  </w:num>
  <w:num w:numId="24">
    <w:abstractNumId w:val="21"/>
  </w:num>
  <w:num w:numId="25">
    <w:abstractNumId w:val="20"/>
  </w:num>
  <w:num w:numId="26">
    <w:abstractNumId w:val="22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FD"/>
    <w:rsid w:val="000009DB"/>
    <w:rsid w:val="00000A93"/>
    <w:rsid w:val="00003047"/>
    <w:rsid w:val="00012A82"/>
    <w:rsid w:val="00017408"/>
    <w:rsid w:val="00020FFA"/>
    <w:rsid w:val="0003096F"/>
    <w:rsid w:val="00033D52"/>
    <w:rsid w:val="00036F01"/>
    <w:rsid w:val="00043374"/>
    <w:rsid w:val="000439BF"/>
    <w:rsid w:val="0005115E"/>
    <w:rsid w:val="000531ED"/>
    <w:rsid w:val="00066C7D"/>
    <w:rsid w:val="0007406F"/>
    <w:rsid w:val="00077E4C"/>
    <w:rsid w:val="00081C94"/>
    <w:rsid w:val="0008347F"/>
    <w:rsid w:val="000938A2"/>
    <w:rsid w:val="00096D73"/>
    <w:rsid w:val="000A13F3"/>
    <w:rsid w:val="000A2F5F"/>
    <w:rsid w:val="000A66F9"/>
    <w:rsid w:val="000B5A2D"/>
    <w:rsid w:val="000B6710"/>
    <w:rsid w:val="000B7754"/>
    <w:rsid w:val="000C3248"/>
    <w:rsid w:val="000C3FC6"/>
    <w:rsid w:val="000C450F"/>
    <w:rsid w:val="000D6068"/>
    <w:rsid w:val="000E5105"/>
    <w:rsid w:val="000F052C"/>
    <w:rsid w:val="00101B2B"/>
    <w:rsid w:val="00102121"/>
    <w:rsid w:val="00105E94"/>
    <w:rsid w:val="00112962"/>
    <w:rsid w:val="0011414D"/>
    <w:rsid w:val="001153A9"/>
    <w:rsid w:val="0011638E"/>
    <w:rsid w:val="0011646C"/>
    <w:rsid w:val="00116664"/>
    <w:rsid w:val="00116D44"/>
    <w:rsid w:val="00117808"/>
    <w:rsid w:val="0012033F"/>
    <w:rsid w:val="00125D3D"/>
    <w:rsid w:val="00131404"/>
    <w:rsid w:val="001314DD"/>
    <w:rsid w:val="00131547"/>
    <w:rsid w:val="001321A7"/>
    <w:rsid w:val="00144FCA"/>
    <w:rsid w:val="00150072"/>
    <w:rsid w:val="0015034D"/>
    <w:rsid w:val="001509C1"/>
    <w:rsid w:val="00151E0E"/>
    <w:rsid w:val="001524E8"/>
    <w:rsid w:val="00154C62"/>
    <w:rsid w:val="00155CFF"/>
    <w:rsid w:val="001566D7"/>
    <w:rsid w:val="00164C60"/>
    <w:rsid w:val="00165216"/>
    <w:rsid w:val="00171A5B"/>
    <w:rsid w:val="001736E4"/>
    <w:rsid w:val="00186027"/>
    <w:rsid w:val="00196AAF"/>
    <w:rsid w:val="001A1AD4"/>
    <w:rsid w:val="001A312E"/>
    <w:rsid w:val="001A38E7"/>
    <w:rsid w:val="001A42F6"/>
    <w:rsid w:val="001A75A6"/>
    <w:rsid w:val="001A7FFD"/>
    <w:rsid w:val="001B347D"/>
    <w:rsid w:val="001B7F7E"/>
    <w:rsid w:val="001C40B4"/>
    <w:rsid w:val="001C453D"/>
    <w:rsid w:val="001C58D6"/>
    <w:rsid w:val="001C6406"/>
    <w:rsid w:val="001D1097"/>
    <w:rsid w:val="001D185A"/>
    <w:rsid w:val="001D40CC"/>
    <w:rsid w:val="001D4FC4"/>
    <w:rsid w:val="001D7C29"/>
    <w:rsid w:val="001E166A"/>
    <w:rsid w:val="001E320F"/>
    <w:rsid w:val="001E34C6"/>
    <w:rsid w:val="001E39B5"/>
    <w:rsid w:val="001E3C13"/>
    <w:rsid w:val="001F187F"/>
    <w:rsid w:val="001F2AE2"/>
    <w:rsid w:val="001F3CF3"/>
    <w:rsid w:val="0020261D"/>
    <w:rsid w:val="00205234"/>
    <w:rsid w:val="002065F3"/>
    <w:rsid w:val="00207454"/>
    <w:rsid w:val="0020783A"/>
    <w:rsid w:val="002078B4"/>
    <w:rsid w:val="002121C2"/>
    <w:rsid w:val="00214614"/>
    <w:rsid w:val="002167BC"/>
    <w:rsid w:val="002176A3"/>
    <w:rsid w:val="00222BCB"/>
    <w:rsid w:val="00222E8F"/>
    <w:rsid w:val="00224A81"/>
    <w:rsid w:val="00225785"/>
    <w:rsid w:val="0023018E"/>
    <w:rsid w:val="00230A27"/>
    <w:rsid w:val="00232637"/>
    <w:rsid w:val="00232C91"/>
    <w:rsid w:val="00241BD1"/>
    <w:rsid w:val="00241C46"/>
    <w:rsid w:val="002444C9"/>
    <w:rsid w:val="00245093"/>
    <w:rsid w:val="002529AE"/>
    <w:rsid w:val="00253123"/>
    <w:rsid w:val="0025492E"/>
    <w:rsid w:val="00257D81"/>
    <w:rsid w:val="0026092E"/>
    <w:rsid w:val="00260C6B"/>
    <w:rsid w:val="00263BF1"/>
    <w:rsid w:val="00266E7F"/>
    <w:rsid w:val="002674A4"/>
    <w:rsid w:val="00267A31"/>
    <w:rsid w:val="00271A82"/>
    <w:rsid w:val="00274B75"/>
    <w:rsid w:val="00277176"/>
    <w:rsid w:val="002812AB"/>
    <w:rsid w:val="00287A7D"/>
    <w:rsid w:val="00291A97"/>
    <w:rsid w:val="002974D7"/>
    <w:rsid w:val="002A082F"/>
    <w:rsid w:val="002A15EB"/>
    <w:rsid w:val="002A4E01"/>
    <w:rsid w:val="002B0101"/>
    <w:rsid w:val="002B443F"/>
    <w:rsid w:val="002B4B5D"/>
    <w:rsid w:val="002D0B86"/>
    <w:rsid w:val="002D6D1F"/>
    <w:rsid w:val="002E460A"/>
    <w:rsid w:val="002E6EA9"/>
    <w:rsid w:val="002F3CB4"/>
    <w:rsid w:val="002F535E"/>
    <w:rsid w:val="002F56A4"/>
    <w:rsid w:val="00300F23"/>
    <w:rsid w:val="003022FA"/>
    <w:rsid w:val="00306297"/>
    <w:rsid w:val="00317C07"/>
    <w:rsid w:val="00320BAE"/>
    <w:rsid w:val="003273DB"/>
    <w:rsid w:val="00327920"/>
    <w:rsid w:val="003459F7"/>
    <w:rsid w:val="00346277"/>
    <w:rsid w:val="003475AA"/>
    <w:rsid w:val="00347C9B"/>
    <w:rsid w:val="0035313D"/>
    <w:rsid w:val="0035786E"/>
    <w:rsid w:val="00362037"/>
    <w:rsid w:val="003622DC"/>
    <w:rsid w:val="003675CC"/>
    <w:rsid w:val="003705B4"/>
    <w:rsid w:val="00370607"/>
    <w:rsid w:val="0038055D"/>
    <w:rsid w:val="00384C40"/>
    <w:rsid w:val="0038523B"/>
    <w:rsid w:val="00396828"/>
    <w:rsid w:val="003A1C57"/>
    <w:rsid w:val="003B4CBD"/>
    <w:rsid w:val="003B6C5D"/>
    <w:rsid w:val="003B7384"/>
    <w:rsid w:val="003C1D0A"/>
    <w:rsid w:val="003C25DA"/>
    <w:rsid w:val="003C5525"/>
    <w:rsid w:val="003C552A"/>
    <w:rsid w:val="003E237F"/>
    <w:rsid w:val="003E62DF"/>
    <w:rsid w:val="003E66A7"/>
    <w:rsid w:val="003E7DA9"/>
    <w:rsid w:val="003F2054"/>
    <w:rsid w:val="00401838"/>
    <w:rsid w:val="004024AA"/>
    <w:rsid w:val="00402710"/>
    <w:rsid w:val="0041044F"/>
    <w:rsid w:val="0041183B"/>
    <w:rsid w:val="00414738"/>
    <w:rsid w:val="00415C43"/>
    <w:rsid w:val="00415DB3"/>
    <w:rsid w:val="00416109"/>
    <w:rsid w:val="0042003D"/>
    <w:rsid w:val="0042283D"/>
    <w:rsid w:val="0042430F"/>
    <w:rsid w:val="00433205"/>
    <w:rsid w:val="0044058E"/>
    <w:rsid w:val="00447FE5"/>
    <w:rsid w:val="00450DAA"/>
    <w:rsid w:val="00454760"/>
    <w:rsid w:val="00455A07"/>
    <w:rsid w:val="00456A16"/>
    <w:rsid w:val="00456EB2"/>
    <w:rsid w:val="00460E59"/>
    <w:rsid w:val="00467DB9"/>
    <w:rsid w:val="00467F75"/>
    <w:rsid w:val="0047163E"/>
    <w:rsid w:val="00474955"/>
    <w:rsid w:val="004756B7"/>
    <w:rsid w:val="00482915"/>
    <w:rsid w:val="00482E68"/>
    <w:rsid w:val="00485D25"/>
    <w:rsid w:val="00494170"/>
    <w:rsid w:val="004963B3"/>
    <w:rsid w:val="004A34C3"/>
    <w:rsid w:val="004B3B86"/>
    <w:rsid w:val="004B56DA"/>
    <w:rsid w:val="004B5D90"/>
    <w:rsid w:val="004C1877"/>
    <w:rsid w:val="004C29C9"/>
    <w:rsid w:val="004C5E42"/>
    <w:rsid w:val="004C72AC"/>
    <w:rsid w:val="004C7A3D"/>
    <w:rsid w:val="004D3D42"/>
    <w:rsid w:val="004D6AB0"/>
    <w:rsid w:val="004E180B"/>
    <w:rsid w:val="004E26E2"/>
    <w:rsid w:val="004F2F46"/>
    <w:rsid w:val="004F42D9"/>
    <w:rsid w:val="004F688E"/>
    <w:rsid w:val="005017AC"/>
    <w:rsid w:val="00503A4C"/>
    <w:rsid w:val="005073FE"/>
    <w:rsid w:val="005148AE"/>
    <w:rsid w:val="005173C5"/>
    <w:rsid w:val="00522287"/>
    <w:rsid w:val="005266C7"/>
    <w:rsid w:val="0053488D"/>
    <w:rsid w:val="0053549D"/>
    <w:rsid w:val="00536E25"/>
    <w:rsid w:val="00540FDA"/>
    <w:rsid w:val="00542339"/>
    <w:rsid w:val="0054733E"/>
    <w:rsid w:val="00551988"/>
    <w:rsid w:val="005521FF"/>
    <w:rsid w:val="005523DF"/>
    <w:rsid w:val="00561D93"/>
    <w:rsid w:val="00562ACA"/>
    <w:rsid w:val="005652F7"/>
    <w:rsid w:val="005665E2"/>
    <w:rsid w:val="005667D3"/>
    <w:rsid w:val="00571FFE"/>
    <w:rsid w:val="005845EE"/>
    <w:rsid w:val="00585B34"/>
    <w:rsid w:val="00587D76"/>
    <w:rsid w:val="00594552"/>
    <w:rsid w:val="00595450"/>
    <w:rsid w:val="00595A51"/>
    <w:rsid w:val="00595C9B"/>
    <w:rsid w:val="00596D83"/>
    <w:rsid w:val="005A1224"/>
    <w:rsid w:val="005A1A9F"/>
    <w:rsid w:val="005A257B"/>
    <w:rsid w:val="005A77AA"/>
    <w:rsid w:val="005B4B5D"/>
    <w:rsid w:val="005D09BA"/>
    <w:rsid w:val="005D721E"/>
    <w:rsid w:val="005E5688"/>
    <w:rsid w:val="005E7BC8"/>
    <w:rsid w:val="005F5DD0"/>
    <w:rsid w:val="0060265F"/>
    <w:rsid w:val="006059AF"/>
    <w:rsid w:val="00607209"/>
    <w:rsid w:val="0060779A"/>
    <w:rsid w:val="006124F4"/>
    <w:rsid w:val="00612E97"/>
    <w:rsid w:val="00614706"/>
    <w:rsid w:val="00615AA6"/>
    <w:rsid w:val="00617C18"/>
    <w:rsid w:val="00620ADE"/>
    <w:rsid w:val="00621333"/>
    <w:rsid w:val="006225D8"/>
    <w:rsid w:val="00631924"/>
    <w:rsid w:val="0063568E"/>
    <w:rsid w:val="00641335"/>
    <w:rsid w:val="00646774"/>
    <w:rsid w:val="00653EDA"/>
    <w:rsid w:val="0065549D"/>
    <w:rsid w:val="00656B5C"/>
    <w:rsid w:val="00661135"/>
    <w:rsid w:val="00666980"/>
    <w:rsid w:val="0066703B"/>
    <w:rsid w:val="00681E06"/>
    <w:rsid w:val="00690EFA"/>
    <w:rsid w:val="006932B2"/>
    <w:rsid w:val="0069549A"/>
    <w:rsid w:val="006961E0"/>
    <w:rsid w:val="006A148B"/>
    <w:rsid w:val="006A276F"/>
    <w:rsid w:val="006A6A71"/>
    <w:rsid w:val="006B0917"/>
    <w:rsid w:val="006B25B3"/>
    <w:rsid w:val="006B760D"/>
    <w:rsid w:val="006B7661"/>
    <w:rsid w:val="006C6827"/>
    <w:rsid w:val="006C78F6"/>
    <w:rsid w:val="006C7970"/>
    <w:rsid w:val="006D3F55"/>
    <w:rsid w:val="006E2ED6"/>
    <w:rsid w:val="006F08F1"/>
    <w:rsid w:val="006F0ED0"/>
    <w:rsid w:val="006F13D1"/>
    <w:rsid w:val="006F1A5C"/>
    <w:rsid w:val="0070022C"/>
    <w:rsid w:val="007024C0"/>
    <w:rsid w:val="007102FB"/>
    <w:rsid w:val="0072597D"/>
    <w:rsid w:val="0073106D"/>
    <w:rsid w:val="00743EFD"/>
    <w:rsid w:val="00744C81"/>
    <w:rsid w:val="00745F1E"/>
    <w:rsid w:val="00771ED5"/>
    <w:rsid w:val="007779E0"/>
    <w:rsid w:val="00797BA2"/>
    <w:rsid w:val="007A7A28"/>
    <w:rsid w:val="007A7BA6"/>
    <w:rsid w:val="007B15E8"/>
    <w:rsid w:val="007B1658"/>
    <w:rsid w:val="007C1FB8"/>
    <w:rsid w:val="007C4A98"/>
    <w:rsid w:val="007C7E0C"/>
    <w:rsid w:val="007D4D3E"/>
    <w:rsid w:val="007D7F88"/>
    <w:rsid w:val="007E050C"/>
    <w:rsid w:val="007E4374"/>
    <w:rsid w:val="007F0996"/>
    <w:rsid w:val="007F1C81"/>
    <w:rsid w:val="007F405B"/>
    <w:rsid w:val="007F685B"/>
    <w:rsid w:val="008012E0"/>
    <w:rsid w:val="00802A3D"/>
    <w:rsid w:val="00802B31"/>
    <w:rsid w:val="00804923"/>
    <w:rsid w:val="00804D8B"/>
    <w:rsid w:val="00805CAA"/>
    <w:rsid w:val="0081292A"/>
    <w:rsid w:val="00817461"/>
    <w:rsid w:val="008220AF"/>
    <w:rsid w:val="008231A8"/>
    <w:rsid w:val="008306F8"/>
    <w:rsid w:val="00835BDB"/>
    <w:rsid w:val="00835E53"/>
    <w:rsid w:val="00836BEB"/>
    <w:rsid w:val="00837C31"/>
    <w:rsid w:val="0084155E"/>
    <w:rsid w:val="008432CB"/>
    <w:rsid w:val="008438FD"/>
    <w:rsid w:val="0085263D"/>
    <w:rsid w:val="008565FA"/>
    <w:rsid w:val="00861333"/>
    <w:rsid w:val="00862E35"/>
    <w:rsid w:val="0086394A"/>
    <w:rsid w:val="00874157"/>
    <w:rsid w:val="00886977"/>
    <w:rsid w:val="00887F27"/>
    <w:rsid w:val="00892D4C"/>
    <w:rsid w:val="00893AB1"/>
    <w:rsid w:val="00894D71"/>
    <w:rsid w:val="008958FC"/>
    <w:rsid w:val="00897C53"/>
    <w:rsid w:val="008A153E"/>
    <w:rsid w:val="008A1981"/>
    <w:rsid w:val="008B27CD"/>
    <w:rsid w:val="008B57D9"/>
    <w:rsid w:val="008C02BE"/>
    <w:rsid w:val="008C0A56"/>
    <w:rsid w:val="008C36B3"/>
    <w:rsid w:val="008C4ABF"/>
    <w:rsid w:val="008C594E"/>
    <w:rsid w:val="008C5B4B"/>
    <w:rsid w:val="008D1629"/>
    <w:rsid w:val="008D4BD2"/>
    <w:rsid w:val="008E113F"/>
    <w:rsid w:val="008E33FA"/>
    <w:rsid w:val="008E7464"/>
    <w:rsid w:val="008E7650"/>
    <w:rsid w:val="008F18A8"/>
    <w:rsid w:val="008F422A"/>
    <w:rsid w:val="00902369"/>
    <w:rsid w:val="00902E3D"/>
    <w:rsid w:val="00905EB5"/>
    <w:rsid w:val="009103FF"/>
    <w:rsid w:val="00910DBF"/>
    <w:rsid w:val="00911B9B"/>
    <w:rsid w:val="00915B62"/>
    <w:rsid w:val="0091609B"/>
    <w:rsid w:val="00921A14"/>
    <w:rsid w:val="00924CA2"/>
    <w:rsid w:val="00924D23"/>
    <w:rsid w:val="009270E0"/>
    <w:rsid w:val="009273BC"/>
    <w:rsid w:val="00937CB1"/>
    <w:rsid w:val="00942B27"/>
    <w:rsid w:val="00942CDF"/>
    <w:rsid w:val="00944735"/>
    <w:rsid w:val="00944830"/>
    <w:rsid w:val="00950473"/>
    <w:rsid w:val="00951CC9"/>
    <w:rsid w:val="00953333"/>
    <w:rsid w:val="00954635"/>
    <w:rsid w:val="009607AA"/>
    <w:rsid w:val="009610F1"/>
    <w:rsid w:val="00965B5F"/>
    <w:rsid w:val="009703B9"/>
    <w:rsid w:val="0097057E"/>
    <w:rsid w:val="009717B6"/>
    <w:rsid w:val="009774BA"/>
    <w:rsid w:val="009805B9"/>
    <w:rsid w:val="00982C5D"/>
    <w:rsid w:val="00985710"/>
    <w:rsid w:val="0098724B"/>
    <w:rsid w:val="00990BDC"/>
    <w:rsid w:val="00991045"/>
    <w:rsid w:val="00991BCD"/>
    <w:rsid w:val="009A0BCE"/>
    <w:rsid w:val="009A0D69"/>
    <w:rsid w:val="009A2F0A"/>
    <w:rsid w:val="009A3A40"/>
    <w:rsid w:val="009A5F6B"/>
    <w:rsid w:val="009A6351"/>
    <w:rsid w:val="009B590E"/>
    <w:rsid w:val="009B7875"/>
    <w:rsid w:val="009C3B8A"/>
    <w:rsid w:val="009C4260"/>
    <w:rsid w:val="009C4B2D"/>
    <w:rsid w:val="009C70C0"/>
    <w:rsid w:val="009D09E8"/>
    <w:rsid w:val="009D0BCF"/>
    <w:rsid w:val="009D40A4"/>
    <w:rsid w:val="009D5398"/>
    <w:rsid w:val="009E1937"/>
    <w:rsid w:val="009E2C87"/>
    <w:rsid w:val="009E5C62"/>
    <w:rsid w:val="009F4AF1"/>
    <w:rsid w:val="009F5E64"/>
    <w:rsid w:val="00A02511"/>
    <w:rsid w:val="00A0549C"/>
    <w:rsid w:val="00A07216"/>
    <w:rsid w:val="00A24B4E"/>
    <w:rsid w:val="00A30E0B"/>
    <w:rsid w:val="00A32BAF"/>
    <w:rsid w:val="00A34B56"/>
    <w:rsid w:val="00A350E9"/>
    <w:rsid w:val="00A3574A"/>
    <w:rsid w:val="00A43065"/>
    <w:rsid w:val="00A4440E"/>
    <w:rsid w:val="00A53106"/>
    <w:rsid w:val="00A5314E"/>
    <w:rsid w:val="00A53659"/>
    <w:rsid w:val="00A60F64"/>
    <w:rsid w:val="00A63EC8"/>
    <w:rsid w:val="00A643CA"/>
    <w:rsid w:val="00A64609"/>
    <w:rsid w:val="00A70588"/>
    <w:rsid w:val="00A71478"/>
    <w:rsid w:val="00A71D19"/>
    <w:rsid w:val="00A729E8"/>
    <w:rsid w:val="00A764ED"/>
    <w:rsid w:val="00A81A69"/>
    <w:rsid w:val="00A835CE"/>
    <w:rsid w:val="00A838B1"/>
    <w:rsid w:val="00A85C4E"/>
    <w:rsid w:val="00A8752C"/>
    <w:rsid w:val="00A87E61"/>
    <w:rsid w:val="00A93247"/>
    <w:rsid w:val="00A93752"/>
    <w:rsid w:val="00A9503E"/>
    <w:rsid w:val="00AA02DA"/>
    <w:rsid w:val="00AA3B64"/>
    <w:rsid w:val="00AA44ED"/>
    <w:rsid w:val="00AA480E"/>
    <w:rsid w:val="00AA6F7A"/>
    <w:rsid w:val="00AA7407"/>
    <w:rsid w:val="00AB4935"/>
    <w:rsid w:val="00AB5B41"/>
    <w:rsid w:val="00AB7941"/>
    <w:rsid w:val="00AD1771"/>
    <w:rsid w:val="00AE1F02"/>
    <w:rsid w:val="00AE330D"/>
    <w:rsid w:val="00AE637A"/>
    <w:rsid w:val="00AF1179"/>
    <w:rsid w:val="00B00005"/>
    <w:rsid w:val="00B00650"/>
    <w:rsid w:val="00B03192"/>
    <w:rsid w:val="00B03BB4"/>
    <w:rsid w:val="00B03F92"/>
    <w:rsid w:val="00B044E5"/>
    <w:rsid w:val="00B104A3"/>
    <w:rsid w:val="00B1110D"/>
    <w:rsid w:val="00B11A11"/>
    <w:rsid w:val="00B147ED"/>
    <w:rsid w:val="00B150F5"/>
    <w:rsid w:val="00B15B02"/>
    <w:rsid w:val="00B160DC"/>
    <w:rsid w:val="00B16B50"/>
    <w:rsid w:val="00B17739"/>
    <w:rsid w:val="00B17B1F"/>
    <w:rsid w:val="00B2065A"/>
    <w:rsid w:val="00B2174B"/>
    <w:rsid w:val="00B263C6"/>
    <w:rsid w:val="00B3302A"/>
    <w:rsid w:val="00B424B0"/>
    <w:rsid w:val="00B43570"/>
    <w:rsid w:val="00B4469E"/>
    <w:rsid w:val="00B4491B"/>
    <w:rsid w:val="00B44BB5"/>
    <w:rsid w:val="00B45FB2"/>
    <w:rsid w:val="00B61276"/>
    <w:rsid w:val="00B61E8F"/>
    <w:rsid w:val="00B62917"/>
    <w:rsid w:val="00B6579C"/>
    <w:rsid w:val="00B77C6B"/>
    <w:rsid w:val="00B83FE0"/>
    <w:rsid w:val="00B85268"/>
    <w:rsid w:val="00B85639"/>
    <w:rsid w:val="00B8691C"/>
    <w:rsid w:val="00B92509"/>
    <w:rsid w:val="00B93549"/>
    <w:rsid w:val="00B94E62"/>
    <w:rsid w:val="00BA46E3"/>
    <w:rsid w:val="00BA5A1E"/>
    <w:rsid w:val="00BA7D25"/>
    <w:rsid w:val="00BB1F78"/>
    <w:rsid w:val="00BB323E"/>
    <w:rsid w:val="00BB47F0"/>
    <w:rsid w:val="00BB4CC2"/>
    <w:rsid w:val="00BC6284"/>
    <w:rsid w:val="00BD308A"/>
    <w:rsid w:val="00BD5E99"/>
    <w:rsid w:val="00BF4357"/>
    <w:rsid w:val="00BF771F"/>
    <w:rsid w:val="00C003FC"/>
    <w:rsid w:val="00C041F6"/>
    <w:rsid w:val="00C04C95"/>
    <w:rsid w:val="00C16AA0"/>
    <w:rsid w:val="00C16FFA"/>
    <w:rsid w:val="00C210D6"/>
    <w:rsid w:val="00C21BFA"/>
    <w:rsid w:val="00C21CEE"/>
    <w:rsid w:val="00C2797C"/>
    <w:rsid w:val="00C3550D"/>
    <w:rsid w:val="00C3760A"/>
    <w:rsid w:val="00C41AA2"/>
    <w:rsid w:val="00C441F8"/>
    <w:rsid w:val="00C50940"/>
    <w:rsid w:val="00C51FF3"/>
    <w:rsid w:val="00C560F1"/>
    <w:rsid w:val="00C675F3"/>
    <w:rsid w:val="00C7024D"/>
    <w:rsid w:val="00C71F67"/>
    <w:rsid w:val="00C72600"/>
    <w:rsid w:val="00C765FD"/>
    <w:rsid w:val="00C811E6"/>
    <w:rsid w:val="00C84211"/>
    <w:rsid w:val="00C84EBC"/>
    <w:rsid w:val="00C86D8B"/>
    <w:rsid w:val="00C92A20"/>
    <w:rsid w:val="00CA0DB6"/>
    <w:rsid w:val="00CB53B0"/>
    <w:rsid w:val="00CC194D"/>
    <w:rsid w:val="00CD10A2"/>
    <w:rsid w:val="00CD1D85"/>
    <w:rsid w:val="00CD4702"/>
    <w:rsid w:val="00CD575F"/>
    <w:rsid w:val="00CD75C3"/>
    <w:rsid w:val="00CE028D"/>
    <w:rsid w:val="00CE03BF"/>
    <w:rsid w:val="00CE0ABD"/>
    <w:rsid w:val="00CE5F1F"/>
    <w:rsid w:val="00CE6AA7"/>
    <w:rsid w:val="00CE7705"/>
    <w:rsid w:val="00CF2770"/>
    <w:rsid w:val="00CF2D4D"/>
    <w:rsid w:val="00CF2ED1"/>
    <w:rsid w:val="00CF339D"/>
    <w:rsid w:val="00CF5DA0"/>
    <w:rsid w:val="00CF77BB"/>
    <w:rsid w:val="00D01257"/>
    <w:rsid w:val="00D03956"/>
    <w:rsid w:val="00D05AFA"/>
    <w:rsid w:val="00D06ADC"/>
    <w:rsid w:val="00D06FF7"/>
    <w:rsid w:val="00D254B7"/>
    <w:rsid w:val="00D260E6"/>
    <w:rsid w:val="00D345E6"/>
    <w:rsid w:val="00D35A7A"/>
    <w:rsid w:val="00D3634B"/>
    <w:rsid w:val="00D416AC"/>
    <w:rsid w:val="00D41984"/>
    <w:rsid w:val="00D47E52"/>
    <w:rsid w:val="00D52343"/>
    <w:rsid w:val="00D57113"/>
    <w:rsid w:val="00D71F6A"/>
    <w:rsid w:val="00D7424D"/>
    <w:rsid w:val="00D74B92"/>
    <w:rsid w:val="00D76910"/>
    <w:rsid w:val="00D807EB"/>
    <w:rsid w:val="00D80E72"/>
    <w:rsid w:val="00D9435A"/>
    <w:rsid w:val="00DA2313"/>
    <w:rsid w:val="00DA2618"/>
    <w:rsid w:val="00DA2A65"/>
    <w:rsid w:val="00DA42B3"/>
    <w:rsid w:val="00DA79EC"/>
    <w:rsid w:val="00DB288A"/>
    <w:rsid w:val="00DB7076"/>
    <w:rsid w:val="00DC37C7"/>
    <w:rsid w:val="00DC4B70"/>
    <w:rsid w:val="00DC75C3"/>
    <w:rsid w:val="00DC77FD"/>
    <w:rsid w:val="00DD3577"/>
    <w:rsid w:val="00DE24D4"/>
    <w:rsid w:val="00DE2825"/>
    <w:rsid w:val="00DE3881"/>
    <w:rsid w:val="00DE4082"/>
    <w:rsid w:val="00DE4A6E"/>
    <w:rsid w:val="00DE5321"/>
    <w:rsid w:val="00DE5901"/>
    <w:rsid w:val="00DE7709"/>
    <w:rsid w:val="00DF7058"/>
    <w:rsid w:val="00E1695A"/>
    <w:rsid w:val="00E176FC"/>
    <w:rsid w:val="00E20ECA"/>
    <w:rsid w:val="00E21BDB"/>
    <w:rsid w:val="00E23E02"/>
    <w:rsid w:val="00E23E4E"/>
    <w:rsid w:val="00E24665"/>
    <w:rsid w:val="00E27D43"/>
    <w:rsid w:val="00E465EC"/>
    <w:rsid w:val="00E46C78"/>
    <w:rsid w:val="00E50D2F"/>
    <w:rsid w:val="00E5121C"/>
    <w:rsid w:val="00E55E68"/>
    <w:rsid w:val="00E605A4"/>
    <w:rsid w:val="00E67E6A"/>
    <w:rsid w:val="00E70D42"/>
    <w:rsid w:val="00E80F96"/>
    <w:rsid w:val="00E81959"/>
    <w:rsid w:val="00E83F3C"/>
    <w:rsid w:val="00E8698E"/>
    <w:rsid w:val="00E8710B"/>
    <w:rsid w:val="00E91F41"/>
    <w:rsid w:val="00E92B64"/>
    <w:rsid w:val="00E969A3"/>
    <w:rsid w:val="00EA0E1C"/>
    <w:rsid w:val="00EA0FBE"/>
    <w:rsid w:val="00EA5793"/>
    <w:rsid w:val="00EA589A"/>
    <w:rsid w:val="00EB064D"/>
    <w:rsid w:val="00EB1BF5"/>
    <w:rsid w:val="00EB2F97"/>
    <w:rsid w:val="00EB63E7"/>
    <w:rsid w:val="00EC0721"/>
    <w:rsid w:val="00EC0D61"/>
    <w:rsid w:val="00EC1546"/>
    <w:rsid w:val="00EC1840"/>
    <w:rsid w:val="00EC3520"/>
    <w:rsid w:val="00EC4EEF"/>
    <w:rsid w:val="00EC5504"/>
    <w:rsid w:val="00EC5970"/>
    <w:rsid w:val="00ED21EF"/>
    <w:rsid w:val="00ED3830"/>
    <w:rsid w:val="00ED4391"/>
    <w:rsid w:val="00ED44FF"/>
    <w:rsid w:val="00ED4B3C"/>
    <w:rsid w:val="00ED4C84"/>
    <w:rsid w:val="00EE4476"/>
    <w:rsid w:val="00EE4504"/>
    <w:rsid w:val="00EE48BC"/>
    <w:rsid w:val="00EF13A6"/>
    <w:rsid w:val="00EF163E"/>
    <w:rsid w:val="00EF2C18"/>
    <w:rsid w:val="00EF2C43"/>
    <w:rsid w:val="00EF358C"/>
    <w:rsid w:val="00EF7E7C"/>
    <w:rsid w:val="00F030EC"/>
    <w:rsid w:val="00F04266"/>
    <w:rsid w:val="00F05A38"/>
    <w:rsid w:val="00F10D42"/>
    <w:rsid w:val="00F11285"/>
    <w:rsid w:val="00F12535"/>
    <w:rsid w:val="00F14266"/>
    <w:rsid w:val="00F144FF"/>
    <w:rsid w:val="00F156B0"/>
    <w:rsid w:val="00F15C0C"/>
    <w:rsid w:val="00F161F3"/>
    <w:rsid w:val="00F167C2"/>
    <w:rsid w:val="00F2164F"/>
    <w:rsid w:val="00F21B1A"/>
    <w:rsid w:val="00F24141"/>
    <w:rsid w:val="00F27476"/>
    <w:rsid w:val="00F27B7D"/>
    <w:rsid w:val="00F36501"/>
    <w:rsid w:val="00F37698"/>
    <w:rsid w:val="00F45849"/>
    <w:rsid w:val="00F50340"/>
    <w:rsid w:val="00F50572"/>
    <w:rsid w:val="00F53F5F"/>
    <w:rsid w:val="00F54E5A"/>
    <w:rsid w:val="00F55802"/>
    <w:rsid w:val="00F57D7F"/>
    <w:rsid w:val="00F61743"/>
    <w:rsid w:val="00F641C0"/>
    <w:rsid w:val="00F648D3"/>
    <w:rsid w:val="00F66EC4"/>
    <w:rsid w:val="00F7756E"/>
    <w:rsid w:val="00F81023"/>
    <w:rsid w:val="00F811B8"/>
    <w:rsid w:val="00F84F55"/>
    <w:rsid w:val="00F86159"/>
    <w:rsid w:val="00F876F8"/>
    <w:rsid w:val="00F90AC7"/>
    <w:rsid w:val="00F92C56"/>
    <w:rsid w:val="00FA019F"/>
    <w:rsid w:val="00FA2815"/>
    <w:rsid w:val="00FA7376"/>
    <w:rsid w:val="00FB3BD8"/>
    <w:rsid w:val="00FB4132"/>
    <w:rsid w:val="00FB444D"/>
    <w:rsid w:val="00FB519F"/>
    <w:rsid w:val="00FB77F3"/>
    <w:rsid w:val="00FC288D"/>
    <w:rsid w:val="00FC2C28"/>
    <w:rsid w:val="00FC4032"/>
    <w:rsid w:val="00FD4CE4"/>
    <w:rsid w:val="00FD6047"/>
    <w:rsid w:val="00FE306D"/>
    <w:rsid w:val="00FE5DFB"/>
    <w:rsid w:val="00FE5F78"/>
    <w:rsid w:val="00FE7EF8"/>
    <w:rsid w:val="00FF15D8"/>
    <w:rsid w:val="00FF3382"/>
    <w:rsid w:val="00FF368D"/>
    <w:rsid w:val="00FF3C73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AC2D5"/>
  <w15:docId w15:val="{C63202A5-F90F-488E-A77B-D71BDEF6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4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3F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basedOn w:val="DefaultParagraphFont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\Downloads\SAPC_Planing_Agend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5399-5A3B-4959-ACC3-05D1783A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SAPC_Planing_Agenda (4)</Template>
  <TotalTime>80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</vt:lpstr>
    </vt:vector>
  </TitlesOfParts>
  <Company>Hewlett-Packard Company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creator>Parish</dc:creator>
  <cp:lastModifiedBy>administrator</cp:lastModifiedBy>
  <cp:revision>6</cp:revision>
  <cp:lastPrinted>2019-06-18T13:19:00Z</cp:lastPrinted>
  <dcterms:created xsi:type="dcterms:W3CDTF">2020-01-29T10:27:00Z</dcterms:created>
  <dcterms:modified xsi:type="dcterms:W3CDTF">2021-07-08T09:24:00Z</dcterms:modified>
</cp:coreProperties>
</file>