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86D2DD" w14:textId="6B47049F" w:rsidR="001A38E7" w:rsidRPr="00892D4C" w:rsidRDefault="00447DBE" w:rsidP="006A148B">
      <w:pPr>
        <w:pStyle w:val="BodyText"/>
        <w:rPr>
          <w:sz w:val="20"/>
          <w:szCs w:val="20"/>
        </w:rPr>
      </w:pPr>
      <w:r>
        <w:rPr>
          <w:sz w:val="20"/>
          <w:szCs w:val="20"/>
        </w:rPr>
        <w:t xml:space="preserve"> </w:t>
      </w:r>
    </w:p>
    <w:p w14:paraId="09C1B938" w14:textId="77777777" w:rsidR="0089290B" w:rsidRDefault="0089290B" w:rsidP="006A148B">
      <w:pPr>
        <w:pStyle w:val="BodyText"/>
        <w:rPr>
          <w:sz w:val="20"/>
          <w:szCs w:val="20"/>
        </w:rPr>
      </w:pPr>
    </w:p>
    <w:p w14:paraId="645416BD" w14:textId="77777777" w:rsidR="006A148B" w:rsidRDefault="006A148B" w:rsidP="006A148B">
      <w:pPr>
        <w:pStyle w:val="BodyText"/>
        <w:rPr>
          <w:sz w:val="20"/>
          <w:szCs w:val="20"/>
        </w:rPr>
      </w:pPr>
      <w:r w:rsidRPr="00892D4C">
        <w:rPr>
          <w:sz w:val="20"/>
          <w:szCs w:val="20"/>
        </w:rPr>
        <w:t>_____________________________________________________________________________</w:t>
      </w:r>
      <w:r w:rsidR="004B5D90" w:rsidRPr="00892D4C">
        <w:rPr>
          <w:sz w:val="20"/>
          <w:szCs w:val="20"/>
        </w:rPr>
        <w:t>_________________________</w:t>
      </w:r>
    </w:p>
    <w:p w14:paraId="4A93AB6D" w14:textId="77777777" w:rsidR="0089290B" w:rsidRPr="00892D4C" w:rsidRDefault="0089290B" w:rsidP="006A148B">
      <w:pPr>
        <w:pStyle w:val="BodyText"/>
        <w:rPr>
          <w:sz w:val="20"/>
          <w:szCs w:val="20"/>
        </w:rPr>
      </w:pPr>
    </w:p>
    <w:p w14:paraId="16197487" w14:textId="20481C1A" w:rsidR="00BD2D22" w:rsidRPr="005652F4" w:rsidRDefault="004B5D90" w:rsidP="00BD2D22">
      <w:pPr>
        <w:pStyle w:val="Heading1"/>
        <w:spacing w:line="276" w:lineRule="auto"/>
        <w:rPr>
          <w:rFonts w:ascii="Arial" w:hAnsi="Arial" w:cs="Arial"/>
        </w:rPr>
      </w:pPr>
      <w:r w:rsidRPr="00892D4C">
        <w:rPr>
          <w:sz w:val="20"/>
          <w:szCs w:val="20"/>
        </w:rPr>
        <w:br/>
      </w:r>
      <w:r w:rsidR="00CF78C8" w:rsidRPr="005652F4">
        <w:rPr>
          <w:rFonts w:ascii="Arial" w:hAnsi="Arial" w:cs="Arial"/>
        </w:rPr>
        <w:t xml:space="preserve">Minutes of </w:t>
      </w:r>
      <w:r w:rsidR="001F1EC5" w:rsidRPr="005652F4">
        <w:rPr>
          <w:rFonts w:ascii="Arial" w:hAnsi="Arial" w:cs="Arial"/>
        </w:rPr>
        <w:t>a m</w:t>
      </w:r>
      <w:r w:rsidR="00BD2D22" w:rsidRPr="005652F4">
        <w:rPr>
          <w:rFonts w:ascii="Arial" w:hAnsi="Arial" w:cs="Arial"/>
        </w:rPr>
        <w:t>eeting of Sunninghill &amp; Ascot Parish Council</w:t>
      </w:r>
    </w:p>
    <w:p w14:paraId="3DEC2AEA" w14:textId="2B223D1B" w:rsidR="001F1EC5" w:rsidRPr="005652F4" w:rsidRDefault="001F1EC5" w:rsidP="001F1EC5">
      <w:pPr>
        <w:spacing w:after="0" w:line="240" w:lineRule="auto"/>
        <w:jc w:val="center"/>
        <w:rPr>
          <w:rFonts w:ascii="Arial" w:hAnsi="Arial" w:cs="Arial"/>
          <w:b/>
          <w:sz w:val="24"/>
          <w:szCs w:val="24"/>
          <w:lang w:eastAsia="en-US"/>
        </w:rPr>
      </w:pPr>
      <w:r w:rsidRPr="005652F4">
        <w:rPr>
          <w:rFonts w:ascii="Arial" w:hAnsi="Arial" w:cs="Arial"/>
          <w:b/>
          <w:bCs/>
          <w:sz w:val="24"/>
          <w:szCs w:val="24"/>
        </w:rPr>
        <w:t>H</w:t>
      </w:r>
      <w:r w:rsidRPr="005652F4">
        <w:rPr>
          <w:rFonts w:ascii="Arial" w:hAnsi="Arial" w:cs="Arial"/>
          <w:b/>
          <w:sz w:val="24"/>
          <w:szCs w:val="24"/>
        </w:rPr>
        <w:t xml:space="preserve">eld </w:t>
      </w:r>
      <w:r w:rsidR="005652F4">
        <w:rPr>
          <w:rFonts w:ascii="Arial" w:hAnsi="Arial" w:cs="Arial"/>
          <w:b/>
          <w:bCs/>
          <w:sz w:val="24"/>
          <w:szCs w:val="24"/>
        </w:rPr>
        <w:t>in the</w:t>
      </w:r>
      <w:r w:rsidR="00A71A7D">
        <w:rPr>
          <w:rFonts w:ascii="Arial" w:hAnsi="Arial" w:cs="Arial"/>
          <w:b/>
          <w:bCs/>
          <w:sz w:val="24"/>
          <w:szCs w:val="24"/>
        </w:rPr>
        <w:t xml:space="preserve"> King Edward VII Meeting Room</w:t>
      </w:r>
      <w:r w:rsidRPr="005652F4">
        <w:rPr>
          <w:rFonts w:ascii="Arial" w:hAnsi="Arial" w:cs="Arial"/>
          <w:b/>
          <w:sz w:val="24"/>
          <w:szCs w:val="24"/>
        </w:rPr>
        <w:t xml:space="preserve">, Ascot </w:t>
      </w:r>
      <w:r w:rsidR="00A71A7D">
        <w:rPr>
          <w:rFonts w:ascii="Arial" w:hAnsi="Arial" w:cs="Arial"/>
          <w:b/>
          <w:sz w:val="24"/>
          <w:szCs w:val="24"/>
        </w:rPr>
        <w:t xml:space="preserve">Racecourse, </w:t>
      </w:r>
      <w:r w:rsidRPr="005652F4">
        <w:rPr>
          <w:rFonts w:ascii="Arial" w:hAnsi="Arial" w:cs="Arial"/>
          <w:b/>
          <w:sz w:val="24"/>
          <w:szCs w:val="24"/>
        </w:rPr>
        <w:t xml:space="preserve">SL5 </w:t>
      </w:r>
      <w:r w:rsidR="00A71A7D">
        <w:rPr>
          <w:rFonts w:ascii="Arial" w:hAnsi="Arial" w:cs="Arial"/>
          <w:b/>
          <w:sz w:val="24"/>
          <w:szCs w:val="24"/>
        </w:rPr>
        <w:t>7JX</w:t>
      </w:r>
    </w:p>
    <w:p w14:paraId="28371579" w14:textId="4E70850F" w:rsidR="001F1EC5" w:rsidRDefault="00E623BF" w:rsidP="001F1EC5">
      <w:pPr>
        <w:spacing w:line="240" w:lineRule="auto"/>
        <w:jc w:val="center"/>
        <w:rPr>
          <w:rFonts w:ascii="Arial" w:hAnsi="Arial" w:cs="Arial"/>
          <w:b/>
          <w:sz w:val="24"/>
          <w:szCs w:val="24"/>
          <w:lang w:eastAsia="en-US"/>
        </w:rPr>
      </w:pPr>
      <w:r w:rsidRPr="005652F4">
        <w:rPr>
          <w:rFonts w:ascii="Arial" w:hAnsi="Arial" w:cs="Arial"/>
          <w:b/>
          <w:sz w:val="24"/>
          <w:szCs w:val="24"/>
          <w:lang w:eastAsia="en-US"/>
        </w:rPr>
        <w:t>On</w:t>
      </w:r>
      <w:r w:rsidR="001F1EC5" w:rsidRPr="005652F4">
        <w:rPr>
          <w:rFonts w:ascii="Arial" w:hAnsi="Arial" w:cs="Arial"/>
          <w:b/>
          <w:sz w:val="24"/>
          <w:szCs w:val="24"/>
          <w:lang w:eastAsia="en-US"/>
        </w:rPr>
        <w:t xml:space="preserve"> Tuesday </w:t>
      </w:r>
      <w:r w:rsidR="00B02BD7">
        <w:rPr>
          <w:rFonts w:ascii="Arial" w:hAnsi="Arial" w:cs="Arial"/>
          <w:b/>
          <w:sz w:val="24"/>
          <w:szCs w:val="24"/>
          <w:lang w:eastAsia="en-US"/>
        </w:rPr>
        <w:t>14 December</w:t>
      </w:r>
      <w:r w:rsidR="001F1EC5" w:rsidRPr="005652F4">
        <w:rPr>
          <w:rFonts w:ascii="Arial" w:hAnsi="Arial" w:cs="Arial"/>
          <w:b/>
          <w:sz w:val="24"/>
          <w:szCs w:val="24"/>
          <w:lang w:eastAsia="en-US"/>
        </w:rPr>
        <w:t xml:space="preserve"> 2021, commencing at 7.00pm</w:t>
      </w:r>
    </w:p>
    <w:p w14:paraId="4DAD6784" w14:textId="77777777" w:rsidR="00857A65" w:rsidRPr="001F1EC5" w:rsidRDefault="00857A65" w:rsidP="001F1EC5">
      <w:pPr>
        <w:spacing w:line="240" w:lineRule="auto"/>
        <w:jc w:val="center"/>
        <w:rPr>
          <w:rFonts w:ascii="Times New Roman" w:hAnsi="Times New Roman"/>
          <w:b/>
          <w:sz w:val="24"/>
          <w:szCs w:val="24"/>
          <w:lang w:eastAsia="en-US"/>
        </w:rPr>
      </w:pPr>
    </w:p>
    <w:p w14:paraId="7BFFF416" w14:textId="1D2C605D" w:rsidR="00BD2D22" w:rsidRPr="00A71A7D" w:rsidRDefault="00BD2D22" w:rsidP="00DA498E">
      <w:pPr>
        <w:tabs>
          <w:tab w:val="left" w:pos="1701"/>
        </w:tabs>
        <w:spacing w:after="0"/>
        <w:ind w:left="1701" w:right="283" w:hanging="1701"/>
        <w:rPr>
          <w:rFonts w:ascii="Arial" w:hAnsi="Arial" w:cs="Arial"/>
          <w:sz w:val="20"/>
          <w:szCs w:val="20"/>
        </w:rPr>
      </w:pPr>
      <w:r w:rsidRPr="00A71A7D">
        <w:rPr>
          <w:rFonts w:ascii="Arial" w:hAnsi="Arial" w:cs="Arial"/>
          <w:sz w:val="20"/>
          <w:szCs w:val="20"/>
        </w:rPr>
        <w:t>Members present:</w:t>
      </w:r>
      <w:r w:rsidRPr="00A71A7D">
        <w:rPr>
          <w:rFonts w:ascii="Arial" w:hAnsi="Arial" w:cs="Arial"/>
          <w:sz w:val="20"/>
          <w:szCs w:val="20"/>
        </w:rPr>
        <w:tab/>
      </w:r>
      <w:r w:rsidRPr="004C6F98">
        <w:rPr>
          <w:rFonts w:ascii="Arial" w:hAnsi="Arial" w:cs="Arial"/>
          <w:sz w:val="20"/>
          <w:szCs w:val="20"/>
        </w:rPr>
        <w:t>Councillor</w:t>
      </w:r>
      <w:r w:rsidR="00F52FAB" w:rsidRPr="004C6F98">
        <w:rPr>
          <w:rFonts w:ascii="Arial" w:hAnsi="Arial" w:cs="Arial"/>
          <w:sz w:val="20"/>
          <w:szCs w:val="20"/>
        </w:rPr>
        <w:t xml:space="preserve">s </w:t>
      </w:r>
      <w:r w:rsidR="00A4355A" w:rsidRPr="004C6F98">
        <w:rPr>
          <w:rFonts w:ascii="Arial" w:hAnsi="Arial" w:cs="Arial"/>
          <w:sz w:val="20"/>
          <w:szCs w:val="20"/>
        </w:rPr>
        <w:t xml:space="preserve">B </w:t>
      </w:r>
      <w:r w:rsidR="001F1EC5" w:rsidRPr="004C6F98">
        <w:rPr>
          <w:rFonts w:ascii="Arial" w:hAnsi="Arial" w:cs="Arial"/>
          <w:sz w:val="20"/>
          <w:szCs w:val="20"/>
        </w:rPr>
        <w:t>Hilton</w:t>
      </w:r>
      <w:r w:rsidR="00A4355A" w:rsidRPr="004C6F98">
        <w:rPr>
          <w:rFonts w:ascii="Arial" w:hAnsi="Arial" w:cs="Arial"/>
          <w:sz w:val="20"/>
          <w:szCs w:val="20"/>
        </w:rPr>
        <w:t xml:space="preserve"> (</w:t>
      </w:r>
      <w:r w:rsidR="000A69F0" w:rsidRPr="004C6F98">
        <w:rPr>
          <w:rFonts w:ascii="Arial" w:hAnsi="Arial" w:cs="Arial"/>
          <w:sz w:val="20"/>
          <w:szCs w:val="20"/>
        </w:rPr>
        <w:t>Acting</w:t>
      </w:r>
      <w:r w:rsidR="00A4355A" w:rsidRPr="004C6F98">
        <w:rPr>
          <w:rFonts w:ascii="Arial" w:hAnsi="Arial" w:cs="Arial"/>
          <w:sz w:val="20"/>
          <w:szCs w:val="20"/>
        </w:rPr>
        <w:t xml:space="preserve"> Chairman),</w:t>
      </w:r>
      <w:r w:rsidR="00F12475" w:rsidRPr="004C6F98">
        <w:rPr>
          <w:rFonts w:ascii="Arial" w:hAnsi="Arial" w:cs="Arial"/>
          <w:sz w:val="20"/>
          <w:szCs w:val="20"/>
        </w:rPr>
        <w:t xml:space="preserve"> </w:t>
      </w:r>
      <w:r w:rsidR="00C15F92" w:rsidRPr="004C6F98">
        <w:rPr>
          <w:rFonts w:ascii="Arial" w:hAnsi="Arial" w:cs="Arial"/>
          <w:sz w:val="20"/>
          <w:szCs w:val="20"/>
        </w:rPr>
        <w:t xml:space="preserve">L Davison, </w:t>
      </w:r>
      <w:r w:rsidR="00A4355A" w:rsidRPr="004C6F98">
        <w:rPr>
          <w:rFonts w:ascii="Arial" w:hAnsi="Arial" w:cs="Arial"/>
          <w:sz w:val="20"/>
          <w:szCs w:val="20"/>
        </w:rPr>
        <w:t>R Ellison,</w:t>
      </w:r>
      <w:r w:rsidR="00D80C0D" w:rsidRPr="004C6F98">
        <w:rPr>
          <w:rFonts w:ascii="Arial" w:hAnsi="Arial" w:cs="Arial"/>
          <w:sz w:val="20"/>
          <w:szCs w:val="20"/>
        </w:rPr>
        <w:t xml:space="preserve"> </w:t>
      </w:r>
      <w:r w:rsidR="00EE4B59">
        <w:rPr>
          <w:rFonts w:ascii="Arial" w:hAnsi="Arial" w:cs="Arial"/>
          <w:sz w:val="20"/>
          <w:szCs w:val="20"/>
        </w:rPr>
        <w:t xml:space="preserve">J Gripton, </w:t>
      </w:r>
      <w:r w:rsidR="004105B3" w:rsidRPr="004C6F98">
        <w:rPr>
          <w:rFonts w:ascii="Arial" w:hAnsi="Arial" w:cs="Arial"/>
          <w:sz w:val="20"/>
          <w:szCs w:val="20"/>
        </w:rPr>
        <w:t xml:space="preserve">C </w:t>
      </w:r>
      <w:r w:rsidR="009A20CC">
        <w:rPr>
          <w:rFonts w:ascii="Arial" w:hAnsi="Arial" w:cs="Arial"/>
          <w:sz w:val="20"/>
          <w:szCs w:val="20"/>
        </w:rPr>
        <w:t>Richardson</w:t>
      </w:r>
      <w:r w:rsidR="004105B3" w:rsidRPr="004C6F98">
        <w:rPr>
          <w:rFonts w:ascii="Arial" w:hAnsi="Arial" w:cs="Arial"/>
          <w:sz w:val="20"/>
          <w:szCs w:val="20"/>
        </w:rPr>
        <w:t xml:space="preserve">, </w:t>
      </w:r>
      <w:r w:rsidR="00B702D0">
        <w:rPr>
          <w:rFonts w:ascii="Arial" w:hAnsi="Arial" w:cs="Arial"/>
          <w:sz w:val="20"/>
          <w:szCs w:val="20"/>
        </w:rPr>
        <w:t xml:space="preserve">        </w:t>
      </w:r>
      <w:r w:rsidR="00A975E9" w:rsidRPr="004C6F98">
        <w:rPr>
          <w:rFonts w:ascii="Arial" w:hAnsi="Arial" w:cs="Arial"/>
          <w:sz w:val="20"/>
          <w:szCs w:val="20"/>
        </w:rPr>
        <w:t>C Roberts</w:t>
      </w:r>
      <w:r w:rsidR="00D37177">
        <w:rPr>
          <w:rFonts w:ascii="Arial" w:hAnsi="Arial" w:cs="Arial"/>
          <w:sz w:val="20"/>
          <w:szCs w:val="20"/>
        </w:rPr>
        <w:t xml:space="preserve"> </w:t>
      </w:r>
      <w:r w:rsidR="00023A4C" w:rsidRPr="004C6F98">
        <w:rPr>
          <w:rFonts w:ascii="Arial" w:hAnsi="Arial" w:cs="Arial"/>
          <w:bCs/>
          <w:sz w:val="20"/>
          <w:szCs w:val="20"/>
        </w:rPr>
        <w:t>and</w:t>
      </w:r>
      <w:r w:rsidR="00A4355A" w:rsidRPr="004C6F98">
        <w:rPr>
          <w:rFonts w:ascii="Arial" w:hAnsi="Arial" w:cs="Arial"/>
          <w:sz w:val="20"/>
          <w:szCs w:val="20"/>
        </w:rPr>
        <w:t xml:space="preserve"> </w:t>
      </w:r>
      <w:r w:rsidRPr="004C6F98">
        <w:rPr>
          <w:rFonts w:ascii="Arial" w:hAnsi="Arial" w:cs="Arial"/>
          <w:sz w:val="20"/>
          <w:szCs w:val="20"/>
        </w:rPr>
        <w:t>R Wood</w:t>
      </w:r>
      <w:r w:rsidRPr="00DE5899">
        <w:rPr>
          <w:rFonts w:ascii="Arial" w:hAnsi="Arial" w:cs="Arial"/>
          <w:sz w:val="20"/>
          <w:szCs w:val="20"/>
        </w:rPr>
        <w:t>.</w:t>
      </w:r>
      <w:r w:rsidR="00DA498E" w:rsidRPr="00A71A7D">
        <w:rPr>
          <w:rFonts w:ascii="Arial" w:hAnsi="Arial" w:cs="Arial"/>
          <w:sz w:val="20"/>
          <w:szCs w:val="20"/>
        </w:rPr>
        <w:br/>
      </w:r>
    </w:p>
    <w:p w14:paraId="2543D898" w14:textId="25BDC2EB" w:rsidR="00BD2D22" w:rsidRDefault="00BD2D22" w:rsidP="00023A4C">
      <w:pPr>
        <w:pStyle w:val="Heading3"/>
        <w:tabs>
          <w:tab w:val="left" w:pos="1701"/>
        </w:tabs>
        <w:spacing w:before="0" w:after="0" w:line="240" w:lineRule="auto"/>
        <w:ind w:left="1701" w:hanging="1701"/>
        <w:rPr>
          <w:rFonts w:ascii="Times New Roman" w:hAnsi="Times New Roman"/>
          <w:b w:val="0"/>
          <w:sz w:val="20"/>
          <w:szCs w:val="20"/>
        </w:rPr>
      </w:pPr>
      <w:r w:rsidRPr="00A71A7D">
        <w:rPr>
          <w:b w:val="0"/>
          <w:sz w:val="20"/>
          <w:szCs w:val="20"/>
        </w:rPr>
        <w:t>In attendance:</w:t>
      </w:r>
      <w:r w:rsidRPr="00A71A7D">
        <w:rPr>
          <w:b w:val="0"/>
          <w:sz w:val="20"/>
          <w:szCs w:val="20"/>
        </w:rPr>
        <w:tab/>
      </w:r>
      <w:r w:rsidR="00A71A7D">
        <w:rPr>
          <w:b w:val="0"/>
          <w:sz w:val="20"/>
          <w:szCs w:val="20"/>
        </w:rPr>
        <w:t>Mrs H Goodwin</w:t>
      </w:r>
      <w:r w:rsidR="001F1EC5" w:rsidRPr="00A71A7D">
        <w:rPr>
          <w:b w:val="0"/>
          <w:sz w:val="20"/>
          <w:szCs w:val="20"/>
        </w:rPr>
        <w:t>, Clerk to the Council</w:t>
      </w:r>
      <w:r w:rsidR="001F1EC5">
        <w:rPr>
          <w:rFonts w:ascii="Times New Roman" w:hAnsi="Times New Roman"/>
          <w:b w:val="0"/>
          <w:sz w:val="20"/>
          <w:szCs w:val="20"/>
        </w:rPr>
        <w:t>.</w:t>
      </w:r>
    </w:p>
    <w:p w14:paraId="36D90893" w14:textId="77777777" w:rsidR="00BD2D22" w:rsidRPr="00BD2D22" w:rsidRDefault="00BD2D22" w:rsidP="00280C75">
      <w:pPr>
        <w:spacing w:after="0"/>
      </w:pPr>
    </w:p>
    <w:p w14:paraId="5E99BB89" w14:textId="59D2FF14" w:rsidR="00243361" w:rsidRPr="00F64487" w:rsidRDefault="00000984" w:rsidP="00447D75">
      <w:pPr>
        <w:tabs>
          <w:tab w:val="left" w:pos="567"/>
        </w:tabs>
        <w:spacing w:after="0"/>
        <w:rPr>
          <w:rFonts w:ascii="Arial" w:hAnsi="Arial" w:cs="Arial"/>
          <w:b/>
          <w:sz w:val="20"/>
          <w:szCs w:val="20"/>
        </w:rPr>
      </w:pPr>
      <w:r>
        <w:rPr>
          <w:rFonts w:ascii="Arial" w:hAnsi="Arial" w:cs="Arial"/>
          <w:b/>
          <w:sz w:val="20"/>
          <w:szCs w:val="20"/>
        </w:rPr>
        <w:t>80</w:t>
      </w:r>
      <w:r w:rsidR="0057261B">
        <w:rPr>
          <w:rFonts w:ascii="Arial" w:hAnsi="Arial" w:cs="Arial"/>
          <w:b/>
          <w:sz w:val="20"/>
          <w:szCs w:val="20"/>
        </w:rPr>
        <w:t>87</w:t>
      </w:r>
      <w:r w:rsidR="00243361" w:rsidRPr="00F64487">
        <w:rPr>
          <w:rFonts w:ascii="Arial" w:hAnsi="Arial" w:cs="Arial"/>
          <w:b/>
          <w:sz w:val="20"/>
          <w:szCs w:val="20"/>
        </w:rPr>
        <w:tab/>
        <w:t>APOLOGIES FOR ABSENCE</w:t>
      </w:r>
      <w:r w:rsidR="00A975E9" w:rsidRPr="00F64487">
        <w:rPr>
          <w:rFonts w:ascii="Arial" w:hAnsi="Arial" w:cs="Arial"/>
          <w:b/>
          <w:sz w:val="20"/>
          <w:szCs w:val="20"/>
        </w:rPr>
        <w:t xml:space="preserve"> </w:t>
      </w:r>
    </w:p>
    <w:p w14:paraId="2400ED46" w14:textId="7508B2E0" w:rsidR="00F64487" w:rsidRPr="00F64487" w:rsidRDefault="00243361" w:rsidP="00F64487">
      <w:pPr>
        <w:tabs>
          <w:tab w:val="left" w:pos="567"/>
        </w:tabs>
        <w:ind w:left="567" w:hanging="567"/>
        <w:rPr>
          <w:rFonts w:ascii="Arial" w:hAnsi="Arial" w:cs="Arial"/>
          <w:sz w:val="20"/>
          <w:szCs w:val="20"/>
        </w:rPr>
      </w:pPr>
      <w:r w:rsidRPr="00F64487">
        <w:rPr>
          <w:rFonts w:ascii="Arial" w:hAnsi="Arial" w:cs="Arial"/>
          <w:b/>
          <w:sz w:val="20"/>
          <w:szCs w:val="20"/>
        </w:rPr>
        <w:tab/>
      </w:r>
      <w:r w:rsidR="00682C6C" w:rsidRPr="00F64487">
        <w:rPr>
          <w:rFonts w:ascii="Arial" w:hAnsi="Arial" w:cs="Arial"/>
          <w:bCs/>
          <w:sz w:val="20"/>
          <w:szCs w:val="20"/>
        </w:rPr>
        <w:t>A</w:t>
      </w:r>
      <w:r w:rsidR="00E54221" w:rsidRPr="00F64487">
        <w:rPr>
          <w:rFonts w:ascii="Arial" w:hAnsi="Arial" w:cs="Arial"/>
          <w:bCs/>
          <w:sz w:val="20"/>
          <w:szCs w:val="20"/>
        </w:rPr>
        <w:t>pologies were received</w:t>
      </w:r>
      <w:r w:rsidR="00682C6C" w:rsidRPr="00F64487">
        <w:rPr>
          <w:rFonts w:ascii="Arial" w:hAnsi="Arial" w:cs="Arial"/>
          <w:bCs/>
          <w:sz w:val="20"/>
          <w:szCs w:val="20"/>
        </w:rPr>
        <w:t xml:space="preserve"> from Cllr</w:t>
      </w:r>
      <w:r w:rsidR="00E4229B" w:rsidRPr="00F64487">
        <w:rPr>
          <w:rFonts w:ascii="Arial" w:hAnsi="Arial" w:cs="Arial"/>
          <w:bCs/>
          <w:sz w:val="20"/>
          <w:szCs w:val="20"/>
        </w:rPr>
        <w:t>s</w:t>
      </w:r>
      <w:r w:rsidR="00DA498E" w:rsidRPr="00F64487">
        <w:rPr>
          <w:rFonts w:ascii="Arial" w:hAnsi="Arial" w:cs="Arial"/>
          <w:bCs/>
          <w:sz w:val="20"/>
          <w:szCs w:val="20"/>
        </w:rPr>
        <w:t xml:space="preserve"> </w:t>
      </w:r>
      <w:r w:rsidR="00F52FAB">
        <w:rPr>
          <w:rFonts w:ascii="Arial" w:hAnsi="Arial" w:cs="Arial"/>
          <w:bCs/>
          <w:sz w:val="20"/>
          <w:szCs w:val="20"/>
        </w:rPr>
        <w:t>P Carter</w:t>
      </w:r>
      <w:r w:rsidR="00E4229B" w:rsidRPr="00F64487">
        <w:rPr>
          <w:rFonts w:ascii="Arial" w:hAnsi="Arial" w:cs="Arial"/>
          <w:bCs/>
          <w:sz w:val="20"/>
          <w:szCs w:val="20"/>
        </w:rPr>
        <w:t xml:space="preserve">, </w:t>
      </w:r>
      <w:r w:rsidR="00B42C98">
        <w:rPr>
          <w:rFonts w:ascii="Arial" w:hAnsi="Arial" w:cs="Arial"/>
          <w:bCs/>
          <w:sz w:val="20"/>
          <w:szCs w:val="20"/>
        </w:rPr>
        <w:t xml:space="preserve">P Deason, M Finch, </w:t>
      </w:r>
      <w:r w:rsidR="00F64487" w:rsidRPr="00F64487">
        <w:rPr>
          <w:rFonts w:ascii="Arial" w:hAnsi="Arial" w:cs="Arial"/>
          <w:bCs/>
          <w:sz w:val="20"/>
          <w:szCs w:val="20"/>
        </w:rPr>
        <w:t xml:space="preserve">C Herring, </w:t>
      </w:r>
      <w:r w:rsidR="00B42C98">
        <w:rPr>
          <w:rFonts w:ascii="Arial" w:hAnsi="Arial" w:cs="Arial"/>
          <w:bCs/>
          <w:sz w:val="20"/>
          <w:szCs w:val="20"/>
        </w:rPr>
        <w:t xml:space="preserve">S Humphrey, </w:t>
      </w:r>
      <w:r w:rsidR="009A20CC">
        <w:rPr>
          <w:rFonts w:ascii="Arial" w:hAnsi="Arial" w:cs="Arial"/>
          <w:bCs/>
          <w:sz w:val="20"/>
          <w:szCs w:val="20"/>
        </w:rPr>
        <w:t>C Lester,</w:t>
      </w:r>
      <w:r w:rsidR="00F64487" w:rsidRPr="00F64487">
        <w:rPr>
          <w:rFonts w:ascii="Arial" w:hAnsi="Arial" w:cs="Arial"/>
          <w:bCs/>
          <w:sz w:val="20"/>
          <w:szCs w:val="20"/>
        </w:rPr>
        <w:t xml:space="preserve"> </w:t>
      </w:r>
      <w:r w:rsidR="005D7B68">
        <w:rPr>
          <w:rFonts w:ascii="Arial" w:hAnsi="Arial" w:cs="Arial"/>
          <w:bCs/>
          <w:sz w:val="20"/>
          <w:szCs w:val="20"/>
        </w:rPr>
        <w:t xml:space="preserve">            </w:t>
      </w:r>
      <w:r w:rsidR="00F52FAB">
        <w:rPr>
          <w:rFonts w:ascii="Arial" w:hAnsi="Arial" w:cs="Arial"/>
          <w:bCs/>
          <w:sz w:val="20"/>
          <w:szCs w:val="20"/>
        </w:rPr>
        <w:t>A Sharpe</w:t>
      </w:r>
      <w:r w:rsidR="002910B7">
        <w:rPr>
          <w:rFonts w:ascii="Arial" w:hAnsi="Arial" w:cs="Arial"/>
          <w:bCs/>
          <w:sz w:val="20"/>
          <w:szCs w:val="20"/>
        </w:rPr>
        <w:t>, B Story</w:t>
      </w:r>
      <w:r w:rsidR="00EE4B59">
        <w:rPr>
          <w:rFonts w:ascii="Arial" w:hAnsi="Arial" w:cs="Arial"/>
          <w:sz w:val="20"/>
          <w:szCs w:val="20"/>
        </w:rPr>
        <w:t xml:space="preserve"> and S Verma.</w:t>
      </w:r>
    </w:p>
    <w:p w14:paraId="0CB2829B" w14:textId="6149CD1A" w:rsidR="00243361" w:rsidRPr="00A97B39" w:rsidRDefault="00000984" w:rsidP="00A97B39">
      <w:pPr>
        <w:tabs>
          <w:tab w:val="left" w:pos="567"/>
        </w:tabs>
        <w:spacing w:after="0"/>
        <w:ind w:left="567" w:hanging="567"/>
        <w:rPr>
          <w:rFonts w:ascii="Arial" w:hAnsi="Arial" w:cs="Arial"/>
          <w:sz w:val="20"/>
          <w:szCs w:val="20"/>
        </w:rPr>
      </w:pPr>
      <w:r>
        <w:rPr>
          <w:rFonts w:ascii="Arial" w:hAnsi="Arial" w:cs="Arial"/>
          <w:b/>
          <w:sz w:val="20"/>
          <w:szCs w:val="20"/>
        </w:rPr>
        <w:t>80</w:t>
      </w:r>
      <w:r w:rsidR="0057261B">
        <w:rPr>
          <w:rFonts w:ascii="Arial" w:hAnsi="Arial" w:cs="Arial"/>
          <w:b/>
          <w:sz w:val="20"/>
          <w:szCs w:val="20"/>
        </w:rPr>
        <w:t>88</w:t>
      </w:r>
      <w:r w:rsidR="00243361" w:rsidRPr="00A97B39">
        <w:rPr>
          <w:rFonts w:ascii="Arial" w:hAnsi="Arial" w:cs="Arial"/>
          <w:sz w:val="20"/>
          <w:szCs w:val="20"/>
        </w:rPr>
        <w:tab/>
      </w:r>
      <w:r w:rsidR="00243361" w:rsidRPr="00A97B39">
        <w:rPr>
          <w:rFonts w:ascii="Arial" w:hAnsi="Arial" w:cs="Arial"/>
          <w:b/>
          <w:bCs/>
          <w:sz w:val="20"/>
          <w:szCs w:val="20"/>
        </w:rPr>
        <w:t>DEC</w:t>
      </w:r>
      <w:r w:rsidR="00243361" w:rsidRPr="00A97B39">
        <w:rPr>
          <w:rFonts w:ascii="Arial" w:hAnsi="Arial" w:cs="Arial"/>
          <w:b/>
          <w:sz w:val="20"/>
          <w:szCs w:val="20"/>
        </w:rPr>
        <w:t>LARATIONS OF INTEREST</w:t>
      </w:r>
    </w:p>
    <w:p w14:paraId="38182D60" w14:textId="4AE9E7DE" w:rsidR="00243361" w:rsidRPr="009C70EC" w:rsidRDefault="00143E1D" w:rsidP="00447D75">
      <w:pPr>
        <w:tabs>
          <w:tab w:val="left" w:pos="567"/>
          <w:tab w:val="left" w:pos="1134"/>
        </w:tabs>
        <w:ind w:left="567" w:hanging="567"/>
        <w:rPr>
          <w:rFonts w:ascii="Times New Roman" w:hAnsi="Times New Roman"/>
          <w:sz w:val="20"/>
          <w:szCs w:val="20"/>
        </w:rPr>
      </w:pPr>
      <w:r w:rsidRPr="00A97B39">
        <w:rPr>
          <w:rFonts w:ascii="Arial" w:hAnsi="Arial" w:cs="Arial"/>
          <w:sz w:val="20"/>
          <w:szCs w:val="20"/>
        </w:rPr>
        <w:tab/>
        <w:t>The c</w:t>
      </w:r>
      <w:r w:rsidR="00243361" w:rsidRPr="00A97B39">
        <w:rPr>
          <w:rFonts w:ascii="Arial" w:hAnsi="Arial" w:cs="Arial"/>
          <w:sz w:val="20"/>
          <w:szCs w:val="20"/>
        </w:rPr>
        <w:t xml:space="preserve">hairman asked to receive any Declarations of Interest in accordance with the adopted Code of Conduct.  </w:t>
      </w:r>
      <w:r w:rsidR="00CF78C8" w:rsidRPr="00A97B39">
        <w:rPr>
          <w:rFonts w:ascii="Arial" w:hAnsi="Arial" w:cs="Arial"/>
          <w:sz w:val="20"/>
          <w:szCs w:val="20"/>
        </w:rPr>
        <w:t>None were received.</w:t>
      </w:r>
    </w:p>
    <w:p w14:paraId="729EC3ED" w14:textId="4681EBB3" w:rsidR="00F361AB" w:rsidRPr="00A97B39" w:rsidRDefault="0083293C" w:rsidP="00F361AB">
      <w:pPr>
        <w:tabs>
          <w:tab w:val="left" w:pos="567"/>
          <w:tab w:val="left" w:pos="1134"/>
        </w:tabs>
        <w:spacing w:after="0"/>
        <w:ind w:left="567" w:hanging="567"/>
        <w:rPr>
          <w:rFonts w:ascii="Arial" w:hAnsi="Arial" w:cs="Arial"/>
          <w:b/>
          <w:sz w:val="20"/>
          <w:szCs w:val="20"/>
        </w:rPr>
      </w:pPr>
      <w:r>
        <w:rPr>
          <w:rFonts w:ascii="Arial" w:hAnsi="Arial" w:cs="Arial"/>
          <w:b/>
          <w:sz w:val="20"/>
          <w:szCs w:val="20"/>
        </w:rPr>
        <w:t>80</w:t>
      </w:r>
      <w:r w:rsidR="0057261B">
        <w:rPr>
          <w:rFonts w:ascii="Arial" w:hAnsi="Arial" w:cs="Arial"/>
          <w:b/>
          <w:sz w:val="20"/>
          <w:szCs w:val="20"/>
        </w:rPr>
        <w:t>89</w:t>
      </w:r>
      <w:r w:rsidR="00F361AB" w:rsidRPr="00A97B39">
        <w:rPr>
          <w:rFonts w:ascii="Arial" w:hAnsi="Arial" w:cs="Arial"/>
          <w:b/>
          <w:sz w:val="20"/>
          <w:szCs w:val="20"/>
        </w:rPr>
        <w:tab/>
        <w:t>MINUTES</w:t>
      </w:r>
      <w:r w:rsidR="00624DA0" w:rsidRPr="00A97B39">
        <w:rPr>
          <w:rFonts w:ascii="Arial" w:hAnsi="Arial" w:cs="Arial"/>
          <w:b/>
          <w:sz w:val="20"/>
          <w:szCs w:val="20"/>
        </w:rPr>
        <w:t xml:space="preserve"> </w:t>
      </w:r>
    </w:p>
    <w:p w14:paraId="41ED1454" w14:textId="64CE3D2F" w:rsidR="00F361AB" w:rsidRDefault="00F361AB" w:rsidP="00AD561A">
      <w:pPr>
        <w:tabs>
          <w:tab w:val="left" w:pos="567"/>
          <w:tab w:val="left" w:pos="1134"/>
        </w:tabs>
        <w:spacing w:after="0"/>
        <w:ind w:left="567" w:hanging="567"/>
        <w:rPr>
          <w:rFonts w:ascii="Arial" w:hAnsi="Arial" w:cs="Arial"/>
          <w:sz w:val="20"/>
          <w:szCs w:val="20"/>
        </w:rPr>
      </w:pPr>
      <w:r w:rsidRPr="00A97B39">
        <w:rPr>
          <w:rFonts w:ascii="Arial" w:hAnsi="Arial" w:cs="Arial"/>
          <w:sz w:val="20"/>
          <w:szCs w:val="20"/>
        </w:rPr>
        <w:tab/>
      </w:r>
      <w:r w:rsidR="004C6F98">
        <w:rPr>
          <w:rFonts w:ascii="Arial" w:hAnsi="Arial" w:cs="Arial"/>
          <w:sz w:val="20"/>
          <w:szCs w:val="20"/>
        </w:rPr>
        <w:t>T</w:t>
      </w:r>
      <w:r w:rsidRPr="00A97B39">
        <w:rPr>
          <w:rFonts w:ascii="Arial" w:hAnsi="Arial" w:cs="Arial"/>
          <w:sz w:val="20"/>
          <w:szCs w:val="20"/>
        </w:rPr>
        <w:t xml:space="preserve">he minutes of the </w:t>
      </w:r>
      <w:r w:rsidR="009C70EC" w:rsidRPr="00A97B39">
        <w:rPr>
          <w:rFonts w:ascii="Arial" w:hAnsi="Arial" w:cs="Arial"/>
          <w:sz w:val="20"/>
          <w:szCs w:val="20"/>
        </w:rPr>
        <w:t xml:space="preserve">Council </w:t>
      </w:r>
      <w:r w:rsidR="001F1EC5" w:rsidRPr="00A97B39">
        <w:rPr>
          <w:rFonts w:ascii="Arial" w:hAnsi="Arial" w:cs="Arial"/>
          <w:sz w:val="20"/>
          <w:szCs w:val="20"/>
        </w:rPr>
        <w:t>M</w:t>
      </w:r>
      <w:r w:rsidRPr="00A97B39">
        <w:rPr>
          <w:rFonts w:ascii="Arial" w:hAnsi="Arial" w:cs="Arial"/>
          <w:sz w:val="20"/>
          <w:szCs w:val="20"/>
        </w:rPr>
        <w:t xml:space="preserve">eeting held on </w:t>
      </w:r>
      <w:r w:rsidR="00B42C98">
        <w:rPr>
          <w:rFonts w:ascii="Arial" w:hAnsi="Arial" w:cs="Arial"/>
          <w:sz w:val="20"/>
          <w:szCs w:val="20"/>
        </w:rPr>
        <w:t>30 November</w:t>
      </w:r>
      <w:r w:rsidRPr="00A97B39">
        <w:rPr>
          <w:rFonts w:ascii="Arial" w:hAnsi="Arial" w:cs="Arial"/>
          <w:sz w:val="20"/>
          <w:szCs w:val="20"/>
        </w:rPr>
        <w:t xml:space="preserve"> 2021 were approved as a correct record and signed as such</w:t>
      </w:r>
      <w:r w:rsidR="00AD561A">
        <w:rPr>
          <w:rFonts w:ascii="Arial" w:hAnsi="Arial" w:cs="Arial"/>
          <w:sz w:val="20"/>
          <w:szCs w:val="20"/>
        </w:rPr>
        <w:t>.</w:t>
      </w:r>
    </w:p>
    <w:p w14:paraId="0F4D8646" w14:textId="77777777" w:rsidR="00AD561A" w:rsidRPr="00A97B39" w:rsidRDefault="00AD561A" w:rsidP="00AD561A">
      <w:pPr>
        <w:tabs>
          <w:tab w:val="left" w:pos="567"/>
          <w:tab w:val="left" w:pos="1134"/>
        </w:tabs>
        <w:spacing w:after="0"/>
        <w:ind w:left="567" w:hanging="567"/>
        <w:rPr>
          <w:rFonts w:ascii="Arial" w:hAnsi="Arial" w:cs="Arial"/>
          <w:sz w:val="20"/>
          <w:szCs w:val="20"/>
        </w:rPr>
      </w:pPr>
    </w:p>
    <w:p w14:paraId="2BFD1B53" w14:textId="0FFB742D" w:rsidR="00010D4D" w:rsidRPr="0083293C" w:rsidRDefault="0083293C" w:rsidP="0083293C">
      <w:pPr>
        <w:tabs>
          <w:tab w:val="left" w:pos="567"/>
          <w:tab w:val="left" w:pos="1134"/>
        </w:tabs>
        <w:spacing w:after="0"/>
        <w:rPr>
          <w:rFonts w:ascii="Arial" w:hAnsi="Arial" w:cs="Arial"/>
          <w:b/>
          <w:bCs/>
          <w:sz w:val="20"/>
          <w:szCs w:val="20"/>
        </w:rPr>
      </w:pPr>
      <w:r>
        <w:rPr>
          <w:rFonts w:ascii="Arial" w:hAnsi="Arial" w:cs="Arial"/>
          <w:b/>
          <w:bCs/>
          <w:sz w:val="20"/>
          <w:szCs w:val="20"/>
        </w:rPr>
        <w:t>80</w:t>
      </w:r>
      <w:r w:rsidR="0057261B">
        <w:rPr>
          <w:rFonts w:ascii="Arial" w:hAnsi="Arial" w:cs="Arial"/>
          <w:b/>
          <w:bCs/>
          <w:sz w:val="20"/>
          <w:szCs w:val="20"/>
        </w:rPr>
        <w:t>90</w:t>
      </w:r>
      <w:r w:rsidR="0062102E" w:rsidRPr="0083293C">
        <w:rPr>
          <w:rFonts w:ascii="Arial" w:hAnsi="Arial" w:cs="Arial"/>
          <w:b/>
          <w:bCs/>
          <w:sz w:val="20"/>
          <w:szCs w:val="20"/>
        </w:rPr>
        <w:tab/>
      </w:r>
      <w:r w:rsidR="0011206D" w:rsidRPr="0083293C">
        <w:rPr>
          <w:rFonts w:ascii="Arial" w:hAnsi="Arial" w:cs="Arial"/>
          <w:b/>
          <w:bCs/>
          <w:sz w:val="20"/>
          <w:szCs w:val="20"/>
        </w:rPr>
        <w:t>FORMAL ANNOUNCEMENTS</w:t>
      </w:r>
    </w:p>
    <w:p w14:paraId="08BF316B" w14:textId="550B0482" w:rsidR="00EC6F79" w:rsidRDefault="00F417A8" w:rsidP="0083293C">
      <w:pPr>
        <w:tabs>
          <w:tab w:val="left" w:pos="567"/>
        </w:tabs>
        <w:spacing w:after="0"/>
        <w:ind w:left="567"/>
        <w:rPr>
          <w:rFonts w:ascii="Arial" w:hAnsi="Arial" w:cs="Arial"/>
          <w:bCs/>
          <w:sz w:val="20"/>
          <w:szCs w:val="20"/>
        </w:rPr>
      </w:pPr>
      <w:r w:rsidRPr="0083293C">
        <w:rPr>
          <w:rFonts w:ascii="Arial" w:hAnsi="Arial" w:cs="Arial"/>
          <w:bCs/>
          <w:sz w:val="20"/>
          <w:szCs w:val="20"/>
        </w:rPr>
        <w:t>The</w:t>
      </w:r>
      <w:r w:rsidR="0056609D">
        <w:rPr>
          <w:rFonts w:ascii="Arial" w:hAnsi="Arial" w:cs="Arial"/>
          <w:bCs/>
          <w:sz w:val="20"/>
          <w:szCs w:val="20"/>
        </w:rPr>
        <w:t>re were no formal announcements.</w:t>
      </w:r>
    </w:p>
    <w:p w14:paraId="492F04F4" w14:textId="77777777" w:rsidR="0083293C" w:rsidRPr="0083293C" w:rsidRDefault="0083293C" w:rsidP="0083293C">
      <w:pPr>
        <w:tabs>
          <w:tab w:val="left" w:pos="567"/>
        </w:tabs>
        <w:spacing w:after="0"/>
        <w:ind w:left="567"/>
        <w:rPr>
          <w:rFonts w:ascii="Arial" w:hAnsi="Arial" w:cs="Arial"/>
          <w:bCs/>
          <w:sz w:val="20"/>
          <w:szCs w:val="20"/>
        </w:rPr>
      </w:pPr>
    </w:p>
    <w:p w14:paraId="45110A82" w14:textId="54667632" w:rsidR="0062102E" w:rsidRPr="00EC6F79" w:rsidRDefault="0083293C" w:rsidP="00F160B5">
      <w:pPr>
        <w:tabs>
          <w:tab w:val="left" w:pos="567"/>
          <w:tab w:val="left" w:pos="1134"/>
        </w:tabs>
        <w:spacing w:after="0"/>
        <w:ind w:left="567" w:hanging="567"/>
        <w:rPr>
          <w:rFonts w:ascii="Arial" w:hAnsi="Arial" w:cs="Arial"/>
          <w:b/>
          <w:bCs/>
          <w:sz w:val="20"/>
          <w:szCs w:val="20"/>
        </w:rPr>
      </w:pPr>
      <w:r>
        <w:rPr>
          <w:rFonts w:ascii="Arial" w:hAnsi="Arial" w:cs="Arial"/>
          <w:b/>
          <w:bCs/>
          <w:sz w:val="20"/>
          <w:szCs w:val="20"/>
        </w:rPr>
        <w:t>80</w:t>
      </w:r>
      <w:r w:rsidR="0057261B">
        <w:rPr>
          <w:rFonts w:ascii="Arial" w:hAnsi="Arial" w:cs="Arial"/>
          <w:b/>
          <w:bCs/>
          <w:sz w:val="20"/>
          <w:szCs w:val="20"/>
        </w:rPr>
        <w:t>91</w:t>
      </w:r>
      <w:r w:rsidR="00CF78C8" w:rsidRPr="00EC6F79">
        <w:rPr>
          <w:rFonts w:ascii="Arial" w:hAnsi="Arial" w:cs="Arial"/>
          <w:b/>
          <w:bCs/>
          <w:sz w:val="20"/>
          <w:szCs w:val="20"/>
        </w:rPr>
        <w:tab/>
      </w:r>
      <w:r w:rsidR="0011206D" w:rsidRPr="00EC6F79">
        <w:rPr>
          <w:rFonts w:ascii="Arial" w:hAnsi="Arial" w:cs="Arial"/>
          <w:b/>
          <w:bCs/>
          <w:sz w:val="20"/>
          <w:szCs w:val="20"/>
        </w:rPr>
        <w:t>PUBLIC ADJOURNMENT</w:t>
      </w:r>
    </w:p>
    <w:p w14:paraId="5A995474" w14:textId="126A8733" w:rsidR="003D6370" w:rsidRPr="00EC6F79" w:rsidRDefault="003D6370" w:rsidP="00F160B5">
      <w:pPr>
        <w:tabs>
          <w:tab w:val="left" w:pos="567"/>
          <w:tab w:val="left" w:pos="1134"/>
        </w:tabs>
        <w:spacing w:after="0"/>
        <w:ind w:left="567" w:hanging="567"/>
        <w:rPr>
          <w:rFonts w:ascii="Arial" w:hAnsi="Arial" w:cs="Arial"/>
          <w:bCs/>
          <w:sz w:val="20"/>
          <w:szCs w:val="20"/>
        </w:rPr>
      </w:pPr>
      <w:r w:rsidRPr="00EC6F79">
        <w:rPr>
          <w:rFonts w:ascii="Arial" w:hAnsi="Arial" w:cs="Arial"/>
          <w:b/>
          <w:bCs/>
          <w:sz w:val="20"/>
          <w:szCs w:val="20"/>
        </w:rPr>
        <w:tab/>
      </w:r>
      <w:r w:rsidR="0076164F" w:rsidRPr="00EC6F79">
        <w:rPr>
          <w:rFonts w:ascii="Arial" w:hAnsi="Arial" w:cs="Arial"/>
          <w:bCs/>
          <w:sz w:val="20"/>
          <w:szCs w:val="20"/>
        </w:rPr>
        <w:t>The meeting was not adjourned.</w:t>
      </w:r>
    </w:p>
    <w:p w14:paraId="5908BDDC" w14:textId="77777777" w:rsidR="003E13DB" w:rsidRDefault="003E13DB" w:rsidP="00447D75">
      <w:pPr>
        <w:pStyle w:val="ListParagraph"/>
        <w:tabs>
          <w:tab w:val="left" w:pos="567"/>
        </w:tabs>
        <w:ind w:left="567" w:hanging="567"/>
        <w:rPr>
          <w:rFonts w:ascii="Times New Roman" w:hAnsi="Times New Roman"/>
          <w:sz w:val="20"/>
          <w:szCs w:val="20"/>
        </w:rPr>
      </w:pPr>
    </w:p>
    <w:p w14:paraId="45495349" w14:textId="48A19A43" w:rsidR="00D80C0D" w:rsidRPr="0057261B" w:rsidRDefault="00D80C0D" w:rsidP="0057261B">
      <w:pPr>
        <w:pStyle w:val="ListParagraph"/>
        <w:numPr>
          <w:ilvl w:val="0"/>
          <w:numId w:val="14"/>
        </w:numPr>
        <w:tabs>
          <w:tab w:val="left" w:pos="567"/>
        </w:tabs>
        <w:spacing w:after="0"/>
        <w:ind w:left="567" w:hanging="567"/>
        <w:rPr>
          <w:rFonts w:ascii="Arial" w:hAnsi="Arial" w:cs="Arial"/>
          <w:sz w:val="20"/>
          <w:szCs w:val="20"/>
        </w:rPr>
      </w:pPr>
      <w:r w:rsidRPr="0057261B">
        <w:rPr>
          <w:rFonts w:ascii="Arial" w:hAnsi="Arial" w:cs="Arial"/>
          <w:b/>
          <w:bCs/>
          <w:sz w:val="20"/>
          <w:szCs w:val="20"/>
        </w:rPr>
        <w:t>PRESENT</w:t>
      </w:r>
      <w:r w:rsidR="0045227B" w:rsidRPr="0057261B">
        <w:rPr>
          <w:rFonts w:ascii="Arial" w:hAnsi="Arial" w:cs="Arial"/>
          <w:b/>
          <w:bCs/>
          <w:sz w:val="20"/>
          <w:szCs w:val="20"/>
        </w:rPr>
        <w:t>A</w:t>
      </w:r>
      <w:r w:rsidRPr="0057261B">
        <w:rPr>
          <w:rFonts w:ascii="Arial" w:hAnsi="Arial" w:cs="Arial"/>
          <w:b/>
          <w:bCs/>
          <w:sz w:val="20"/>
          <w:szCs w:val="20"/>
        </w:rPr>
        <w:t>TION OF COMMITTEE MINUTES</w:t>
      </w:r>
    </w:p>
    <w:p w14:paraId="3501CA24" w14:textId="53A58735" w:rsidR="006B182A" w:rsidRPr="00017627" w:rsidRDefault="00017627" w:rsidP="00017627">
      <w:pPr>
        <w:tabs>
          <w:tab w:val="left" w:pos="567"/>
        </w:tabs>
        <w:rPr>
          <w:rFonts w:ascii="Arial" w:hAnsi="Arial" w:cs="Arial"/>
          <w:sz w:val="20"/>
          <w:szCs w:val="20"/>
        </w:rPr>
      </w:pPr>
      <w:r>
        <w:rPr>
          <w:rFonts w:ascii="Arial" w:hAnsi="Arial" w:cs="Arial"/>
          <w:sz w:val="20"/>
          <w:szCs w:val="20"/>
        </w:rPr>
        <w:tab/>
      </w:r>
      <w:r w:rsidR="003713E2" w:rsidRPr="00017627">
        <w:rPr>
          <w:rFonts w:ascii="Arial" w:hAnsi="Arial" w:cs="Arial"/>
          <w:sz w:val="20"/>
          <w:szCs w:val="20"/>
        </w:rPr>
        <w:t>The minutes of the Planning C</w:t>
      </w:r>
      <w:r w:rsidR="00BA7383" w:rsidRPr="00017627">
        <w:rPr>
          <w:rFonts w:ascii="Arial" w:hAnsi="Arial" w:cs="Arial"/>
          <w:sz w:val="20"/>
          <w:szCs w:val="20"/>
        </w:rPr>
        <w:t>ommittee meeting</w:t>
      </w:r>
      <w:r w:rsidR="0011206D" w:rsidRPr="00017627">
        <w:rPr>
          <w:rFonts w:ascii="Arial" w:hAnsi="Arial" w:cs="Arial"/>
          <w:sz w:val="20"/>
          <w:szCs w:val="20"/>
        </w:rPr>
        <w:t>s</w:t>
      </w:r>
      <w:r w:rsidR="00BA7383" w:rsidRPr="00017627">
        <w:rPr>
          <w:rFonts w:ascii="Arial" w:hAnsi="Arial" w:cs="Arial"/>
          <w:sz w:val="20"/>
          <w:szCs w:val="20"/>
        </w:rPr>
        <w:t xml:space="preserve"> held on </w:t>
      </w:r>
      <w:r w:rsidRPr="00017627">
        <w:rPr>
          <w:rFonts w:ascii="Arial" w:hAnsi="Arial" w:cs="Arial"/>
          <w:sz w:val="20"/>
          <w:szCs w:val="20"/>
        </w:rPr>
        <w:t>07 December</w:t>
      </w:r>
      <w:r w:rsidR="00BA7383" w:rsidRPr="00017627">
        <w:rPr>
          <w:rFonts w:ascii="Arial" w:hAnsi="Arial" w:cs="Arial"/>
          <w:sz w:val="20"/>
          <w:szCs w:val="20"/>
        </w:rPr>
        <w:t xml:space="preserve"> were presented by Cllr R Wood.</w:t>
      </w:r>
      <w:r w:rsidR="004C266B" w:rsidRPr="00017627">
        <w:rPr>
          <w:rFonts w:ascii="Arial" w:hAnsi="Arial" w:cs="Arial"/>
          <w:sz w:val="20"/>
          <w:szCs w:val="20"/>
        </w:rPr>
        <w:t xml:space="preserve"> </w:t>
      </w:r>
      <w:r w:rsidR="003B17A2">
        <w:rPr>
          <w:rFonts w:ascii="Arial" w:hAnsi="Arial" w:cs="Arial"/>
          <w:sz w:val="20"/>
          <w:szCs w:val="20"/>
        </w:rPr>
        <w:t xml:space="preserve"> </w:t>
      </w:r>
    </w:p>
    <w:p w14:paraId="0FB1CAD2" w14:textId="77F44BF7" w:rsidR="00D74D96" w:rsidRDefault="00BA3C1E" w:rsidP="00A46458">
      <w:pPr>
        <w:pStyle w:val="ListParagraph"/>
        <w:numPr>
          <w:ilvl w:val="0"/>
          <w:numId w:val="14"/>
        </w:numPr>
        <w:tabs>
          <w:tab w:val="left" w:pos="567"/>
        </w:tabs>
        <w:ind w:left="567" w:hanging="567"/>
        <w:rPr>
          <w:rFonts w:ascii="Arial" w:hAnsi="Arial" w:cs="Arial"/>
          <w:b/>
          <w:bCs/>
          <w:sz w:val="20"/>
          <w:szCs w:val="20"/>
        </w:rPr>
      </w:pPr>
      <w:r>
        <w:rPr>
          <w:rFonts w:ascii="Arial" w:hAnsi="Arial" w:cs="Arial"/>
          <w:b/>
          <w:bCs/>
          <w:sz w:val="20"/>
          <w:szCs w:val="20"/>
        </w:rPr>
        <w:t>GRANT APPLICATIONS</w:t>
      </w:r>
    </w:p>
    <w:p w14:paraId="4CA52E76" w14:textId="721A0B47" w:rsidR="00A46458" w:rsidRPr="00A46458" w:rsidRDefault="00A46458" w:rsidP="00A46458">
      <w:pPr>
        <w:pStyle w:val="ListParagraph"/>
        <w:tabs>
          <w:tab w:val="left" w:pos="567"/>
        </w:tabs>
        <w:ind w:left="567"/>
        <w:rPr>
          <w:rFonts w:ascii="Arial" w:hAnsi="Arial" w:cs="Arial"/>
          <w:sz w:val="20"/>
          <w:szCs w:val="20"/>
        </w:rPr>
      </w:pPr>
      <w:r w:rsidRPr="00A46458">
        <w:rPr>
          <w:rFonts w:ascii="Arial" w:hAnsi="Arial" w:cs="Arial"/>
          <w:sz w:val="20"/>
          <w:szCs w:val="20"/>
        </w:rPr>
        <w:t>Applications for funding were received from local charities and the following grants awarded:</w:t>
      </w:r>
    </w:p>
    <w:p w14:paraId="48CC9CD1" w14:textId="02A15100" w:rsidR="000B140E" w:rsidRDefault="00B45373" w:rsidP="00A46458">
      <w:pPr>
        <w:pStyle w:val="ListParagraph"/>
        <w:numPr>
          <w:ilvl w:val="0"/>
          <w:numId w:val="16"/>
        </w:numPr>
        <w:tabs>
          <w:tab w:val="left" w:pos="567"/>
        </w:tabs>
        <w:rPr>
          <w:rFonts w:ascii="Arial" w:hAnsi="Arial" w:cs="Arial"/>
          <w:sz w:val="20"/>
          <w:szCs w:val="20"/>
        </w:rPr>
      </w:pPr>
      <w:r w:rsidRPr="003B550F">
        <w:rPr>
          <w:rFonts w:ascii="Arial" w:hAnsi="Arial" w:cs="Arial"/>
          <w:sz w:val="20"/>
          <w:szCs w:val="20"/>
        </w:rPr>
        <w:t>Food 4 Children</w:t>
      </w:r>
      <w:r w:rsidR="003B0CEF" w:rsidRPr="003B550F">
        <w:rPr>
          <w:rFonts w:ascii="Arial" w:hAnsi="Arial" w:cs="Arial"/>
          <w:sz w:val="20"/>
          <w:szCs w:val="20"/>
        </w:rPr>
        <w:t xml:space="preserve"> - £755</w:t>
      </w:r>
    </w:p>
    <w:p w14:paraId="01AD1970" w14:textId="717B1EC4" w:rsidR="00730D90" w:rsidRDefault="00730D90" w:rsidP="00A46458">
      <w:pPr>
        <w:pStyle w:val="ListParagraph"/>
        <w:numPr>
          <w:ilvl w:val="0"/>
          <w:numId w:val="16"/>
        </w:numPr>
        <w:tabs>
          <w:tab w:val="left" w:pos="567"/>
        </w:tabs>
        <w:rPr>
          <w:rFonts w:ascii="Arial" w:hAnsi="Arial" w:cs="Arial"/>
          <w:sz w:val="20"/>
          <w:szCs w:val="20"/>
        </w:rPr>
      </w:pPr>
      <w:r w:rsidRPr="003B550F">
        <w:rPr>
          <w:rFonts w:ascii="Arial" w:hAnsi="Arial" w:cs="Arial"/>
          <w:sz w:val="20"/>
          <w:szCs w:val="20"/>
        </w:rPr>
        <w:t>South Ascot Guides - £500</w:t>
      </w:r>
    </w:p>
    <w:p w14:paraId="1B58493B" w14:textId="5BB85FEF" w:rsidR="00730D90" w:rsidRPr="003B550F" w:rsidRDefault="00730D90" w:rsidP="00A46458">
      <w:pPr>
        <w:pStyle w:val="ListParagraph"/>
        <w:numPr>
          <w:ilvl w:val="0"/>
          <w:numId w:val="16"/>
        </w:numPr>
        <w:tabs>
          <w:tab w:val="left" w:pos="567"/>
        </w:tabs>
        <w:rPr>
          <w:rFonts w:ascii="Arial" w:hAnsi="Arial" w:cs="Arial"/>
          <w:sz w:val="20"/>
          <w:szCs w:val="20"/>
        </w:rPr>
      </w:pPr>
      <w:r w:rsidRPr="003B550F">
        <w:rPr>
          <w:rFonts w:ascii="Arial" w:hAnsi="Arial" w:cs="Arial"/>
          <w:sz w:val="20"/>
          <w:szCs w:val="20"/>
        </w:rPr>
        <w:t>Thames Valley Hospice - £500</w:t>
      </w:r>
    </w:p>
    <w:p w14:paraId="3B4DBE56" w14:textId="4E0360B0" w:rsidR="003B550F" w:rsidRPr="003B550F" w:rsidRDefault="003B0CEF" w:rsidP="000B140E">
      <w:pPr>
        <w:pStyle w:val="ListParagraph"/>
        <w:tabs>
          <w:tab w:val="left" w:pos="567"/>
        </w:tabs>
        <w:ind w:left="567" w:hanging="567"/>
        <w:rPr>
          <w:rFonts w:ascii="Arial" w:hAnsi="Arial" w:cs="Arial"/>
          <w:sz w:val="20"/>
          <w:szCs w:val="20"/>
        </w:rPr>
      </w:pPr>
      <w:r w:rsidRPr="003B550F">
        <w:rPr>
          <w:rFonts w:ascii="Arial" w:hAnsi="Arial" w:cs="Arial"/>
          <w:sz w:val="20"/>
          <w:szCs w:val="20"/>
        </w:rPr>
        <w:tab/>
      </w:r>
      <w:r w:rsidR="003B550F" w:rsidRPr="003B550F">
        <w:rPr>
          <w:rFonts w:ascii="Arial" w:hAnsi="Arial" w:cs="Arial"/>
          <w:sz w:val="20"/>
          <w:szCs w:val="20"/>
        </w:rPr>
        <w:tab/>
      </w:r>
      <w:r w:rsidR="008912F5">
        <w:rPr>
          <w:rFonts w:ascii="Arial" w:hAnsi="Arial" w:cs="Arial"/>
          <w:sz w:val="20"/>
          <w:szCs w:val="20"/>
        </w:rPr>
        <w:t>Awards were</w:t>
      </w:r>
      <w:r w:rsidR="003B550F" w:rsidRPr="003B550F">
        <w:rPr>
          <w:rFonts w:ascii="Arial" w:hAnsi="Arial" w:cs="Arial"/>
          <w:sz w:val="20"/>
          <w:szCs w:val="20"/>
        </w:rPr>
        <w:t xml:space="preserve"> agreed unanimously by show of hands.</w:t>
      </w:r>
    </w:p>
    <w:p w14:paraId="1716612A" w14:textId="509A4A92" w:rsidR="00AC42EE" w:rsidRDefault="00AC42EE" w:rsidP="000B140E">
      <w:pPr>
        <w:pStyle w:val="ListParagraph"/>
        <w:tabs>
          <w:tab w:val="left" w:pos="567"/>
        </w:tabs>
        <w:ind w:left="567" w:hanging="567"/>
        <w:rPr>
          <w:rFonts w:ascii="Arial" w:hAnsi="Arial" w:cs="Arial"/>
          <w:bCs/>
          <w:sz w:val="20"/>
          <w:szCs w:val="20"/>
        </w:rPr>
      </w:pPr>
    </w:p>
    <w:p w14:paraId="4A2B935D" w14:textId="42EE0F2B" w:rsidR="00AC42EE" w:rsidRPr="0057261B" w:rsidRDefault="00904920" w:rsidP="0057261B">
      <w:pPr>
        <w:pStyle w:val="ListParagraph"/>
        <w:numPr>
          <w:ilvl w:val="0"/>
          <w:numId w:val="15"/>
        </w:numPr>
        <w:tabs>
          <w:tab w:val="left" w:pos="567"/>
        </w:tabs>
        <w:spacing w:after="0"/>
        <w:ind w:left="567" w:hanging="567"/>
        <w:rPr>
          <w:rFonts w:ascii="Arial" w:hAnsi="Arial" w:cs="Arial"/>
          <w:b/>
          <w:sz w:val="20"/>
          <w:szCs w:val="20"/>
        </w:rPr>
      </w:pPr>
      <w:r w:rsidRPr="0057261B">
        <w:rPr>
          <w:rFonts w:ascii="Arial" w:hAnsi="Arial" w:cs="Arial"/>
          <w:b/>
          <w:sz w:val="20"/>
          <w:szCs w:val="20"/>
        </w:rPr>
        <w:t>CO</w:t>
      </w:r>
      <w:r w:rsidR="00BA3C1E" w:rsidRPr="0057261B">
        <w:rPr>
          <w:rFonts w:ascii="Arial" w:hAnsi="Arial" w:cs="Arial"/>
          <w:b/>
          <w:sz w:val="20"/>
          <w:szCs w:val="20"/>
        </w:rPr>
        <w:t>MMUNITY INFRASTRUCTURE LEVY</w:t>
      </w:r>
    </w:p>
    <w:p w14:paraId="64210F46" w14:textId="6353EC5C" w:rsidR="0092460E" w:rsidRDefault="00071912" w:rsidP="0092460E">
      <w:pPr>
        <w:pStyle w:val="ListParagraph"/>
        <w:tabs>
          <w:tab w:val="left" w:pos="567"/>
        </w:tabs>
        <w:spacing w:after="0"/>
        <w:ind w:left="567"/>
        <w:rPr>
          <w:rFonts w:ascii="Arial" w:hAnsi="Arial" w:cs="Arial"/>
          <w:bCs/>
          <w:sz w:val="20"/>
          <w:szCs w:val="20"/>
        </w:rPr>
      </w:pPr>
      <w:r w:rsidRPr="003B5D55">
        <w:rPr>
          <w:rFonts w:ascii="Arial" w:hAnsi="Arial" w:cs="Arial"/>
          <w:bCs/>
          <w:sz w:val="20"/>
          <w:szCs w:val="20"/>
        </w:rPr>
        <w:t xml:space="preserve">Cllr Wood </w:t>
      </w:r>
      <w:r w:rsidR="007E0EE3">
        <w:rPr>
          <w:rFonts w:ascii="Arial" w:hAnsi="Arial" w:cs="Arial"/>
          <w:bCs/>
          <w:sz w:val="20"/>
          <w:szCs w:val="20"/>
        </w:rPr>
        <w:t xml:space="preserve">presented </w:t>
      </w:r>
      <w:r w:rsidR="00501ADC">
        <w:rPr>
          <w:rFonts w:ascii="Arial" w:hAnsi="Arial" w:cs="Arial"/>
          <w:bCs/>
          <w:sz w:val="20"/>
          <w:szCs w:val="20"/>
        </w:rPr>
        <w:t xml:space="preserve">information on </w:t>
      </w:r>
      <w:r w:rsidR="004D6F3D">
        <w:rPr>
          <w:rFonts w:ascii="Arial" w:hAnsi="Arial" w:cs="Arial"/>
          <w:bCs/>
          <w:sz w:val="20"/>
          <w:szCs w:val="20"/>
        </w:rPr>
        <w:t xml:space="preserve">two projects being considered for CIL funding.  </w:t>
      </w:r>
    </w:p>
    <w:p w14:paraId="2A798A91" w14:textId="6270FBAE" w:rsidR="00ED4BF1" w:rsidRPr="00ED4BF1" w:rsidRDefault="00921B22" w:rsidP="0092460E">
      <w:pPr>
        <w:pStyle w:val="ListParagraph"/>
        <w:numPr>
          <w:ilvl w:val="0"/>
          <w:numId w:val="18"/>
        </w:numPr>
        <w:tabs>
          <w:tab w:val="left" w:pos="567"/>
        </w:tabs>
        <w:spacing w:after="0"/>
        <w:ind w:left="1134" w:hanging="567"/>
        <w:rPr>
          <w:rFonts w:ascii="Arial" w:hAnsi="Arial" w:cs="Arial"/>
          <w:b/>
          <w:sz w:val="20"/>
          <w:szCs w:val="20"/>
        </w:rPr>
      </w:pPr>
      <w:r w:rsidRPr="003B5D55">
        <w:rPr>
          <w:rFonts w:ascii="Arial" w:hAnsi="Arial" w:cs="Arial"/>
          <w:bCs/>
          <w:sz w:val="20"/>
          <w:szCs w:val="20"/>
        </w:rPr>
        <w:t>Charters</w:t>
      </w:r>
      <w:r w:rsidR="00FD7750">
        <w:rPr>
          <w:rFonts w:ascii="Arial" w:hAnsi="Arial" w:cs="Arial"/>
          <w:bCs/>
          <w:sz w:val="20"/>
          <w:szCs w:val="20"/>
        </w:rPr>
        <w:t xml:space="preserve"> School</w:t>
      </w:r>
      <w:r w:rsidRPr="003B5D55">
        <w:rPr>
          <w:rFonts w:ascii="Arial" w:hAnsi="Arial" w:cs="Arial"/>
          <w:bCs/>
          <w:sz w:val="20"/>
          <w:szCs w:val="20"/>
        </w:rPr>
        <w:t xml:space="preserve"> – to provide </w:t>
      </w:r>
      <w:r w:rsidR="00BC4BBB">
        <w:rPr>
          <w:rFonts w:ascii="Arial" w:hAnsi="Arial" w:cs="Arial"/>
          <w:bCs/>
          <w:sz w:val="20"/>
          <w:szCs w:val="20"/>
        </w:rPr>
        <w:t xml:space="preserve">an </w:t>
      </w:r>
      <w:r w:rsidR="00625CE4">
        <w:t xml:space="preserve">External Covered Area for </w:t>
      </w:r>
      <w:r w:rsidR="00BC4BBB">
        <w:t xml:space="preserve">the </w:t>
      </w:r>
      <w:r w:rsidR="00625CE4">
        <w:t>6</w:t>
      </w:r>
      <w:r w:rsidR="00625CE4" w:rsidRPr="007768A1">
        <w:rPr>
          <w:vertAlign w:val="superscript"/>
        </w:rPr>
        <w:t>th</w:t>
      </w:r>
      <w:r w:rsidR="00625CE4">
        <w:t xml:space="preserve"> </w:t>
      </w:r>
      <w:r w:rsidR="00BC4BBB">
        <w:t>f</w:t>
      </w:r>
      <w:r w:rsidR="00625CE4">
        <w:t>orm for outside dining and socializing, external classroom and performance space</w:t>
      </w:r>
      <w:r w:rsidR="00E2794D">
        <w:t>;</w:t>
      </w:r>
      <w:r w:rsidR="00625CE4">
        <w:t xml:space="preserve"> </w:t>
      </w:r>
      <w:r w:rsidRPr="003B5D55">
        <w:rPr>
          <w:rFonts w:ascii="Arial" w:hAnsi="Arial" w:cs="Arial"/>
          <w:bCs/>
          <w:sz w:val="20"/>
          <w:szCs w:val="20"/>
        </w:rPr>
        <w:t>a shelter outside the 6</w:t>
      </w:r>
      <w:r w:rsidRPr="003B5D55">
        <w:rPr>
          <w:rFonts w:ascii="Arial" w:hAnsi="Arial" w:cs="Arial"/>
          <w:bCs/>
          <w:sz w:val="20"/>
          <w:szCs w:val="20"/>
          <w:vertAlign w:val="superscript"/>
        </w:rPr>
        <w:t>th</w:t>
      </w:r>
      <w:r w:rsidRPr="003B5D55">
        <w:rPr>
          <w:rFonts w:ascii="Arial" w:hAnsi="Arial" w:cs="Arial"/>
          <w:bCs/>
          <w:sz w:val="20"/>
          <w:szCs w:val="20"/>
        </w:rPr>
        <w:t xml:space="preserve"> form building.  </w:t>
      </w:r>
    </w:p>
    <w:p w14:paraId="43A8EF01" w14:textId="7FFDC5AC" w:rsidR="00ED4BF1" w:rsidRPr="00ED4BF1" w:rsidRDefault="00ED4BF1" w:rsidP="00ED4BF1">
      <w:pPr>
        <w:pStyle w:val="ListParagraph"/>
        <w:numPr>
          <w:ilvl w:val="1"/>
          <w:numId w:val="12"/>
        </w:numPr>
        <w:tabs>
          <w:tab w:val="left" w:pos="567"/>
        </w:tabs>
        <w:spacing w:after="0"/>
        <w:rPr>
          <w:rFonts w:ascii="Arial" w:hAnsi="Arial" w:cs="Arial"/>
          <w:b/>
          <w:sz w:val="20"/>
          <w:szCs w:val="20"/>
        </w:rPr>
      </w:pPr>
      <w:r>
        <w:rPr>
          <w:rFonts w:ascii="Arial" w:hAnsi="Arial" w:cs="Arial"/>
          <w:bCs/>
          <w:sz w:val="20"/>
          <w:szCs w:val="20"/>
        </w:rPr>
        <w:t>The CIL working group is satisfied the project</w:t>
      </w:r>
      <w:r w:rsidR="00170797" w:rsidRPr="003B5D55">
        <w:rPr>
          <w:rFonts w:ascii="Arial" w:hAnsi="Arial" w:cs="Arial"/>
          <w:bCs/>
          <w:sz w:val="20"/>
          <w:szCs w:val="20"/>
        </w:rPr>
        <w:t xml:space="preserve"> provides infrastructure</w:t>
      </w:r>
      <w:r>
        <w:rPr>
          <w:rFonts w:ascii="Arial" w:hAnsi="Arial" w:cs="Arial"/>
          <w:bCs/>
          <w:sz w:val="20"/>
          <w:szCs w:val="20"/>
        </w:rPr>
        <w:t xml:space="preserve"> and</w:t>
      </w:r>
      <w:r w:rsidR="00170797" w:rsidRPr="003B5D55">
        <w:rPr>
          <w:rFonts w:ascii="Arial" w:hAnsi="Arial" w:cs="Arial"/>
          <w:bCs/>
          <w:sz w:val="20"/>
          <w:szCs w:val="20"/>
        </w:rPr>
        <w:t xml:space="preserve"> would benefit the school</w:t>
      </w:r>
      <w:r>
        <w:rPr>
          <w:rFonts w:ascii="Arial" w:hAnsi="Arial" w:cs="Arial"/>
          <w:bCs/>
          <w:sz w:val="20"/>
          <w:szCs w:val="20"/>
        </w:rPr>
        <w:t xml:space="preserve"> and therefore the community.</w:t>
      </w:r>
      <w:r w:rsidR="00F21B53">
        <w:rPr>
          <w:rFonts w:ascii="Arial" w:hAnsi="Arial" w:cs="Arial"/>
          <w:bCs/>
          <w:sz w:val="20"/>
          <w:szCs w:val="20"/>
        </w:rPr>
        <w:t xml:space="preserve">  They are of the opinion it is a good project.</w:t>
      </w:r>
    </w:p>
    <w:p w14:paraId="7E8D7004" w14:textId="597B5C3F" w:rsidR="00921B22" w:rsidRPr="00356CF3" w:rsidRDefault="00037955" w:rsidP="00ED4BF1">
      <w:pPr>
        <w:pStyle w:val="ListParagraph"/>
        <w:numPr>
          <w:ilvl w:val="1"/>
          <w:numId w:val="12"/>
        </w:numPr>
        <w:tabs>
          <w:tab w:val="left" w:pos="567"/>
        </w:tabs>
        <w:spacing w:after="0"/>
        <w:rPr>
          <w:rFonts w:ascii="Arial" w:hAnsi="Arial" w:cs="Arial"/>
          <w:b/>
          <w:sz w:val="20"/>
          <w:szCs w:val="20"/>
        </w:rPr>
      </w:pPr>
      <w:r>
        <w:rPr>
          <w:rFonts w:ascii="Arial" w:hAnsi="Arial" w:cs="Arial"/>
          <w:bCs/>
          <w:sz w:val="20"/>
          <w:szCs w:val="20"/>
        </w:rPr>
        <w:t xml:space="preserve">When originally approached, the working group advised Charters school to </w:t>
      </w:r>
      <w:r w:rsidR="0009467E">
        <w:rPr>
          <w:rFonts w:ascii="Arial" w:hAnsi="Arial" w:cs="Arial"/>
          <w:bCs/>
          <w:sz w:val="20"/>
          <w:szCs w:val="20"/>
        </w:rPr>
        <w:t xml:space="preserve">approach Sunningdale parish council in the first instance.  </w:t>
      </w:r>
      <w:r w:rsidR="006133A2">
        <w:rPr>
          <w:rFonts w:ascii="Arial" w:hAnsi="Arial" w:cs="Arial"/>
          <w:bCs/>
          <w:sz w:val="20"/>
          <w:szCs w:val="20"/>
        </w:rPr>
        <w:t xml:space="preserve">No decision </w:t>
      </w:r>
      <w:r w:rsidR="008B2D3C">
        <w:rPr>
          <w:rFonts w:ascii="Arial" w:hAnsi="Arial" w:cs="Arial"/>
          <w:bCs/>
          <w:sz w:val="20"/>
          <w:szCs w:val="20"/>
        </w:rPr>
        <w:t>will</w:t>
      </w:r>
      <w:r w:rsidR="006133A2">
        <w:rPr>
          <w:rFonts w:ascii="Arial" w:hAnsi="Arial" w:cs="Arial"/>
          <w:bCs/>
          <w:sz w:val="20"/>
          <w:szCs w:val="20"/>
        </w:rPr>
        <w:t xml:space="preserve"> be made until it is known what level of funding Sunningdale PC is</w:t>
      </w:r>
      <w:r w:rsidR="000D7AF0">
        <w:rPr>
          <w:rFonts w:ascii="Arial" w:hAnsi="Arial" w:cs="Arial"/>
          <w:bCs/>
          <w:sz w:val="20"/>
          <w:szCs w:val="20"/>
        </w:rPr>
        <w:t xml:space="preserve"> prepared to </w:t>
      </w:r>
      <w:r w:rsidR="00AA2D73">
        <w:rPr>
          <w:rFonts w:ascii="Arial" w:hAnsi="Arial" w:cs="Arial"/>
          <w:bCs/>
          <w:sz w:val="20"/>
          <w:szCs w:val="20"/>
        </w:rPr>
        <w:t>provide</w:t>
      </w:r>
      <w:r w:rsidR="00AC3EA4">
        <w:rPr>
          <w:rFonts w:ascii="Arial" w:hAnsi="Arial" w:cs="Arial"/>
          <w:bCs/>
          <w:sz w:val="20"/>
          <w:szCs w:val="20"/>
        </w:rPr>
        <w:t xml:space="preserve">.  </w:t>
      </w:r>
    </w:p>
    <w:p w14:paraId="461D2B71" w14:textId="77777777" w:rsidR="009B5FB9" w:rsidRPr="009B5FB9" w:rsidRDefault="00E0103A" w:rsidP="00A279F0">
      <w:pPr>
        <w:pStyle w:val="ListParagraph"/>
        <w:numPr>
          <w:ilvl w:val="0"/>
          <w:numId w:val="12"/>
        </w:numPr>
        <w:tabs>
          <w:tab w:val="left" w:pos="567"/>
        </w:tabs>
        <w:spacing w:after="0"/>
        <w:ind w:left="1134" w:hanging="567"/>
        <w:rPr>
          <w:rFonts w:ascii="Arial" w:hAnsi="Arial" w:cs="Arial"/>
          <w:b/>
          <w:sz w:val="20"/>
          <w:szCs w:val="20"/>
        </w:rPr>
      </w:pPr>
      <w:r>
        <w:rPr>
          <w:rFonts w:ascii="Arial" w:hAnsi="Arial" w:cs="Arial"/>
          <w:bCs/>
          <w:sz w:val="20"/>
          <w:szCs w:val="20"/>
        </w:rPr>
        <w:lastRenderedPageBreak/>
        <w:t xml:space="preserve">Cllr C Richardson on behalf of Sunninghill &amp; Ascot Parish Council - </w:t>
      </w:r>
      <w:r w:rsidR="0041378E">
        <w:rPr>
          <w:rFonts w:ascii="Arial" w:hAnsi="Arial" w:cs="Arial"/>
          <w:bCs/>
          <w:sz w:val="20"/>
          <w:szCs w:val="20"/>
        </w:rPr>
        <w:t xml:space="preserve">Cycle </w:t>
      </w:r>
      <w:r>
        <w:rPr>
          <w:rFonts w:ascii="Arial" w:hAnsi="Arial" w:cs="Arial"/>
          <w:bCs/>
          <w:sz w:val="20"/>
          <w:szCs w:val="20"/>
        </w:rPr>
        <w:t>storage and bike maintenance</w:t>
      </w:r>
      <w:r w:rsidR="009B5FB9">
        <w:rPr>
          <w:rFonts w:ascii="Arial" w:hAnsi="Arial" w:cs="Arial"/>
          <w:bCs/>
          <w:sz w:val="20"/>
          <w:szCs w:val="20"/>
        </w:rPr>
        <w:t xml:space="preserve"> facilities.</w:t>
      </w:r>
    </w:p>
    <w:p w14:paraId="0106C38A" w14:textId="77777777" w:rsidR="00646547" w:rsidRPr="00646547" w:rsidRDefault="00280346" w:rsidP="00646547">
      <w:pPr>
        <w:pStyle w:val="ListParagraph"/>
        <w:numPr>
          <w:ilvl w:val="1"/>
          <w:numId w:val="12"/>
        </w:numPr>
        <w:tabs>
          <w:tab w:val="left" w:pos="567"/>
        </w:tabs>
        <w:spacing w:after="0"/>
        <w:rPr>
          <w:rFonts w:ascii="Arial" w:hAnsi="Arial" w:cs="Arial"/>
          <w:b/>
          <w:sz w:val="20"/>
          <w:szCs w:val="20"/>
        </w:rPr>
      </w:pPr>
      <w:r>
        <w:rPr>
          <w:rFonts w:ascii="Arial" w:hAnsi="Arial" w:cs="Arial"/>
          <w:bCs/>
          <w:sz w:val="20"/>
          <w:szCs w:val="20"/>
        </w:rPr>
        <w:t>The Cy</w:t>
      </w:r>
      <w:r w:rsidR="009B5FB9">
        <w:rPr>
          <w:rFonts w:ascii="Arial" w:hAnsi="Arial" w:cs="Arial"/>
          <w:bCs/>
          <w:sz w:val="20"/>
          <w:szCs w:val="20"/>
        </w:rPr>
        <w:t>cl</w:t>
      </w:r>
      <w:r>
        <w:rPr>
          <w:rFonts w:ascii="Arial" w:hAnsi="Arial" w:cs="Arial"/>
          <w:bCs/>
          <w:sz w:val="20"/>
          <w:szCs w:val="20"/>
        </w:rPr>
        <w:t xml:space="preserve">ing &amp; Walking </w:t>
      </w:r>
      <w:r w:rsidR="00291A5B">
        <w:rPr>
          <w:rFonts w:ascii="Arial" w:hAnsi="Arial" w:cs="Arial"/>
          <w:bCs/>
          <w:sz w:val="20"/>
          <w:szCs w:val="20"/>
        </w:rPr>
        <w:t>w</w:t>
      </w:r>
      <w:r w:rsidR="009B5FB9">
        <w:rPr>
          <w:rFonts w:ascii="Arial" w:hAnsi="Arial" w:cs="Arial"/>
          <w:bCs/>
          <w:sz w:val="20"/>
          <w:szCs w:val="20"/>
        </w:rPr>
        <w:t xml:space="preserve">orking </w:t>
      </w:r>
      <w:r w:rsidR="00291A5B">
        <w:rPr>
          <w:rFonts w:ascii="Arial" w:hAnsi="Arial" w:cs="Arial"/>
          <w:bCs/>
          <w:sz w:val="20"/>
          <w:szCs w:val="20"/>
        </w:rPr>
        <w:t>g</w:t>
      </w:r>
      <w:r w:rsidR="009B5FB9">
        <w:rPr>
          <w:rFonts w:ascii="Arial" w:hAnsi="Arial" w:cs="Arial"/>
          <w:bCs/>
          <w:sz w:val="20"/>
          <w:szCs w:val="20"/>
        </w:rPr>
        <w:t>roup</w:t>
      </w:r>
      <w:r>
        <w:rPr>
          <w:rFonts w:ascii="Arial" w:hAnsi="Arial" w:cs="Arial"/>
          <w:bCs/>
          <w:sz w:val="20"/>
          <w:szCs w:val="20"/>
        </w:rPr>
        <w:t xml:space="preserve"> </w:t>
      </w:r>
      <w:r w:rsidR="001655C3">
        <w:rPr>
          <w:rFonts w:ascii="Arial" w:hAnsi="Arial" w:cs="Arial"/>
          <w:bCs/>
          <w:sz w:val="20"/>
          <w:szCs w:val="20"/>
        </w:rPr>
        <w:t xml:space="preserve">is of the opinion this would </w:t>
      </w:r>
      <w:r w:rsidR="000A294D">
        <w:rPr>
          <w:rFonts w:ascii="Arial" w:hAnsi="Arial" w:cs="Arial"/>
          <w:bCs/>
          <w:sz w:val="20"/>
          <w:szCs w:val="20"/>
        </w:rPr>
        <w:t>encourage more people to cycle to the parish facilities.</w:t>
      </w:r>
      <w:r w:rsidR="00646547" w:rsidRPr="00646547">
        <w:rPr>
          <w:rFonts w:ascii="Arial" w:hAnsi="Arial" w:cs="Arial"/>
          <w:bCs/>
          <w:sz w:val="20"/>
          <w:szCs w:val="20"/>
        </w:rPr>
        <w:t xml:space="preserve"> </w:t>
      </w:r>
    </w:p>
    <w:p w14:paraId="3CB32D6C" w14:textId="1244D323" w:rsidR="000A294D" w:rsidRPr="00646547" w:rsidRDefault="00646547" w:rsidP="00646547">
      <w:pPr>
        <w:pStyle w:val="ListParagraph"/>
        <w:numPr>
          <w:ilvl w:val="1"/>
          <w:numId w:val="12"/>
        </w:numPr>
        <w:tabs>
          <w:tab w:val="left" w:pos="567"/>
        </w:tabs>
        <w:spacing w:after="0"/>
        <w:rPr>
          <w:rFonts w:ascii="Arial" w:hAnsi="Arial" w:cs="Arial"/>
          <w:b/>
          <w:sz w:val="20"/>
          <w:szCs w:val="20"/>
        </w:rPr>
      </w:pPr>
      <w:r>
        <w:rPr>
          <w:rFonts w:ascii="Arial" w:hAnsi="Arial" w:cs="Arial"/>
          <w:bCs/>
          <w:sz w:val="20"/>
          <w:szCs w:val="20"/>
        </w:rPr>
        <w:t>The proposal is to provide Sheffield stands and a maintenance stand at three of the playparks in the parish – Victory Fields, South Ascot and Cheapside.</w:t>
      </w:r>
    </w:p>
    <w:p w14:paraId="1390BFB5" w14:textId="649478B6" w:rsidR="00291A5B" w:rsidRPr="000A294D" w:rsidRDefault="00291A5B" w:rsidP="009B5FB9">
      <w:pPr>
        <w:pStyle w:val="ListParagraph"/>
        <w:numPr>
          <w:ilvl w:val="1"/>
          <w:numId w:val="12"/>
        </w:numPr>
        <w:tabs>
          <w:tab w:val="left" w:pos="567"/>
        </w:tabs>
        <w:spacing w:after="0"/>
        <w:rPr>
          <w:rFonts w:ascii="Arial" w:hAnsi="Arial" w:cs="Arial"/>
          <w:b/>
          <w:sz w:val="20"/>
          <w:szCs w:val="20"/>
        </w:rPr>
      </w:pPr>
      <w:r>
        <w:rPr>
          <w:rFonts w:ascii="Arial" w:hAnsi="Arial" w:cs="Arial"/>
          <w:bCs/>
          <w:sz w:val="20"/>
          <w:szCs w:val="20"/>
        </w:rPr>
        <w:t>The CIL working group</w:t>
      </w:r>
      <w:r w:rsidR="00646547" w:rsidRPr="00646547">
        <w:rPr>
          <w:rFonts w:ascii="Arial" w:hAnsi="Arial" w:cs="Arial"/>
          <w:bCs/>
          <w:sz w:val="20"/>
          <w:szCs w:val="20"/>
        </w:rPr>
        <w:t xml:space="preserve"> </w:t>
      </w:r>
      <w:r w:rsidR="00646547">
        <w:rPr>
          <w:rFonts w:ascii="Arial" w:hAnsi="Arial" w:cs="Arial"/>
          <w:bCs/>
          <w:sz w:val="20"/>
          <w:szCs w:val="20"/>
        </w:rPr>
        <w:t>is satisfied the project</w:t>
      </w:r>
      <w:r w:rsidR="00646547" w:rsidRPr="003B5D55">
        <w:rPr>
          <w:rFonts w:ascii="Arial" w:hAnsi="Arial" w:cs="Arial"/>
          <w:bCs/>
          <w:sz w:val="20"/>
          <w:szCs w:val="20"/>
        </w:rPr>
        <w:t xml:space="preserve"> provides infrastructure</w:t>
      </w:r>
      <w:r w:rsidR="00646547">
        <w:rPr>
          <w:rFonts w:ascii="Arial" w:hAnsi="Arial" w:cs="Arial"/>
          <w:bCs/>
          <w:sz w:val="20"/>
          <w:szCs w:val="20"/>
        </w:rPr>
        <w:t xml:space="preserve"> and</w:t>
      </w:r>
      <w:r w:rsidR="00646547" w:rsidRPr="003B5D55">
        <w:rPr>
          <w:rFonts w:ascii="Arial" w:hAnsi="Arial" w:cs="Arial"/>
          <w:bCs/>
          <w:sz w:val="20"/>
          <w:szCs w:val="20"/>
        </w:rPr>
        <w:t xml:space="preserve"> would benefit the </w:t>
      </w:r>
      <w:r w:rsidR="00646547">
        <w:rPr>
          <w:rFonts w:ascii="Arial" w:hAnsi="Arial" w:cs="Arial"/>
          <w:bCs/>
          <w:sz w:val="20"/>
          <w:szCs w:val="20"/>
        </w:rPr>
        <w:t>community</w:t>
      </w:r>
    </w:p>
    <w:p w14:paraId="6D1A9539" w14:textId="77777777" w:rsidR="00102FE7" w:rsidRPr="00102FE7" w:rsidRDefault="00291A5B" w:rsidP="009B5FB9">
      <w:pPr>
        <w:pStyle w:val="ListParagraph"/>
        <w:numPr>
          <w:ilvl w:val="1"/>
          <w:numId w:val="12"/>
        </w:numPr>
        <w:tabs>
          <w:tab w:val="left" w:pos="567"/>
        </w:tabs>
        <w:spacing w:after="0"/>
        <w:rPr>
          <w:rFonts w:ascii="Arial" w:hAnsi="Arial" w:cs="Arial"/>
          <w:b/>
          <w:sz w:val="20"/>
          <w:szCs w:val="20"/>
        </w:rPr>
      </w:pPr>
      <w:r>
        <w:rPr>
          <w:rFonts w:ascii="Arial" w:hAnsi="Arial" w:cs="Arial"/>
          <w:bCs/>
          <w:sz w:val="20"/>
          <w:szCs w:val="20"/>
        </w:rPr>
        <w:t xml:space="preserve">Indicative costs are £2,757 in total.  </w:t>
      </w:r>
    </w:p>
    <w:p w14:paraId="4A876CBF" w14:textId="2FDCD865" w:rsidR="00A279F0" w:rsidRPr="00A279F0" w:rsidRDefault="00102FE7" w:rsidP="00102FE7">
      <w:pPr>
        <w:pStyle w:val="ListParagraph"/>
        <w:tabs>
          <w:tab w:val="left" w:pos="567"/>
        </w:tabs>
        <w:spacing w:after="0"/>
        <w:ind w:left="1287"/>
        <w:rPr>
          <w:rFonts w:ascii="Arial" w:hAnsi="Arial" w:cs="Arial"/>
          <w:b/>
          <w:sz w:val="20"/>
          <w:szCs w:val="20"/>
        </w:rPr>
      </w:pPr>
      <w:r>
        <w:rPr>
          <w:rFonts w:ascii="Arial" w:hAnsi="Arial" w:cs="Arial"/>
          <w:bCs/>
          <w:sz w:val="20"/>
          <w:szCs w:val="20"/>
        </w:rPr>
        <w:t xml:space="preserve">Agreement to </w:t>
      </w:r>
      <w:r w:rsidR="007F4E53">
        <w:rPr>
          <w:rFonts w:ascii="Arial" w:hAnsi="Arial" w:cs="Arial"/>
          <w:bCs/>
          <w:sz w:val="20"/>
          <w:szCs w:val="20"/>
        </w:rPr>
        <w:t xml:space="preserve">support this project in the </w:t>
      </w:r>
      <w:r w:rsidR="00CB4A5F">
        <w:rPr>
          <w:rFonts w:ascii="Arial" w:hAnsi="Arial" w:cs="Arial"/>
          <w:bCs/>
          <w:sz w:val="20"/>
          <w:szCs w:val="20"/>
        </w:rPr>
        <w:t>use</w:t>
      </w:r>
      <w:r>
        <w:rPr>
          <w:rFonts w:ascii="Arial" w:hAnsi="Arial" w:cs="Arial"/>
          <w:bCs/>
          <w:sz w:val="20"/>
          <w:szCs w:val="20"/>
        </w:rPr>
        <w:t xml:space="preserve"> </w:t>
      </w:r>
      <w:r w:rsidR="007F4E53">
        <w:rPr>
          <w:rFonts w:ascii="Arial" w:hAnsi="Arial" w:cs="Arial"/>
          <w:bCs/>
          <w:sz w:val="20"/>
          <w:szCs w:val="20"/>
        </w:rPr>
        <w:t xml:space="preserve">of </w:t>
      </w:r>
      <w:r>
        <w:rPr>
          <w:rFonts w:ascii="Arial" w:hAnsi="Arial" w:cs="Arial"/>
          <w:bCs/>
          <w:sz w:val="20"/>
          <w:szCs w:val="20"/>
        </w:rPr>
        <w:t xml:space="preserve">CIL funds </w:t>
      </w:r>
      <w:r w:rsidR="00CB4A5F">
        <w:rPr>
          <w:rFonts w:ascii="Arial" w:hAnsi="Arial" w:cs="Arial"/>
          <w:bCs/>
          <w:sz w:val="20"/>
          <w:szCs w:val="20"/>
        </w:rPr>
        <w:t>to a total of approximately £2,757 was proposed by Cllr Wood and seconded by Cllr Gripton.  All were in favour by show of hands.</w:t>
      </w:r>
    </w:p>
    <w:p w14:paraId="1094CEE3" w14:textId="77777777" w:rsidR="006953C1" w:rsidRPr="005340BD" w:rsidRDefault="006953C1" w:rsidP="006953C1">
      <w:pPr>
        <w:pStyle w:val="ListParagraph"/>
        <w:tabs>
          <w:tab w:val="left" w:pos="567"/>
        </w:tabs>
        <w:spacing w:after="0"/>
        <w:ind w:left="567"/>
        <w:rPr>
          <w:rFonts w:ascii="Arial" w:hAnsi="Arial" w:cs="Arial"/>
          <w:b/>
          <w:sz w:val="20"/>
          <w:szCs w:val="20"/>
        </w:rPr>
      </w:pPr>
    </w:p>
    <w:p w14:paraId="4E480E01" w14:textId="5EA70D06" w:rsidR="005340BD" w:rsidRDefault="005340BD" w:rsidP="0057261B">
      <w:pPr>
        <w:pStyle w:val="ListParagraph"/>
        <w:numPr>
          <w:ilvl w:val="0"/>
          <w:numId w:val="15"/>
        </w:numPr>
        <w:tabs>
          <w:tab w:val="left" w:pos="567"/>
        </w:tabs>
        <w:spacing w:after="0"/>
        <w:ind w:left="567" w:hanging="567"/>
        <w:rPr>
          <w:rFonts w:ascii="Arial" w:hAnsi="Arial" w:cs="Arial"/>
          <w:b/>
          <w:sz w:val="20"/>
          <w:szCs w:val="20"/>
        </w:rPr>
      </w:pPr>
      <w:r>
        <w:rPr>
          <w:rFonts w:ascii="Arial" w:hAnsi="Arial" w:cs="Arial"/>
          <w:b/>
          <w:sz w:val="20"/>
          <w:szCs w:val="20"/>
        </w:rPr>
        <w:t>DRAFT BUDGET FOR 2022/23</w:t>
      </w:r>
    </w:p>
    <w:p w14:paraId="4EA38E82" w14:textId="65BBC872" w:rsidR="00CF0E9A" w:rsidRDefault="00A279F0" w:rsidP="00A279F0">
      <w:pPr>
        <w:pStyle w:val="ListParagraph"/>
        <w:tabs>
          <w:tab w:val="left" w:pos="567"/>
        </w:tabs>
        <w:spacing w:after="0"/>
        <w:ind w:left="567"/>
        <w:rPr>
          <w:rFonts w:ascii="Arial" w:hAnsi="Arial" w:cs="Arial"/>
          <w:bCs/>
          <w:sz w:val="20"/>
          <w:szCs w:val="20"/>
        </w:rPr>
      </w:pPr>
      <w:r w:rsidRPr="00C47016">
        <w:rPr>
          <w:rFonts w:ascii="Arial" w:hAnsi="Arial" w:cs="Arial"/>
          <w:bCs/>
          <w:sz w:val="20"/>
          <w:szCs w:val="20"/>
        </w:rPr>
        <w:t>Cllr Wood explained how we reached the figures shown on the draft budget</w:t>
      </w:r>
      <w:r w:rsidR="007F449C" w:rsidRPr="00C47016">
        <w:rPr>
          <w:rFonts w:ascii="Arial" w:hAnsi="Arial" w:cs="Arial"/>
          <w:bCs/>
          <w:sz w:val="20"/>
          <w:szCs w:val="20"/>
        </w:rPr>
        <w:t xml:space="preserve"> for April 22 to March 23. </w:t>
      </w:r>
      <w:r w:rsidR="001D3D84">
        <w:rPr>
          <w:rFonts w:ascii="Arial" w:hAnsi="Arial" w:cs="Arial"/>
          <w:bCs/>
          <w:sz w:val="20"/>
          <w:szCs w:val="20"/>
        </w:rPr>
        <w:t>He explained that</w:t>
      </w:r>
      <w:r w:rsidR="007F449C" w:rsidRPr="00C47016">
        <w:rPr>
          <w:rFonts w:ascii="Arial" w:hAnsi="Arial" w:cs="Arial"/>
          <w:bCs/>
          <w:sz w:val="20"/>
          <w:szCs w:val="20"/>
        </w:rPr>
        <w:t xml:space="preserve"> </w:t>
      </w:r>
      <w:r w:rsidR="00962813">
        <w:rPr>
          <w:rFonts w:ascii="Arial" w:hAnsi="Arial" w:cs="Arial"/>
          <w:bCs/>
          <w:sz w:val="20"/>
          <w:szCs w:val="20"/>
        </w:rPr>
        <w:t>A</w:t>
      </w:r>
      <w:r w:rsidR="007F449C" w:rsidRPr="00C47016">
        <w:rPr>
          <w:rFonts w:ascii="Arial" w:hAnsi="Arial" w:cs="Arial"/>
          <w:bCs/>
          <w:sz w:val="20"/>
          <w:szCs w:val="20"/>
        </w:rPr>
        <w:t xml:space="preserve">dmin </w:t>
      </w:r>
      <w:r w:rsidR="00962813">
        <w:rPr>
          <w:rFonts w:ascii="Arial" w:hAnsi="Arial" w:cs="Arial"/>
          <w:bCs/>
          <w:sz w:val="20"/>
          <w:szCs w:val="20"/>
        </w:rPr>
        <w:t>E</w:t>
      </w:r>
      <w:r w:rsidR="007F449C" w:rsidRPr="00C47016">
        <w:rPr>
          <w:rFonts w:ascii="Arial" w:hAnsi="Arial" w:cs="Arial"/>
          <w:bCs/>
          <w:sz w:val="20"/>
          <w:szCs w:val="20"/>
        </w:rPr>
        <w:t>xpen</w:t>
      </w:r>
      <w:r w:rsidR="00962813">
        <w:rPr>
          <w:rFonts w:ascii="Arial" w:hAnsi="Arial" w:cs="Arial"/>
          <w:bCs/>
          <w:sz w:val="20"/>
          <w:szCs w:val="20"/>
        </w:rPr>
        <w:t>diture</w:t>
      </w:r>
      <w:r w:rsidR="00B34DB0">
        <w:rPr>
          <w:rFonts w:ascii="Arial" w:hAnsi="Arial" w:cs="Arial"/>
          <w:bCs/>
          <w:sz w:val="20"/>
          <w:szCs w:val="20"/>
        </w:rPr>
        <w:t>s</w:t>
      </w:r>
      <w:r w:rsidR="001D3D84">
        <w:rPr>
          <w:rFonts w:ascii="Arial" w:hAnsi="Arial" w:cs="Arial"/>
          <w:bCs/>
          <w:sz w:val="20"/>
          <w:szCs w:val="20"/>
        </w:rPr>
        <w:t>,</w:t>
      </w:r>
      <w:r w:rsidR="007F449C" w:rsidRPr="00C47016">
        <w:rPr>
          <w:rFonts w:ascii="Arial" w:hAnsi="Arial" w:cs="Arial"/>
          <w:bCs/>
          <w:sz w:val="20"/>
          <w:szCs w:val="20"/>
        </w:rPr>
        <w:t xml:space="preserve"> in comparison with th</w:t>
      </w:r>
      <w:r w:rsidR="00933988">
        <w:rPr>
          <w:rFonts w:ascii="Arial" w:hAnsi="Arial" w:cs="Arial"/>
          <w:bCs/>
          <w:sz w:val="20"/>
          <w:szCs w:val="20"/>
        </w:rPr>
        <w:t>ose</w:t>
      </w:r>
      <w:r w:rsidR="007F449C" w:rsidRPr="00C47016">
        <w:rPr>
          <w:rFonts w:ascii="Arial" w:hAnsi="Arial" w:cs="Arial"/>
          <w:bCs/>
          <w:sz w:val="20"/>
          <w:szCs w:val="20"/>
        </w:rPr>
        <w:t xml:space="preserve"> forecast</w:t>
      </w:r>
      <w:r w:rsidR="00933988">
        <w:rPr>
          <w:rFonts w:ascii="Arial" w:hAnsi="Arial" w:cs="Arial"/>
          <w:bCs/>
          <w:sz w:val="20"/>
          <w:szCs w:val="20"/>
        </w:rPr>
        <w:t>,</w:t>
      </w:r>
      <w:r w:rsidR="007F449C" w:rsidRPr="00C47016">
        <w:rPr>
          <w:rFonts w:ascii="Arial" w:hAnsi="Arial" w:cs="Arial"/>
          <w:bCs/>
          <w:sz w:val="20"/>
          <w:szCs w:val="20"/>
        </w:rPr>
        <w:t xml:space="preserve"> are looking to increase due to the </w:t>
      </w:r>
      <w:r w:rsidR="00B34DB0">
        <w:rPr>
          <w:rFonts w:ascii="Arial" w:hAnsi="Arial" w:cs="Arial"/>
          <w:bCs/>
          <w:sz w:val="20"/>
          <w:szCs w:val="20"/>
        </w:rPr>
        <w:t xml:space="preserve">addition of a </w:t>
      </w:r>
      <w:r w:rsidR="007F449C" w:rsidRPr="00C47016">
        <w:rPr>
          <w:rFonts w:ascii="Arial" w:hAnsi="Arial" w:cs="Arial"/>
          <w:bCs/>
          <w:sz w:val="20"/>
          <w:szCs w:val="20"/>
        </w:rPr>
        <w:t>3</w:t>
      </w:r>
      <w:r w:rsidR="007F449C" w:rsidRPr="00C47016">
        <w:rPr>
          <w:rFonts w:ascii="Arial" w:hAnsi="Arial" w:cs="Arial"/>
          <w:bCs/>
          <w:sz w:val="20"/>
          <w:szCs w:val="20"/>
          <w:vertAlign w:val="superscript"/>
        </w:rPr>
        <w:t>rd</w:t>
      </w:r>
      <w:r w:rsidR="007F449C" w:rsidRPr="00C47016">
        <w:rPr>
          <w:rFonts w:ascii="Arial" w:hAnsi="Arial" w:cs="Arial"/>
          <w:bCs/>
          <w:sz w:val="20"/>
          <w:szCs w:val="20"/>
        </w:rPr>
        <w:t xml:space="preserve"> member of staff and an inflationary pay</w:t>
      </w:r>
      <w:r w:rsidR="00AD663E">
        <w:rPr>
          <w:rFonts w:ascii="Arial" w:hAnsi="Arial" w:cs="Arial"/>
          <w:bCs/>
          <w:sz w:val="20"/>
          <w:szCs w:val="20"/>
        </w:rPr>
        <w:t xml:space="preserve"> </w:t>
      </w:r>
      <w:r w:rsidR="007F449C" w:rsidRPr="00C47016">
        <w:rPr>
          <w:rFonts w:ascii="Arial" w:hAnsi="Arial" w:cs="Arial"/>
          <w:bCs/>
          <w:sz w:val="20"/>
          <w:szCs w:val="20"/>
        </w:rPr>
        <w:t>rise</w:t>
      </w:r>
      <w:r w:rsidR="00AD663E">
        <w:rPr>
          <w:rFonts w:ascii="Arial" w:hAnsi="Arial" w:cs="Arial"/>
          <w:bCs/>
          <w:sz w:val="20"/>
          <w:szCs w:val="20"/>
        </w:rPr>
        <w:t>.</w:t>
      </w:r>
      <w:r w:rsidR="007F449C" w:rsidRPr="00C47016">
        <w:rPr>
          <w:rFonts w:ascii="Arial" w:hAnsi="Arial" w:cs="Arial"/>
          <w:bCs/>
          <w:sz w:val="20"/>
          <w:szCs w:val="20"/>
        </w:rPr>
        <w:t xml:space="preserve">  Civic activities</w:t>
      </w:r>
      <w:r w:rsidR="00B34DB0">
        <w:rPr>
          <w:rFonts w:ascii="Arial" w:hAnsi="Arial" w:cs="Arial"/>
          <w:bCs/>
          <w:sz w:val="20"/>
          <w:szCs w:val="20"/>
        </w:rPr>
        <w:t xml:space="preserve"> are also planned to increase</w:t>
      </w:r>
      <w:r w:rsidR="00705685">
        <w:rPr>
          <w:rFonts w:ascii="Arial" w:hAnsi="Arial" w:cs="Arial"/>
          <w:bCs/>
          <w:sz w:val="20"/>
          <w:szCs w:val="20"/>
        </w:rPr>
        <w:t xml:space="preserve"> due to both the extra budgeted for the Platinum Party in the Park</w:t>
      </w:r>
      <w:r w:rsidR="00C046E1" w:rsidRPr="00C47016">
        <w:rPr>
          <w:rFonts w:ascii="Arial" w:hAnsi="Arial" w:cs="Arial"/>
          <w:bCs/>
          <w:sz w:val="20"/>
          <w:szCs w:val="20"/>
        </w:rPr>
        <w:t xml:space="preserve">, </w:t>
      </w:r>
      <w:r w:rsidR="00705685">
        <w:rPr>
          <w:rFonts w:ascii="Arial" w:hAnsi="Arial" w:cs="Arial"/>
          <w:bCs/>
          <w:sz w:val="20"/>
          <w:szCs w:val="20"/>
        </w:rPr>
        <w:t>and the</w:t>
      </w:r>
      <w:r w:rsidR="00C046E1" w:rsidRPr="00C47016">
        <w:rPr>
          <w:rFonts w:ascii="Arial" w:hAnsi="Arial" w:cs="Arial"/>
          <w:bCs/>
          <w:sz w:val="20"/>
          <w:szCs w:val="20"/>
        </w:rPr>
        <w:t xml:space="preserve"> £5,000 for the library contribution to make up for the savings that RBWM is making.  Leisure running costs are very much in line with the current year expectation. The big change is in capital projects which goes down significantly</w:t>
      </w:r>
      <w:r w:rsidR="00F15479">
        <w:rPr>
          <w:rFonts w:ascii="Arial" w:hAnsi="Arial" w:cs="Arial"/>
          <w:bCs/>
          <w:sz w:val="20"/>
          <w:szCs w:val="20"/>
        </w:rPr>
        <w:t>; t</w:t>
      </w:r>
      <w:r w:rsidR="00C046E1" w:rsidRPr="00C47016">
        <w:rPr>
          <w:rFonts w:ascii="Arial" w:hAnsi="Arial" w:cs="Arial"/>
          <w:bCs/>
          <w:sz w:val="20"/>
          <w:szCs w:val="20"/>
        </w:rPr>
        <w:t>here is no one significant element envisaged for playpark equipment being replaced.  The major element</w:t>
      </w:r>
      <w:r w:rsidR="00F15479">
        <w:rPr>
          <w:rFonts w:ascii="Arial" w:hAnsi="Arial" w:cs="Arial"/>
          <w:bCs/>
          <w:sz w:val="20"/>
          <w:szCs w:val="20"/>
        </w:rPr>
        <w:t xml:space="preserve"> in </w:t>
      </w:r>
      <w:r w:rsidR="00CF0E9A">
        <w:rPr>
          <w:rFonts w:ascii="Arial" w:hAnsi="Arial" w:cs="Arial"/>
          <w:bCs/>
          <w:sz w:val="20"/>
          <w:szCs w:val="20"/>
        </w:rPr>
        <w:t>Leisure capital planned spending</w:t>
      </w:r>
      <w:r w:rsidR="00C046E1" w:rsidRPr="00C47016">
        <w:rPr>
          <w:rFonts w:ascii="Arial" w:hAnsi="Arial" w:cs="Arial"/>
          <w:bCs/>
          <w:sz w:val="20"/>
          <w:szCs w:val="20"/>
        </w:rPr>
        <w:t xml:space="preserve"> is £15</w:t>
      </w:r>
      <w:r w:rsidR="00CF0E9A">
        <w:rPr>
          <w:rFonts w:ascii="Arial" w:hAnsi="Arial" w:cs="Arial"/>
          <w:bCs/>
          <w:sz w:val="20"/>
          <w:szCs w:val="20"/>
        </w:rPr>
        <w:t>,000</w:t>
      </w:r>
      <w:r w:rsidR="00C046E1" w:rsidRPr="00C47016">
        <w:rPr>
          <w:rFonts w:ascii="Arial" w:hAnsi="Arial" w:cs="Arial"/>
          <w:bCs/>
          <w:sz w:val="20"/>
          <w:szCs w:val="20"/>
        </w:rPr>
        <w:t xml:space="preserve"> for court refencing at V</w:t>
      </w:r>
      <w:r w:rsidR="00CF0E9A">
        <w:rPr>
          <w:rFonts w:ascii="Arial" w:hAnsi="Arial" w:cs="Arial"/>
          <w:bCs/>
          <w:sz w:val="20"/>
          <w:szCs w:val="20"/>
        </w:rPr>
        <w:t xml:space="preserve">ictory </w:t>
      </w:r>
      <w:r w:rsidR="00C046E1" w:rsidRPr="00C47016">
        <w:rPr>
          <w:rFonts w:ascii="Arial" w:hAnsi="Arial" w:cs="Arial"/>
          <w:bCs/>
          <w:sz w:val="20"/>
          <w:szCs w:val="20"/>
        </w:rPr>
        <w:t>F</w:t>
      </w:r>
      <w:r w:rsidR="00CF0E9A">
        <w:rPr>
          <w:rFonts w:ascii="Arial" w:hAnsi="Arial" w:cs="Arial"/>
          <w:bCs/>
          <w:sz w:val="20"/>
          <w:szCs w:val="20"/>
        </w:rPr>
        <w:t>ield,</w:t>
      </w:r>
      <w:r w:rsidR="00C046E1" w:rsidRPr="00C47016">
        <w:rPr>
          <w:rFonts w:ascii="Arial" w:hAnsi="Arial" w:cs="Arial"/>
          <w:bCs/>
          <w:sz w:val="20"/>
          <w:szCs w:val="20"/>
        </w:rPr>
        <w:t xml:space="preserve"> plus the normal tree works etc.  </w:t>
      </w:r>
    </w:p>
    <w:p w14:paraId="346D28AD" w14:textId="77777777" w:rsidR="00CF0E9A" w:rsidRDefault="00CF0E9A" w:rsidP="00A279F0">
      <w:pPr>
        <w:pStyle w:val="ListParagraph"/>
        <w:tabs>
          <w:tab w:val="left" w:pos="567"/>
        </w:tabs>
        <w:spacing w:after="0"/>
        <w:ind w:left="567"/>
        <w:rPr>
          <w:rFonts w:ascii="Arial" w:hAnsi="Arial" w:cs="Arial"/>
          <w:bCs/>
          <w:sz w:val="20"/>
          <w:szCs w:val="20"/>
        </w:rPr>
      </w:pPr>
    </w:p>
    <w:p w14:paraId="49AB7B0B" w14:textId="57E6E302" w:rsidR="00A279F0" w:rsidRDefault="00C046E1" w:rsidP="00A279F0">
      <w:pPr>
        <w:pStyle w:val="ListParagraph"/>
        <w:tabs>
          <w:tab w:val="left" w:pos="567"/>
        </w:tabs>
        <w:spacing w:after="0"/>
        <w:ind w:left="567"/>
        <w:rPr>
          <w:rFonts w:ascii="Arial" w:hAnsi="Arial" w:cs="Arial"/>
          <w:bCs/>
          <w:sz w:val="20"/>
          <w:szCs w:val="20"/>
        </w:rPr>
      </w:pPr>
      <w:r w:rsidRPr="00C47016">
        <w:rPr>
          <w:rFonts w:ascii="Arial" w:hAnsi="Arial" w:cs="Arial"/>
          <w:bCs/>
          <w:sz w:val="20"/>
          <w:szCs w:val="20"/>
        </w:rPr>
        <w:t>Taking all of th</w:t>
      </w:r>
      <w:r w:rsidR="00CF0E9A">
        <w:rPr>
          <w:rFonts w:ascii="Arial" w:hAnsi="Arial" w:cs="Arial"/>
          <w:bCs/>
          <w:sz w:val="20"/>
          <w:szCs w:val="20"/>
        </w:rPr>
        <w:t>is</w:t>
      </w:r>
      <w:r w:rsidRPr="00C47016">
        <w:rPr>
          <w:rFonts w:ascii="Arial" w:hAnsi="Arial" w:cs="Arial"/>
          <w:bCs/>
          <w:sz w:val="20"/>
          <w:szCs w:val="20"/>
        </w:rPr>
        <w:t xml:space="preserve"> into account </w:t>
      </w:r>
      <w:r w:rsidR="003B1DCB">
        <w:rPr>
          <w:rFonts w:ascii="Arial" w:hAnsi="Arial" w:cs="Arial"/>
          <w:bCs/>
          <w:sz w:val="20"/>
          <w:szCs w:val="20"/>
        </w:rPr>
        <w:t>the budgeted total expenditure</w:t>
      </w:r>
      <w:r w:rsidR="00BE2F72">
        <w:rPr>
          <w:rFonts w:ascii="Arial" w:hAnsi="Arial" w:cs="Arial"/>
          <w:bCs/>
          <w:sz w:val="20"/>
          <w:szCs w:val="20"/>
        </w:rPr>
        <w:t xml:space="preserve"> for 2022/23</w:t>
      </w:r>
      <w:r w:rsidR="003B1DCB">
        <w:rPr>
          <w:rFonts w:ascii="Arial" w:hAnsi="Arial" w:cs="Arial"/>
          <w:bCs/>
          <w:sz w:val="20"/>
          <w:szCs w:val="20"/>
        </w:rPr>
        <w:t xml:space="preserve"> is</w:t>
      </w:r>
      <w:r w:rsidRPr="00C47016">
        <w:rPr>
          <w:rFonts w:ascii="Arial" w:hAnsi="Arial" w:cs="Arial"/>
          <w:bCs/>
          <w:sz w:val="20"/>
          <w:szCs w:val="20"/>
        </w:rPr>
        <w:t xml:space="preserve"> £237</w:t>
      </w:r>
      <w:r w:rsidR="00BE2F72">
        <w:rPr>
          <w:rFonts w:ascii="Arial" w:hAnsi="Arial" w:cs="Arial"/>
          <w:bCs/>
          <w:sz w:val="20"/>
          <w:szCs w:val="20"/>
        </w:rPr>
        <w:t>,356</w:t>
      </w:r>
      <w:r w:rsidRPr="00C47016">
        <w:rPr>
          <w:rFonts w:ascii="Arial" w:hAnsi="Arial" w:cs="Arial"/>
          <w:bCs/>
          <w:sz w:val="20"/>
          <w:szCs w:val="20"/>
        </w:rPr>
        <w:t xml:space="preserve">. </w:t>
      </w:r>
      <w:r w:rsidR="008C5AB2">
        <w:rPr>
          <w:rFonts w:ascii="Arial" w:hAnsi="Arial" w:cs="Arial"/>
          <w:bCs/>
          <w:sz w:val="20"/>
          <w:szCs w:val="20"/>
        </w:rPr>
        <w:t>This will necessitate an increase in the precept or, if the</w:t>
      </w:r>
      <w:r w:rsidRPr="00C47016">
        <w:rPr>
          <w:rFonts w:ascii="Arial" w:hAnsi="Arial" w:cs="Arial"/>
          <w:bCs/>
          <w:sz w:val="20"/>
          <w:szCs w:val="20"/>
        </w:rPr>
        <w:t xml:space="preserve"> precept</w:t>
      </w:r>
      <w:r w:rsidR="008C5AB2">
        <w:rPr>
          <w:rFonts w:ascii="Arial" w:hAnsi="Arial" w:cs="Arial"/>
          <w:bCs/>
          <w:sz w:val="20"/>
          <w:szCs w:val="20"/>
        </w:rPr>
        <w:t xml:space="preserve"> is kept</w:t>
      </w:r>
      <w:r w:rsidRPr="00C47016">
        <w:rPr>
          <w:rFonts w:ascii="Arial" w:hAnsi="Arial" w:cs="Arial"/>
          <w:bCs/>
          <w:sz w:val="20"/>
          <w:szCs w:val="20"/>
        </w:rPr>
        <w:t xml:space="preserve"> on the same basis as this year</w:t>
      </w:r>
      <w:r w:rsidR="008C5AB2">
        <w:rPr>
          <w:rFonts w:ascii="Arial" w:hAnsi="Arial" w:cs="Arial"/>
          <w:bCs/>
          <w:sz w:val="20"/>
          <w:szCs w:val="20"/>
        </w:rPr>
        <w:t xml:space="preserve">, </w:t>
      </w:r>
      <w:r w:rsidR="00DB6379">
        <w:rPr>
          <w:rFonts w:ascii="Arial" w:hAnsi="Arial" w:cs="Arial"/>
          <w:bCs/>
          <w:sz w:val="20"/>
          <w:szCs w:val="20"/>
        </w:rPr>
        <w:t xml:space="preserve">there will be </w:t>
      </w:r>
      <w:r w:rsidR="009040D8">
        <w:rPr>
          <w:rFonts w:ascii="Arial" w:hAnsi="Arial" w:cs="Arial"/>
          <w:bCs/>
          <w:sz w:val="20"/>
          <w:szCs w:val="20"/>
        </w:rPr>
        <w:t>a shortfall of</w:t>
      </w:r>
      <w:r w:rsidRPr="00C47016">
        <w:rPr>
          <w:rFonts w:ascii="Arial" w:hAnsi="Arial" w:cs="Arial"/>
          <w:bCs/>
          <w:sz w:val="20"/>
          <w:szCs w:val="20"/>
        </w:rPr>
        <w:t xml:space="preserve"> £1</w:t>
      </w:r>
      <w:r w:rsidR="009040D8">
        <w:rPr>
          <w:rFonts w:ascii="Arial" w:hAnsi="Arial" w:cs="Arial"/>
          <w:bCs/>
          <w:sz w:val="20"/>
          <w:szCs w:val="20"/>
        </w:rPr>
        <w:t>7,000</w:t>
      </w:r>
      <w:r w:rsidRPr="00C47016">
        <w:rPr>
          <w:rFonts w:ascii="Arial" w:hAnsi="Arial" w:cs="Arial"/>
          <w:bCs/>
          <w:sz w:val="20"/>
          <w:szCs w:val="20"/>
        </w:rPr>
        <w:t xml:space="preserve"> </w:t>
      </w:r>
      <w:r w:rsidR="00DB6379">
        <w:rPr>
          <w:rFonts w:ascii="Arial" w:hAnsi="Arial" w:cs="Arial"/>
          <w:bCs/>
          <w:sz w:val="20"/>
          <w:szCs w:val="20"/>
        </w:rPr>
        <w:t>to come out of</w:t>
      </w:r>
      <w:r w:rsidRPr="00C47016">
        <w:rPr>
          <w:rFonts w:ascii="Arial" w:hAnsi="Arial" w:cs="Arial"/>
          <w:bCs/>
          <w:sz w:val="20"/>
          <w:szCs w:val="20"/>
        </w:rPr>
        <w:t xml:space="preserve"> reserves</w:t>
      </w:r>
      <w:r w:rsidR="008C5AB2">
        <w:rPr>
          <w:rFonts w:ascii="Arial" w:hAnsi="Arial" w:cs="Arial"/>
          <w:bCs/>
          <w:sz w:val="20"/>
          <w:szCs w:val="20"/>
        </w:rPr>
        <w:t>.</w:t>
      </w:r>
    </w:p>
    <w:p w14:paraId="4F9FBAF0" w14:textId="3DD362A7" w:rsidR="00D44637" w:rsidRDefault="00D44637" w:rsidP="00A279F0">
      <w:pPr>
        <w:pStyle w:val="ListParagraph"/>
        <w:tabs>
          <w:tab w:val="left" w:pos="567"/>
        </w:tabs>
        <w:spacing w:after="0"/>
        <w:ind w:left="567"/>
        <w:rPr>
          <w:rFonts w:ascii="Arial" w:hAnsi="Arial" w:cs="Arial"/>
          <w:bCs/>
          <w:sz w:val="20"/>
          <w:szCs w:val="20"/>
        </w:rPr>
      </w:pPr>
    </w:p>
    <w:p w14:paraId="717C75DC" w14:textId="33A4644B" w:rsidR="00D44637" w:rsidRPr="00C47016" w:rsidRDefault="00D44637" w:rsidP="00A279F0">
      <w:pPr>
        <w:pStyle w:val="ListParagraph"/>
        <w:tabs>
          <w:tab w:val="left" w:pos="567"/>
        </w:tabs>
        <w:spacing w:after="0"/>
        <w:ind w:left="567"/>
        <w:rPr>
          <w:rFonts w:ascii="Arial" w:hAnsi="Arial" w:cs="Arial"/>
          <w:bCs/>
          <w:sz w:val="20"/>
          <w:szCs w:val="20"/>
        </w:rPr>
      </w:pPr>
      <w:r>
        <w:rPr>
          <w:rFonts w:ascii="Arial" w:hAnsi="Arial" w:cs="Arial"/>
          <w:bCs/>
          <w:sz w:val="20"/>
          <w:szCs w:val="20"/>
        </w:rPr>
        <w:t>A discussion took place as to whether the council should fund Platinum Jubilee mugs</w:t>
      </w:r>
      <w:r w:rsidR="00CC219C">
        <w:rPr>
          <w:rFonts w:ascii="Arial" w:hAnsi="Arial" w:cs="Arial"/>
          <w:bCs/>
          <w:sz w:val="20"/>
          <w:szCs w:val="20"/>
        </w:rPr>
        <w:t xml:space="preserve"> for the children of the parish, as they done for previous jubilees.  A decision is to be made at a future meeting but it was agreed to include a sum in the budget</w:t>
      </w:r>
      <w:r w:rsidR="00222244">
        <w:rPr>
          <w:rFonts w:ascii="Arial" w:hAnsi="Arial" w:cs="Arial"/>
          <w:bCs/>
          <w:sz w:val="20"/>
          <w:szCs w:val="20"/>
        </w:rPr>
        <w:t xml:space="preserve"> to cover this eventuality.</w:t>
      </w:r>
    </w:p>
    <w:p w14:paraId="6D72959E" w14:textId="5FE2BF17" w:rsidR="000D41EE" w:rsidRPr="00FA1FAE" w:rsidRDefault="000D41EE" w:rsidP="00FA1FAE">
      <w:pPr>
        <w:tabs>
          <w:tab w:val="left" w:pos="567"/>
        </w:tabs>
        <w:spacing w:after="0"/>
        <w:rPr>
          <w:rFonts w:ascii="Arial" w:hAnsi="Arial" w:cs="Arial"/>
          <w:bCs/>
          <w:sz w:val="20"/>
          <w:szCs w:val="20"/>
        </w:rPr>
      </w:pPr>
    </w:p>
    <w:p w14:paraId="18C9B664" w14:textId="119E52E5" w:rsidR="000D41EE" w:rsidRDefault="00FA1FAE" w:rsidP="008262AA">
      <w:pPr>
        <w:pStyle w:val="ListParagraph"/>
        <w:numPr>
          <w:ilvl w:val="0"/>
          <w:numId w:val="17"/>
        </w:numPr>
        <w:tabs>
          <w:tab w:val="left" w:pos="567"/>
        </w:tabs>
        <w:spacing w:after="0"/>
        <w:ind w:left="1134" w:hanging="567"/>
        <w:rPr>
          <w:rFonts w:ascii="Arial" w:hAnsi="Arial" w:cs="Arial"/>
          <w:bCs/>
          <w:sz w:val="20"/>
          <w:szCs w:val="20"/>
        </w:rPr>
      </w:pPr>
      <w:r>
        <w:rPr>
          <w:rFonts w:ascii="Arial" w:hAnsi="Arial" w:cs="Arial"/>
          <w:bCs/>
          <w:sz w:val="20"/>
          <w:szCs w:val="20"/>
        </w:rPr>
        <w:t xml:space="preserve">Cllr B Hilton </w:t>
      </w:r>
      <w:r w:rsidR="00963847">
        <w:rPr>
          <w:rFonts w:ascii="Arial" w:hAnsi="Arial" w:cs="Arial"/>
          <w:bCs/>
          <w:sz w:val="20"/>
          <w:szCs w:val="20"/>
        </w:rPr>
        <w:t>proposed £5</w:t>
      </w:r>
      <w:r w:rsidR="00160501">
        <w:rPr>
          <w:rFonts w:ascii="Arial" w:hAnsi="Arial" w:cs="Arial"/>
          <w:bCs/>
          <w:sz w:val="20"/>
          <w:szCs w:val="20"/>
        </w:rPr>
        <w:t>,000 be added to the budget</w:t>
      </w:r>
      <w:r w:rsidR="00963847">
        <w:rPr>
          <w:rFonts w:ascii="Arial" w:hAnsi="Arial" w:cs="Arial"/>
          <w:bCs/>
          <w:sz w:val="20"/>
          <w:szCs w:val="20"/>
        </w:rPr>
        <w:t xml:space="preserve"> for </w:t>
      </w:r>
      <w:r w:rsidR="00160501">
        <w:rPr>
          <w:rFonts w:ascii="Arial" w:hAnsi="Arial" w:cs="Arial"/>
          <w:bCs/>
          <w:sz w:val="20"/>
          <w:szCs w:val="20"/>
        </w:rPr>
        <w:t xml:space="preserve">potential </w:t>
      </w:r>
      <w:r w:rsidR="00963847">
        <w:rPr>
          <w:rFonts w:ascii="Arial" w:hAnsi="Arial" w:cs="Arial"/>
          <w:bCs/>
          <w:sz w:val="20"/>
          <w:szCs w:val="20"/>
        </w:rPr>
        <w:t xml:space="preserve">solicitor </w:t>
      </w:r>
      <w:r w:rsidR="00160501">
        <w:rPr>
          <w:rFonts w:ascii="Arial" w:hAnsi="Arial" w:cs="Arial"/>
          <w:bCs/>
          <w:sz w:val="20"/>
          <w:szCs w:val="20"/>
        </w:rPr>
        <w:t>fees</w:t>
      </w:r>
      <w:r w:rsidR="00F32C02">
        <w:rPr>
          <w:rFonts w:ascii="Arial" w:hAnsi="Arial" w:cs="Arial"/>
          <w:bCs/>
          <w:sz w:val="20"/>
          <w:szCs w:val="20"/>
        </w:rPr>
        <w:t>; t</w:t>
      </w:r>
      <w:r w:rsidR="00160501">
        <w:rPr>
          <w:rFonts w:ascii="Arial" w:hAnsi="Arial" w:cs="Arial"/>
          <w:bCs/>
          <w:sz w:val="20"/>
          <w:szCs w:val="20"/>
        </w:rPr>
        <w:t>his was seconded by Cllr R Ellison.</w:t>
      </w:r>
    </w:p>
    <w:p w14:paraId="4FA73BA2" w14:textId="6B0DEF76" w:rsidR="00160501" w:rsidRDefault="00160501" w:rsidP="008262AA">
      <w:pPr>
        <w:pStyle w:val="ListParagraph"/>
        <w:numPr>
          <w:ilvl w:val="0"/>
          <w:numId w:val="17"/>
        </w:numPr>
        <w:tabs>
          <w:tab w:val="left" w:pos="567"/>
        </w:tabs>
        <w:spacing w:after="0"/>
        <w:ind w:left="1134" w:hanging="567"/>
        <w:rPr>
          <w:rFonts w:ascii="Arial" w:hAnsi="Arial" w:cs="Arial"/>
          <w:bCs/>
          <w:sz w:val="20"/>
          <w:szCs w:val="20"/>
        </w:rPr>
      </w:pPr>
      <w:r>
        <w:rPr>
          <w:rFonts w:ascii="Arial" w:hAnsi="Arial" w:cs="Arial"/>
          <w:bCs/>
          <w:sz w:val="20"/>
          <w:szCs w:val="20"/>
        </w:rPr>
        <w:t xml:space="preserve">Cllr R Roberts proposed £3,000 be added to the budget for </w:t>
      </w:r>
      <w:r w:rsidR="003F1AC9">
        <w:rPr>
          <w:rFonts w:ascii="Arial" w:hAnsi="Arial" w:cs="Arial"/>
          <w:bCs/>
          <w:sz w:val="20"/>
          <w:szCs w:val="20"/>
        </w:rPr>
        <w:t>Platinum Jubilee commemorative mugs</w:t>
      </w:r>
      <w:r w:rsidR="00F32C02">
        <w:rPr>
          <w:rFonts w:ascii="Arial" w:hAnsi="Arial" w:cs="Arial"/>
          <w:bCs/>
          <w:sz w:val="20"/>
          <w:szCs w:val="20"/>
        </w:rPr>
        <w:t>; this was seconded by Cllr C Richardson.</w:t>
      </w:r>
    </w:p>
    <w:p w14:paraId="1BAC86DE" w14:textId="44BEB1AA" w:rsidR="00C30402" w:rsidRDefault="00C30402" w:rsidP="00A279F0">
      <w:pPr>
        <w:pStyle w:val="ListParagraph"/>
        <w:tabs>
          <w:tab w:val="left" w:pos="567"/>
        </w:tabs>
        <w:spacing w:after="0"/>
        <w:ind w:left="567"/>
        <w:rPr>
          <w:rFonts w:ascii="Arial" w:hAnsi="Arial" w:cs="Arial"/>
          <w:bCs/>
          <w:sz w:val="20"/>
          <w:szCs w:val="20"/>
        </w:rPr>
      </w:pPr>
    </w:p>
    <w:p w14:paraId="10009DB4" w14:textId="12CC5E6B" w:rsidR="00E97A94" w:rsidRPr="00C47016" w:rsidRDefault="002D463F" w:rsidP="00A279F0">
      <w:pPr>
        <w:pStyle w:val="ListParagraph"/>
        <w:tabs>
          <w:tab w:val="left" w:pos="567"/>
        </w:tabs>
        <w:spacing w:after="0"/>
        <w:ind w:left="567"/>
        <w:rPr>
          <w:rFonts w:ascii="Arial" w:hAnsi="Arial" w:cs="Arial"/>
          <w:bCs/>
          <w:sz w:val="20"/>
          <w:szCs w:val="20"/>
        </w:rPr>
      </w:pPr>
      <w:r>
        <w:rPr>
          <w:rFonts w:ascii="Arial" w:hAnsi="Arial" w:cs="Arial"/>
          <w:bCs/>
          <w:sz w:val="20"/>
          <w:szCs w:val="20"/>
        </w:rPr>
        <w:t>With th</w:t>
      </w:r>
      <w:r w:rsidR="00F32C02">
        <w:rPr>
          <w:rFonts w:ascii="Arial" w:hAnsi="Arial" w:cs="Arial"/>
          <w:bCs/>
          <w:sz w:val="20"/>
          <w:szCs w:val="20"/>
        </w:rPr>
        <w:t xml:space="preserve">e inclusion of the two </w:t>
      </w:r>
      <w:r w:rsidR="00B109A9">
        <w:rPr>
          <w:rFonts w:ascii="Arial" w:hAnsi="Arial" w:cs="Arial"/>
          <w:bCs/>
          <w:sz w:val="20"/>
          <w:szCs w:val="20"/>
        </w:rPr>
        <w:t xml:space="preserve">items of expenditure above, </w:t>
      </w:r>
      <w:r>
        <w:rPr>
          <w:rFonts w:ascii="Arial" w:hAnsi="Arial" w:cs="Arial"/>
          <w:bCs/>
          <w:sz w:val="20"/>
          <w:szCs w:val="20"/>
        </w:rPr>
        <w:t>the draft budget was agreed unanimously by show of hands.</w:t>
      </w:r>
    </w:p>
    <w:p w14:paraId="18F73558" w14:textId="19FAF6D3" w:rsidR="00383FA7" w:rsidRDefault="00383FA7" w:rsidP="007C1AAC">
      <w:pPr>
        <w:pStyle w:val="ListParagraph"/>
        <w:tabs>
          <w:tab w:val="left" w:pos="567"/>
        </w:tabs>
        <w:ind w:left="567" w:hanging="567"/>
        <w:rPr>
          <w:rFonts w:ascii="Times New Roman" w:hAnsi="Times New Roman"/>
          <w:b/>
          <w:sz w:val="20"/>
          <w:szCs w:val="20"/>
        </w:rPr>
      </w:pPr>
    </w:p>
    <w:p w14:paraId="3CB6CC51" w14:textId="38F26DA8" w:rsidR="0011206D" w:rsidRDefault="000A1FA1" w:rsidP="0011206D">
      <w:pPr>
        <w:pStyle w:val="ListParagraph"/>
        <w:tabs>
          <w:tab w:val="left" w:pos="567"/>
        </w:tabs>
        <w:ind w:left="1134" w:hanging="1134"/>
        <w:rPr>
          <w:rFonts w:ascii="Arial" w:hAnsi="Arial" w:cs="Arial"/>
          <w:b/>
          <w:sz w:val="20"/>
          <w:szCs w:val="20"/>
        </w:rPr>
      </w:pPr>
      <w:r w:rsidRPr="000A1FA1">
        <w:rPr>
          <w:rFonts w:ascii="Arial" w:hAnsi="Arial" w:cs="Arial"/>
          <w:b/>
          <w:sz w:val="20"/>
          <w:szCs w:val="20"/>
        </w:rPr>
        <w:t>80</w:t>
      </w:r>
      <w:r w:rsidR="0057261B">
        <w:rPr>
          <w:rFonts w:ascii="Arial" w:hAnsi="Arial" w:cs="Arial"/>
          <w:b/>
          <w:sz w:val="20"/>
          <w:szCs w:val="20"/>
        </w:rPr>
        <w:t>96</w:t>
      </w:r>
      <w:r w:rsidRPr="000A1FA1">
        <w:rPr>
          <w:rFonts w:ascii="Arial" w:hAnsi="Arial" w:cs="Arial"/>
          <w:b/>
          <w:sz w:val="20"/>
          <w:szCs w:val="20"/>
        </w:rPr>
        <w:tab/>
      </w:r>
      <w:r w:rsidR="0011206D" w:rsidRPr="000A1FA1">
        <w:rPr>
          <w:rFonts w:ascii="Arial" w:hAnsi="Arial" w:cs="Arial"/>
          <w:b/>
          <w:sz w:val="20"/>
          <w:szCs w:val="20"/>
        </w:rPr>
        <w:t>BOROUGH COUNCIL MATTERS</w:t>
      </w:r>
    </w:p>
    <w:p w14:paraId="3ABF5080" w14:textId="77777777" w:rsidR="00CA4E65" w:rsidRPr="00CA4E65" w:rsidRDefault="00CA4E65" w:rsidP="00E67EF7">
      <w:pPr>
        <w:pStyle w:val="ListParagraph"/>
        <w:numPr>
          <w:ilvl w:val="0"/>
          <w:numId w:val="13"/>
        </w:numPr>
        <w:spacing w:after="160" w:line="254" w:lineRule="auto"/>
        <w:ind w:left="1134" w:hanging="567"/>
        <w:rPr>
          <w:color w:val="000000"/>
          <w:u w:val="single"/>
        </w:rPr>
      </w:pPr>
      <w:r w:rsidRPr="00CA4E65">
        <w:rPr>
          <w:rFonts w:ascii="Arial" w:hAnsi="Arial" w:cs="Arial"/>
          <w:bCs/>
          <w:sz w:val="20"/>
          <w:szCs w:val="20"/>
          <w:u w:val="single"/>
        </w:rPr>
        <w:t>Ascot Rejuvenation</w:t>
      </w:r>
    </w:p>
    <w:p w14:paraId="3D0B1B1C" w14:textId="4BDBBFCA" w:rsidR="00E67EF7" w:rsidRPr="00CA4E65" w:rsidRDefault="00CA4E65" w:rsidP="006B2609">
      <w:pPr>
        <w:pStyle w:val="ListParagraph"/>
        <w:spacing w:after="0" w:line="254" w:lineRule="auto"/>
        <w:ind w:left="1134"/>
        <w:rPr>
          <w:color w:val="000000"/>
        </w:rPr>
      </w:pPr>
      <w:r>
        <w:rPr>
          <w:rFonts w:ascii="Arial" w:hAnsi="Arial" w:cs="Arial"/>
          <w:bCs/>
          <w:sz w:val="20"/>
          <w:szCs w:val="20"/>
        </w:rPr>
        <w:t>L</w:t>
      </w:r>
      <w:r w:rsidR="00E67EF7" w:rsidRPr="002E3E0E">
        <w:rPr>
          <w:rFonts w:cstheme="minorHAnsi"/>
          <w:color w:val="000000"/>
        </w:rPr>
        <w:t>ast Friday, London Square</w:t>
      </w:r>
      <w:r w:rsidR="005E5941">
        <w:rPr>
          <w:rFonts w:cstheme="minorHAnsi"/>
          <w:color w:val="000000"/>
        </w:rPr>
        <w:t xml:space="preserve"> -</w:t>
      </w:r>
      <w:r w:rsidR="00E67EF7" w:rsidRPr="002E3E0E">
        <w:rPr>
          <w:rFonts w:cstheme="minorHAnsi"/>
          <w:color w:val="000000"/>
        </w:rPr>
        <w:t xml:space="preserve"> a developer </w:t>
      </w:r>
      <w:r w:rsidR="005E5941">
        <w:rPr>
          <w:rFonts w:cstheme="minorHAnsi"/>
          <w:color w:val="000000"/>
        </w:rPr>
        <w:t xml:space="preserve">- </w:t>
      </w:r>
      <w:r w:rsidR="00E67EF7" w:rsidRPr="002E3E0E">
        <w:rPr>
          <w:rFonts w:cstheme="minorHAnsi"/>
          <w:color w:val="000000"/>
        </w:rPr>
        <w:t>presented initial plans for the redevelopment of the Ascot Car Parks site to Cllr</w:t>
      </w:r>
      <w:r w:rsidR="005A758C">
        <w:rPr>
          <w:rFonts w:cstheme="minorHAnsi"/>
          <w:color w:val="000000"/>
        </w:rPr>
        <w:t xml:space="preserve">s </w:t>
      </w:r>
      <w:r w:rsidR="005E5941">
        <w:rPr>
          <w:rFonts w:cstheme="minorHAnsi"/>
          <w:color w:val="000000"/>
        </w:rPr>
        <w:t xml:space="preserve">D </w:t>
      </w:r>
      <w:r w:rsidR="005A758C">
        <w:rPr>
          <w:rFonts w:cstheme="minorHAnsi"/>
          <w:color w:val="000000"/>
        </w:rPr>
        <w:t>Hilton and</w:t>
      </w:r>
      <w:r w:rsidR="00E67EF7" w:rsidRPr="002E3E0E">
        <w:rPr>
          <w:rFonts w:cstheme="minorHAnsi"/>
          <w:color w:val="000000"/>
        </w:rPr>
        <w:t xml:space="preserve"> </w:t>
      </w:r>
      <w:r w:rsidR="005E5941">
        <w:rPr>
          <w:rFonts w:cstheme="minorHAnsi"/>
          <w:color w:val="000000"/>
        </w:rPr>
        <w:t xml:space="preserve">A </w:t>
      </w:r>
      <w:r w:rsidR="00E67EF7" w:rsidRPr="002E3E0E">
        <w:rPr>
          <w:rFonts w:cstheme="minorHAnsi"/>
          <w:color w:val="000000"/>
        </w:rPr>
        <w:t>Sharpe</w:t>
      </w:r>
      <w:r w:rsidR="005A758C">
        <w:rPr>
          <w:rFonts w:cstheme="minorHAnsi"/>
          <w:color w:val="000000"/>
        </w:rPr>
        <w:t>.</w:t>
      </w:r>
      <w:r w:rsidR="008262AA">
        <w:rPr>
          <w:rFonts w:cstheme="minorHAnsi"/>
          <w:color w:val="000000"/>
        </w:rPr>
        <w:t xml:space="preserve"> </w:t>
      </w:r>
      <w:r w:rsidR="00E67EF7" w:rsidRPr="002E3E0E">
        <w:rPr>
          <w:rFonts w:cstheme="minorHAnsi"/>
          <w:color w:val="000000"/>
        </w:rPr>
        <w:t xml:space="preserve"> The propos</w:t>
      </w:r>
      <w:r w:rsidR="00904BFD">
        <w:rPr>
          <w:rFonts w:cstheme="minorHAnsi"/>
          <w:color w:val="000000"/>
        </w:rPr>
        <w:t xml:space="preserve">al is for </w:t>
      </w:r>
      <w:r w:rsidR="00904BFD" w:rsidRPr="002E3E0E">
        <w:rPr>
          <w:rFonts w:cstheme="minorHAnsi"/>
          <w:color w:val="000000"/>
        </w:rPr>
        <w:t xml:space="preserve">stakeholders and the community </w:t>
      </w:r>
      <w:r w:rsidR="00E67EF7" w:rsidRPr="002E3E0E">
        <w:rPr>
          <w:rFonts w:cstheme="minorHAnsi"/>
          <w:color w:val="000000"/>
        </w:rPr>
        <w:t>to</w:t>
      </w:r>
      <w:r w:rsidR="00904BFD">
        <w:rPr>
          <w:rFonts w:cstheme="minorHAnsi"/>
          <w:color w:val="000000"/>
        </w:rPr>
        <w:t xml:space="preserve"> be</w:t>
      </w:r>
      <w:r w:rsidR="00E67EF7" w:rsidRPr="002E3E0E">
        <w:rPr>
          <w:rFonts w:cstheme="minorHAnsi"/>
          <w:color w:val="000000"/>
        </w:rPr>
        <w:t xml:space="preserve"> consult</w:t>
      </w:r>
      <w:r w:rsidR="00904BFD">
        <w:rPr>
          <w:rFonts w:cstheme="minorHAnsi"/>
          <w:color w:val="000000"/>
        </w:rPr>
        <w:t>ed</w:t>
      </w:r>
      <w:r w:rsidR="00E67EF7" w:rsidRPr="002E3E0E">
        <w:rPr>
          <w:rFonts w:cstheme="minorHAnsi"/>
          <w:color w:val="000000"/>
        </w:rPr>
        <w:t xml:space="preserve"> in January.</w:t>
      </w:r>
      <w:r w:rsidR="00722F83">
        <w:rPr>
          <w:rFonts w:cstheme="minorHAnsi"/>
          <w:color w:val="000000"/>
        </w:rPr>
        <w:t xml:space="preserve"> </w:t>
      </w:r>
      <w:r w:rsidR="00E67EF7" w:rsidRPr="002E3E0E">
        <w:rPr>
          <w:rFonts w:cstheme="minorHAnsi"/>
          <w:color w:val="000000"/>
        </w:rPr>
        <w:t xml:space="preserve"> </w:t>
      </w:r>
      <w:r w:rsidR="00904BFD">
        <w:rPr>
          <w:rFonts w:cstheme="minorHAnsi"/>
          <w:color w:val="000000"/>
        </w:rPr>
        <w:t xml:space="preserve">Cllr Hilton </w:t>
      </w:r>
      <w:r w:rsidR="00D43997">
        <w:rPr>
          <w:rFonts w:cstheme="minorHAnsi"/>
          <w:color w:val="000000"/>
        </w:rPr>
        <w:t xml:space="preserve">will </w:t>
      </w:r>
      <w:r w:rsidR="00E67EF7" w:rsidRPr="002E3E0E">
        <w:rPr>
          <w:rFonts w:cstheme="minorHAnsi"/>
          <w:color w:val="000000"/>
        </w:rPr>
        <w:t>add any missing stakeholder groups to their list and will have the Parish at the top.  </w:t>
      </w:r>
    </w:p>
    <w:p w14:paraId="684E3647" w14:textId="77777777" w:rsidR="00CA4E65" w:rsidRPr="002E3E0E" w:rsidRDefault="00CA4E65" w:rsidP="006B2609">
      <w:pPr>
        <w:pStyle w:val="ListParagraph"/>
        <w:spacing w:after="0" w:line="240" w:lineRule="auto"/>
        <w:ind w:left="1134"/>
        <w:rPr>
          <w:color w:val="000000"/>
        </w:rPr>
      </w:pPr>
    </w:p>
    <w:p w14:paraId="7212D829" w14:textId="7B435FD6" w:rsidR="00CA4E65" w:rsidRDefault="00CA4E65" w:rsidP="00EB141B">
      <w:pPr>
        <w:pStyle w:val="ListParagraph"/>
        <w:spacing w:after="0" w:line="254" w:lineRule="auto"/>
        <w:ind w:left="1134"/>
        <w:rPr>
          <w:rFonts w:cstheme="minorHAnsi"/>
          <w:color w:val="000000"/>
        </w:rPr>
      </w:pPr>
      <w:r>
        <w:rPr>
          <w:rFonts w:cstheme="minorHAnsi"/>
          <w:color w:val="000000"/>
        </w:rPr>
        <w:t>Cllr Hilton is</w:t>
      </w:r>
      <w:r w:rsidRPr="002E3E0E">
        <w:rPr>
          <w:rFonts w:cstheme="minorHAnsi"/>
          <w:color w:val="000000"/>
        </w:rPr>
        <w:t xml:space="preserve"> concerned that the</w:t>
      </w:r>
      <w:r>
        <w:rPr>
          <w:rFonts w:cstheme="minorHAnsi"/>
          <w:color w:val="000000"/>
        </w:rPr>
        <w:t xml:space="preserve"> developers</w:t>
      </w:r>
      <w:r w:rsidRPr="002E3E0E">
        <w:rPr>
          <w:rFonts w:cstheme="minorHAnsi"/>
          <w:color w:val="000000"/>
        </w:rPr>
        <w:t xml:space="preserve"> are progressing without the wealth of knowledge that was built up over two years when the Development Brief was written, including issues on parking.</w:t>
      </w:r>
      <w:r>
        <w:rPr>
          <w:rFonts w:cstheme="minorHAnsi"/>
          <w:color w:val="000000"/>
        </w:rPr>
        <w:t xml:space="preserve">  He is</w:t>
      </w:r>
      <w:r w:rsidRPr="002E3E0E">
        <w:rPr>
          <w:rFonts w:cstheme="minorHAnsi"/>
          <w:color w:val="000000"/>
        </w:rPr>
        <w:t xml:space="preserve"> trying to arrange for them to meet the Racecourse</w:t>
      </w:r>
      <w:r w:rsidR="006B2609">
        <w:rPr>
          <w:rFonts w:cstheme="minorHAnsi"/>
          <w:color w:val="000000"/>
        </w:rPr>
        <w:t>,</w:t>
      </w:r>
      <w:r w:rsidRPr="002E3E0E">
        <w:rPr>
          <w:rFonts w:cstheme="minorHAnsi"/>
          <w:color w:val="000000"/>
        </w:rPr>
        <w:t xml:space="preserve"> who were the driver behind the </w:t>
      </w:r>
      <w:r>
        <w:rPr>
          <w:rFonts w:cstheme="minorHAnsi"/>
          <w:color w:val="000000"/>
        </w:rPr>
        <w:t>P</w:t>
      </w:r>
      <w:r w:rsidRPr="002E3E0E">
        <w:rPr>
          <w:rFonts w:cstheme="minorHAnsi"/>
          <w:color w:val="000000"/>
        </w:rPr>
        <w:t xml:space="preserve">rince’s </w:t>
      </w:r>
      <w:r>
        <w:rPr>
          <w:rFonts w:cstheme="minorHAnsi"/>
          <w:color w:val="000000"/>
        </w:rPr>
        <w:t>F</w:t>
      </w:r>
      <w:r w:rsidRPr="002E3E0E">
        <w:rPr>
          <w:rFonts w:cstheme="minorHAnsi"/>
          <w:color w:val="000000"/>
        </w:rPr>
        <w:t>oundation</w:t>
      </w:r>
      <w:r>
        <w:rPr>
          <w:rFonts w:cstheme="minorHAnsi"/>
          <w:color w:val="000000"/>
        </w:rPr>
        <w:t>’</w:t>
      </w:r>
      <w:r w:rsidRPr="002E3E0E">
        <w:rPr>
          <w:rFonts w:cstheme="minorHAnsi"/>
          <w:color w:val="000000"/>
        </w:rPr>
        <w:t>s work on the project. </w:t>
      </w:r>
    </w:p>
    <w:p w14:paraId="0E066FA1" w14:textId="77777777" w:rsidR="00AF38C8" w:rsidRDefault="00AF38C8" w:rsidP="00EB141B">
      <w:pPr>
        <w:pStyle w:val="ListParagraph"/>
        <w:spacing w:after="0" w:line="240" w:lineRule="auto"/>
        <w:ind w:left="1134"/>
        <w:rPr>
          <w:rFonts w:cstheme="minorHAnsi"/>
          <w:color w:val="000000"/>
        </w:rPr>
      </w:pPr>
    </w:p>
    <w:p w14:paraId="7D820858" w14:textId="27F53F18" w:rsidR="00AF38C8" w:rsidRPr="00A85068" w:rsidRDefault="00AF38C8" w:rsidP="00AF38C8">
      <w:pPr>
        <w:pStyle w:val="ListParagraph"/>
        <w:numPr>
          <w:ilvl w:val="0"/>
          <w:numId w:val="13"/>
        </w:numPr>
        <w:spacing w:after="160" w:line="254" w:lineRule="auto"/>
        <w:ind w:left="1134" w:hanging="567"/>
        <w:rPr>
          <w:color w:val="000000"/>
          <w:u w:val="single"/>
        </w:rPr>
      </w:pPr>
      <w:r w:rsidRPr="00A85068">
        <w:rPr>
          <w:color w:val="000000"/>
          <w:u w:val="single"/>
        </w:rPr>
        <w:t>Flower Beds</w:t>
      </w:r>
    </w:p>
    <w:p w14:paraId="477F6F12" w14:textId="77777777" w:rsidR="00346442" w:rsidRDefault="00A45B5C" w:rsidP="00EB141B">
      <w:pPr>
        <w:pStyle w:val="ListParagraph"/>
        <w:spacing w:after="0" w:line="254" w:lineRule="auto"/>
        <w:ind w:left="1134"/>
        <w:rPr>
          <w:rFonts w:cstheme="minorHAnsi"/>
          <w:color w:val="000000"/>
        </w:rPr>
      </w:pPr>
      <w:r>
        <w:rPr>
          <w:rFonts w:cstheme="minorHAnsi"/>
          <w:color w:val="000000"/>
        </w:rPr>
        <w:t xml:space="preserve">After some delay Cllr Hilton has finally been advised that the </w:t>
      </w:r>
      <w:r w:rsidR="00A85068" w:rsidRPr="00A85068">
        <w:rPr>
          <w:rFonts w:cstheme="minorHAnsi"/>
          <w:color w:val="000000"/>
        </w:rPr>
        <w:t>cost of cleaning up the flower beds in the</w:t>
      </w:r>
      <w:r>
        <w:rPr>
          <w:rFonts w:cstheme="minorHAnsi"/>
          <w:color w:val="000000"/>
        </w:rPr>
        <w:t xml:space="preserve"> centre of the</w:t>
      </w:r>
      <w:r w:rsidR="00A85068" w:rsidRPr="00A85068">
        <w:rPr>
          <w:rFonts w:cstheme="minorHAnsi"/>
          <w:color w:val="000000"/>
        </w:rPr>
        <w:t xml:space="preserve"> High Street</w:t>
      </w:r>
      <w:r>
        <w:rPr>
          <w:rFonts w:cstheme="minorHAnsi"/>
          <w:color w:val="000000"/>
        </w:rPr>
        <w:t xml:space="preserve"> in Ascot </w:t>
      </w:r>
      <w:r w:rsidR="00A85068" w:rsidRPr="00A85068">
        <w:rPr>
          <w:rFonts w:cstheme="minorHAnsi"/>
          <w:color w:val="000000"/>
        </w:rPr>
        <w:t>would be £301 plus VAT.  </w:t>
      </w:r>
    </w:p>
    <w:p w14:paraId="472002B2" w14:textId="77777777" w:rsidR="00346442" w:rsidRDefault="00346442" w:rsidP="00EB141B">
      <w:pPr>
        <w:pStyle w:val="ListParagraph"/>
        <w:spacing w:after="0" w:line="240" w:lineRule="auto"/>
        <w:ind w:left="1134"/>
        <w:rPr>
          <w:rFonts w:cstheme="minorHAnsi"/>
          <w:color w:val="000000"/>
        </w:rPr>
      </w:pPr>
    </w:p>
    <w:p w14:paraId="068239C3" w14:textId="4C97A1C2" w:rsidR="00AF38C8" w:rsidRPr="00AF38C8" w:rsidRDefault="009B12CA" w:rsidP="00837C15">
      <w:pPr>
        <w:pStyle w:val="ListParagraph"/>
        <w:spacing w:after="160" w:line="254" w:lineRule="auto"/>
        <w:ind w:left="1134"/>
        <w:rPr>
          <w:color w:val="000000"/>
        </w:rPr>
      </w:pPr>
      <w:r>
        <w:rPr>
          <w:rFonts w:cstheme="minorHAnsi"/>
          <w:color w:val="000000"/>
        </w:rPr>
        <w:lastRenderedPageBreak/>
        <w:t xml:space="preserve">He has </w:t>
      </w:r>
      <w:r w:rsidR="00A85068" w:rsidRPr="00A85068">
        <w:rPr>
          <w:rFonts w:cstheme="minorHAnsi"/>
          <w:color w:val="000000"/>
        </w:rPr>
        <w:t xml:space="preserve">flagged to </w:t>
      </w:r>
      <w:r>
        <w:rPr>
          <w:rFonts w:cstheme="minorHAnsi"/>
          <w:color w:val="000000"/>
        </w:rPr>
        <w:t xml:space="preserve">RBWM </w:t>
      </w:r>
      <w:r w:rsidR="00A85068" w:rsidRPr="00A85068">
        <w:rPr>
          <w:rFonts w:cstheme="minorHAnsi"/>
          <w:color w:val="000000"/>
        </w:rPr>
        <w:t xml:space="preserve">officers that the Parish might be interested in taking over the maintenance, but </w:t>
      </w:r>
      <w:r>
        <w:rPr>
          <w:rFonts w:cstheme="minorHAnsi"/>
          <w:color w:val="000000"/>
        </w:rPr>
        <w:t>has learned</w:t>
      </w:r>
      <w:r w:rsidR="00A85068" w:rsidRPr="00A85068">
        <w:rPr>
          <w:rFonts w:cstheme="minorHAnsi"/>
          <w:color w:val="000000"/>
        </w:rPr>
        <w:t xml:space="preserve"> that Officers have only talked to the Racecourse who have agreed to make a contribution to</w:t>
      </w:r>
      <w:r w:rsidR="00857A65">
        <w:rPr>
          <w:rFonts w:cstheme="minorHAnsi"/>
          <w:color w:val="000000"/>
        </w:rPr>
        <w:t>wards</w:t>
      </w:r>
      <w:r w:rsidR="00A85068" w:rsidRPr="00A85068">
        <w:rPr>
          <w:rFonts w:cstheme="minorHAnsi"/>
          <w:color w:val="000000"/>
        </w:rPr>
        <w:t xml:space="preserve"> planting shrubs. </w:t>
      </w:r>
      <w:r w:rsidR="00857A65">
        <w:rPr>
          <w:rFonts w:cstheme="minorHAnsi"/>
          <w:color w:val="000000"/>
        </w:rPr>
        <w:t xml:space="preserve"> </w:t>
      </w:r>
      <w:r w:rsidR="00346442">
        <w:rPr>
          <w:rFonts w:cstheme="minorHAnsi"/>
          <w:color w:val="000000"/>
        </w:rPr>
        <w:t>T</w:t>
      </w:r>
      <w:r w:rsidR="009A699B" w:rsidRPr="00346442">
        <w:rPr>
          <w:rFonts w:cstheme="minorHAnsi"/>
          <w:color w:val="000000"/>
        </w:rPr>
        <w:t xml:space="preserve">he Council was asked if they wish </w:t>
      </w:r>
      <w:r w:rsidR="00346442" w:rsidRPr="00346442">
        <w:rPr>
          <w:rFonts w:cstheme="minorHAnsi"/>
          <w:color w:val="000000"/>
        </w:rPr>
        <w:t xml:space="preserve">for </w:t>
      </w:r>
      <w:r w:rsidR="00A85068" w:rsidRPr="00346442">
        <w:rPr>
          <w:rFonts w:cstheme="minorHAnsi"/>
          <w:color w:val="000000"/>
        </w:rPr>
        <w:t xml:space="preserve">this to happen or would prefer some greater involvement and </w:t>
      </w:r>
      <w:r w:rsidR="00346442">
        <w:rPr>
          <w:rFonts w:cstheme="minorHAnsi"/>
          <w:color w:val="000000"/>
        </w:rPr>
        <w:t xml:space="preserve">to </w:t>
      </w:r>
      <w:r w:rsidR="00A85068" w:rsidRPr="00346442">
        <w:rPr>
          <w:rFonts w:cstheme="minorHAnsi"/>
          <w:color w:val="000000"/>
        </w:rPr>
        <w:t>be involved in discussions with borough officers</w:t>
      </w:r>
      <w:r w:rsidR="00837C15">
        <w:rPr>
          <w:rFonts w:cstheme="minorHAnsi"/>
          <w:color w:val="000000"/>
        </w:rPr>
        <w:t xml:space="preserve">.  Councillors asked for greater involvement and Cllr Hilton agreed to </w:t>
      </w:r>
      <w:r w:rsidR="00837C15">
        <w:rPr>
          <w:rFonts w:ascii="Arial" w:hAnsi="Arial" w:cs="Arial"/>
          <w:bCs/>
          <w:sz w:val="20"/>
          <w:szCs w:val="20"/>
        </w:rPr>
        <w:t>ask Andrew Durrant at RBWM to contact the clerk.</w:t>
      </w:r>
    </w:p>
    <w:p w14:paraId="2B84AF5F" w14:textId="77777777" w:rsidR="00D43997" w:rsidRDefault="00D43997" w:rsidP="00D43997">
      <w:pPr>
        <w:pStyle w:val="ListParagraph"/>
        <w:tabs>
          <w:tab w:val="left" w:pos="567"/>
        </w:tabs>
        <w:ind w:left="1134"/>
        <w:rPr>
          <w:rFonts w:ascii="Arial" w:hAnsi="Arial" w:cs="Arial"/>
          <w:bCs/>
          <w:sz w:val="20"/>
          <w:szCs w:val="20"/>
        </w:rPr>
      </w:pPr>
    </w:p>
    <w:p w14:paraId="25DEA452" w14:textId="028DC0AF" w:rsidR="008441DF" w:rsidRPr="000C303D" w:rsidRDefault="00B71130" w:rsidP="000C303D">
      <w:pPr>
        <w:pStyle w:val="ListParagraph"/>
        <w:numPr>
          <w:ilvl w:val="0"/>
          <w:numId w:val="19"/>
        </w:numPr>
        <w:tabs>
          <w:tab w:val="left" w:pos="567"/>
        </w:tabs>
        <w:ind w:left="567" w:hanging="567"/>
        <w:rPr>
          <w:rFonts w:ascii="Arial" w:hAnsi="Arial" w:cs="Arial"/>
          <w:b/>
          <w:bCs/>
          <w:sz w:val="20"/>
          <w:szCs w:val="20"/>
        </w:rPr>
      </w:pPr>
      <w:r w:rsidRPr="000C303D">
        <w:rPr>
          <w:rFonts w:ascii="Arial" w:hAnsi="Arial" w:cs="Arial"/>
          <w:b/>
          <w:bCs/>
          <w:sz w:val="20"/>
          <w:szCs w:val="20"/>
        </w:rPr>
        <w:t>ANY OTHER BUSINESS</w:t>
      </w:r>
    </w:p>
    <w:p w14:paraId="319C7118" w14:textId="04445BB1" w:rsidR="00936E10" w:rsidRPr="00936E10" w:rsidRDefault="00936E10" w:rsidP="00936E10">
      <w:pPr>
        <w:pStyle w:val="ListParagraph"/>
        <w:tabs>
          <w:tab w:val="left" w:pos="1134"/>
        </w:tabs>
        <w:ind w:left="780" w:hanging="213"/>
        <w:rPr>
          <w:rFonts w:ascii="Arial" w:hAnsi="Arial" w:cs="Arial"/>
          <w:sz w:val="20"/>
          <w:szCs w:val="20"/>
        </w:rPr>
      </w:pPr>
      <w:r w:rsidRPr="00936E10">
        <w:rPr>
          <w:rFonts w:ascii="Arial" w:hAnsi="Arial" w:cs="Arial"/>
          <w:sz w:val="20"/>
          <w:szCs w:val="20"/>
        </w:rPr>
        <w:t>No other business was discussed.</w:t>
      </w:r>
    </w:p>
    <w:p w14:paraId="24EF61C7" w14:textId="4A8BF4C7" w:rsidR="007E5562" w:rsidRPr="00EA78A9" w:rsidRDefault="007E5562" w:rsidP="00707174">
      <w:pPr>
        <w:tabs>
          <w:tab w:val="left" w:pos="567"/>
          <w:tab w:val="left" w:pos="1134"/>
        </w:tabs>
        <w:spacing w:after="0"/>
        <w:ind w:left="1134" w:hanging="1134"/>
        <w:rPr>
          <w:rFonts w:ascii="Arial" w:hAnsi="Arial" w:cs="Arial"/>
          <w:sz w:val="20"/>
          <w:szCs w:val="20"/>
        </w:rPr>
      </w:pPr>
      <w:r w:rsidRPr="00EA78A9">
        <w:rPr>
          <w:rFonts w:ascii="Arial" w:hAnsi="Arial" w:cs="Arial"/>
          <w:sz w:val="20"/>
          <w:szCs w:val="20"/>
        </w:rPr>
        <w:t xml:space="preserve">There being no further business the meeting closed </w:t>
      </w:r>
      <w:r w:rsidRPr="003A5B17">
        <w:rPr>
          <w:rFonts w:ascii="Arial" w:hAnsi="Arial" w:cs="Arial"/>
          <w:sz w:val="20"/>
          <w:szCs w:val="20"/>
        </w:rPr>
        <w:t xml:space="preserve">at </w:t>
      </w:r>
      <w:r w:rsidR="006A01FB">
        <w:rPr>
          <w:rFonts w:ascii="Arial" w:hAnsi="Arial" w:cs="Arial"/>
          <w:sz w:val="20"/>
          <w:szCs w:val="20"/>
        </w:rPr>
        <w:t>8.00</w:t>
      </w:r>
      <w:r w:rsidR="000F5548" w:rsidRPr="003A5B17">
        <w:rPr>
          <w:rFonts w:ascii="Arial" w:hAnsi="Arial" w:cs="Arial"/>
          <w:sz w:val="20"/>
          <w:szCs w:val="20"/>
        </w:rPr>
        <w:t>pm</w:t>
      </w:r>
      <w:r w:rsidR="00CF3952" w:rsidRPr="003A5B17">
        <w:rPr>
          <w:rFonts w:ascii="Arial" w:hAnsi="Arial" w:cs="Arial"/>
          <w:sz w:val="20"/>
          <w:szCs w:val="20"/>
        </w:rPr>
        <w:t>.</w:t>
      </w:r>
    </w:p>
    <w:p w14:paraId="34667F3D" w14:textId="4D7C159D" w:rsidR="00930C03" w:rsidRDefault="00930C03" w:rsidP="00E80265">
      <w:pPr>
        <w:pStyle w:val="ListParagraph"/>
        <w:tabs>
          <w:tab w:val="left" w:pos="567"/>
        </w:tabs>
        <w:spacing w:line="480" w:lineRule="auto"/>
        <w:ind w:left="0"/>
        <w:rPr>
          <w:rFonts w:ascii="Arial" w:hAnsi="Arial" w:cs="Arial"/>
          <w:sz w:val="20"/>
          <w:szCs w:val="20"/>
        </w:rPr>
      </w:pPr>
    </w:p>
    <w:p w14:paraId="2C56197A" w14:textId="7FD8F4D8" w:rsidR="00857A65" w:rsidRDefault="00857A65" w:rsidP="00E80265">
      <w:pPr>
        <w:pStyle w:val="ListParagraph"/>
        <w:tabs>
          <w:tab w:val="left" w:pos="567"/>
        </w:tabs>
        <w:spacing w:line="480" w:lineRule="auto"/>
        <w:ind w:left="0"/>
        <w:rPr>
          <w:rFonts w:ascii="Arial" w:hAnsi="Arial" w:cs="Arial"/>
          <w:sz w:val="20"/>
          <w:szCs w:val="20"/>
        </w:rPr>
      </w:pPr>
    </w:p>
    <w:p w14:paraId="4135F7CF" w14:textId="77777777" w:rsidR="00857A65" w:rsidRPr="00EA78A9" w:rsidRDefault="00857A65" w:rsidP="00E80265">
      <w:pPr>
        <w:pStyle w:val="ListParagraph"/>
        <w:tabs>
          <w:tab w:val="left" w:pos="567"/>
        </w:tabs>
        <w:spacing w:line="480" w:lineRule="auto"/>
        <w:ind w:left="0"/>
        <w:rPr>
          <w:rFonts w:ascii="Arial" w:hAnsi="Arial" w:cs="Arial"/>
          <w:sz w:val="20"/>
          <w:szCs w:val="20"/>
        </w:rPr>
      </w:pPr>
    </w:p>
    <w:p w14:paraId="75890EAB" w14:textId="77777777" w:rsidR="007E5562" w:rsidRPr="00EA78A9" w:rsidRDefault="007E5562" w:rsidP="00E80265">
      <w:pPr>
        <w:spacing w:after="0"/>
        <w:rPr>
          <w:rFonts w:ascii="Arial" w:hAnsi="Arial" w:cs="Arial"/>
          <w:sz w:val="20"/>
          <w:szCs w:val="20"/>
        </w:rPr>
      </w:pPr>
      <w:r w:rsidRPr="00EA78A9">
        <w:rPr>
          <w:rFonts w:ascii="Arial" w:hAnsi="Arial" w:cs="Arial"/>
          <w:sz w:val="20"/>
          <w:szCs w:val="20"/>
        </w:rPr>
        <w:t>-----------------------------------------------</w:t>
      </w:r>
    </w:p>
    <w:p w14:paraId="76BCCFD7" w14:textId="13D819CB" w:rsidR="00E80265" w:rsidRDefault="00E80265" w:rsidP="00E80265">
      <w:pPr>
        <w:spacing w:after="0"/>
        <w:rPr>
          <w:rFonts w:ascii="Arial" w:hAnsi="Arial" w:cs="Arial"/>
          <w:sz w:val="20"/>
          <w:szCs w:val="20"/>
        </w:rPr>
      </w:pPr>
      <w:r w:rsidRPr="00EA78A9">
        <w:rPr>
          <w:rFonts w:ascii="Arial" w:hAnsi="Arial" w:cs="Arial"/>
          <w:sz w:val="20"/>
          <w:szCs w:val="20"/>
        </w:rPr>
        <w:t xml:space="preserve">Cllr </w:t>
      </w:r>
      <w:r w:rsidR="00E34C13">
        <w:rPr>
          <w:rFonts w:ascii="Arial" w:hAnsi="Arial" w:cs="Arial"/>
          <w:sz w:val="20"/>
          <w:szCs w:val="20"/>
        </w:rPr>
        <w:t>B Hilton</w:t>
      </w:r>
      <w:r w:rsidRPr="00EA78A9">
        <w:rPr>
          <w:rFonts w:ascii="Arial" w:hAnsi="Arial" w:cs="Arial"/>
          <w:sz w:val="20"/>
          <w:szCs w:val="20"/>
        </w:rPr>
        <w:t xml:space="preserve">, </w:t>
      </w:r>
      <w:r w:rsidR="008A40DD">
        <w:rPr>
          <w:rFonts w:ascii="Arial" w:hAnsi="Arial" w:cs="Arial"/>
          <w:sz w:val="20"/>
          <w:szCs w:val="20"/>
        </w:rPr>
        <w:t xml:space="preserve">Acting </w:t>
      </w:r>
      <w:r w:rsidRPr="00EA78A9">
        <w:rPr>
          <w:rFonts w:ascii="Arial" w:hAnsi="Arial" w:cs="Arial"/>
          <w:sz w:val="20"/>
          <w:szCs w:val="20"/>
        </w:rPr>
        <w:t>Chairman</w:t>
      </w:r>
    </w:p>
    <w:p w14:paraId="7E95F2B4" w14:textId="33B330C8" w:rsidR="00CB6884" w:rsidRDefault="00CB6884" w:rsidP="00E80265">
      <w:pPr>
        <w:spacing w:after="0"/>
        <w:rPr>
          <w:rFonts w:ascii="Arial" w:hAnsi="Arial" w:cs="Arial"/>
          <w:sz w:val="20"/>
          <w:szCs w:val="20"/>
        </w:rPr>
      </w:pPr>
    </w:p>
    <w:sectPr w:rsidR="00CB6884" w:rsidSect="00534EDF">
      <w:headerReference w:type="default" r:id="rId11"/>
      <w:footerReference w:type="default" r:id="rId12"/>
      <w:headerReference w:type="first" r:id="rId13"/>
      <w:footerReference w:type="first" r:id="rId14"/>
      <w:pgSz w:w="11906" w:h="16838"/>
      <w:pgMar w:top="284" w:right="851" w:bottom="567" w:left="851" w:header="284" w:footer="709" w:gutter="0"/>
      <w:pgNumType w:start="282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2F65C6" w14:textId="77777777" w:rsidR="00F7120F" w:rsidRDefault="00F7120F" w:rsidP="002B443F">
      <w:pPr>
        <w:spacing w:after="0" w:line="240" w:lineRule="auto"/>
      </w:pPr>
      <w:r>
        <w:separator/>
      </w:r>
    </w:p>
  </w:endnote>
  <w:endnote w:type="continuationSeparator" w:id="0">
    <w:p w14:paraId="7878B3E3" w14:textId="77777777" w:rsidR="00F7120F" w:rsidRDefault="00F7120F" w:rsidP="002B443F">
      <w:pPr>
        <w:spacing w:after="0" w:line="240" w:lineRule="auto"/>
      </w:pPr>
      <w:r>
        <w:continuationSeparator/>
      </w:r>
    </w:p>
  </w:endnote>
  <w:endnote w:type="continuationNotice" w:id="1">
    <w:p w14:paraId="3293D557" w14:textId="77777777" w:rsidR="00F7120F" w:rsidRDefault="00F7120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altName w:val=" 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9477040"/>
      <w:docPartObj>
        <w:docPartGallery w:val="Page Numbers (Bottom of Page)"/>
        <w:docPartUnique/>
      </w:docPartObj>
    </w:sdtPr>
    <w:sdtEndPr>
      <w:rPr>
        <w:noProof/>
      </w:rPr>
    </w:sdtEndPr>
    <w:sdtContent>
      <w:p w14:paraId="286F795A" w14:textId="77777777" w:rsidR="000C2DAD" w:rsidRDefault="000C2DAD">
        <w:pPr>
          <w:pStyle w:val="Footer"/>
          <w:jc w:val="center"/>
        </w:pPr>
        <w:r>
          <w:fldChar w:fldCharType="begin"/>
        </w:r>
        <w:r>
          <w:instrText xml:space="preserve"> PAGE   \* MERGEFORMAT </w:instrText>
        </w:r>
        <w:r>
          <w:fldChar w:fldCharType="separate"/>
        </w:r>
        <w:r w:rsidR="0095520F">
          <w:rPr>
            <w:noProof/>
          </w:rPr>
          <w:t>2783</w:t>
        </w:r>
        <w:r>
          <w:rPr>
            <w:noProof/>
          </w:rPr>
          <w:fldChar w:fldCharType="end"/>
        </w:r>
      </w:p>
    </w:sdtContent>
  </w:sdt>
  <w:p w14:paraId="30AAEDBF" w14:textId="77777777" w:rsidR="000C2DAD" w:rsidRDefault="000C2D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2067009"/>
      <w:docPartObj>
        <w:docPartGallery w:val="Page Numbers (Bottom of Page)"/>
        <w:docPartUnique/>
      </w:docPartObj>
    </w:sdtPr>
    <w:sdtEndPr>
      <w:rPr>
        <w:noProof/>
      </w:rPr>
    </w:sdtEndPr>
    <w:sdtContent>
      <w:p w14:paraId="736C6FA9" w14:textId="3F9E5B41" w:rsidR="00DB55CA" w:rsidRDefault="00DB55CA" w:rsidP="00DB55CA">
        <w:pPr>
          <w:pStyle w:val="Footer"/>
        </w:pPr>
      </w:p>
      <w:p w14:paraId="3F58D36E" w14:textId="217BDBE3" w:rsidR="000C2DAD" w:rsidRDefault="00A41DA0">
        <w:pPr>
          <w:pStyle w:val="Footer"/>
          <w:jc w:val="center"/>
        </w:pPr>
        <w:r>
          <w:t>2</w:t>
        </w:r>
        <w:r w:rsidR="006832F5">
          <w:t>8</w:t>
        </w:r>
        <w:r w:rsidR="00534EDF">
          <w:t>21</w:t>
        </w:r>
      </w:p>
    </w:sdtContent>
  </w:sdt>
  <w:p w14:paraId="0FE95EC3" w14:textId="77777777" w:rsidR="000C2DAD" w:rsidRDefault="000C2D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2AE02E" w14:textId="77777777" w:rsidR="00F7120F" w:rsidRDefault="00F7120F" w:rsidP="002B443F">
      <w:pPr>
        <w:spacing w:after="0" w:line="240" w:lineRule="auto"/>
      </w:pPr>
      <w:r>
        <w:separator/>
      </w:r>
    </w:p>
  </w:footnote>
  <w:footnote w:type="continuationSeparator" w:id="0">
    <w:p w14:paraId="517ED59F" w14:textId="77777777" w:rsidR="00F7120F" w:rsidRDefault="00F7120F" w:rsidP="002B443F">
      <w:pPr>
        <w:spacing w:after="0" w:line="240" w:lineRule="auto"/>
      </w:pPr>
      <w:r>
        <w:continuationSeparator/>
      </w:r>
    </w:p>
  </w:footnote>
  <w:footnote w:type="continuationNotice" w:id="1">
    <w:p w14:paraId="74095AF8" w14:textId="77777777" w:rsidR="00F7120F" w:rsidRDefault="00F7120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D37A0" w14:textId="71660595" w:rsidR="000C2DAD" w:rsidRDefault="000C2DAD">
    <w:pPr>
      <w:pStyle w:val="Header"/>
    </w:pPr>
  </w:p>
  <w:p w14:paraId="52AB679D" w14:textId="77777777" w:rsidR="000C2DAD" w:rsidRDefault="000C2D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F141A" w14:textId="77777777" w:rsidR="000C2DAD" w:rsidRDefault="000C2DAD" w:rsidP="002B443F">
    <w:pPr>
      <w:pStyle w:val="Header"/>
      <w:jc w:val="right"/>
    </w:pPr>
    <w:r>
      <w:rPr>
        <w:noProof/>
      </w:rPr>
      <mc:AlternateContent>
        <mc:Choice Requires="wps">
          <w:drawing>
            <wp:anchor distT="0" distB="0" distL="114300" distR="114300" simplePos="0" relativeHeight="251658240" behindDoc="1" locked="0" layoutInCell="1" allowOverlap="1" wp14:anchorId="78F2B736" wp14:editId="126B9226">
              <wp:simplePos x="0" y="0"/>
              <wp:positionH relativeFrom="column">
                <wp:posOffset>3126740</wp:posOffset>
              </wp:positionH>
              <wp:positionV relativeFrom="paragraph">
                <wp:posOffset>705485</wp:posOffset>
              </wp:positionV>
              <wp:extent cx="3260090" cy="390525"/>
              <wp:effectExtent l="0" t="0" r="0" b="952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0090" cy="390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6EF2BA8" w14:textId="77777777" w:rsidR="000C2DAD" w:rsidRPr="00FC600C" w:rsidRDefault="000C2DAD" w:rsidP="002B443F">
                          <w:pPr>
                            <w:pStyle w:val="NoSpacing"/>
                            <w:jc w:val="right"/>
                            <w:rPr>
                              <w:rFonts w:ascii="Arial" w:hAnsi="Arial" w:cs="Arial"/>
                              <w:b/>
                              <w:sz w:val="16"/>
                              <w:szCs w:val="16"/>
                            </w:rPr>
                          </w:pPr>
                          <w:r w:rsidRPr="00FC600C">
                            <w:rPr>
                              <w:rFonts w:ascii="Arial" w:hAnsi="Arial" w:cs="Arial"/>
                              <w:b/>
                              <w:sz w:val="18"/>
                              <w:szCs w:val="18"/>
                            </w:rPr>
                            <w:t>The Courtyard (Ascot Racecourse)</w:t>
                          </w:r>
                          <w:r>
                            <w:rPr>
                              <w:rFonts w:ascii="Arial" w:hAnsi="Arial" w:cs="Arial"/>
                              <w:b/>
                              <w:sz w:val="18"/>
                              <w:szCs w:val="18"/>
                            </w:rPr>
                            <w:br/>
                            <w:t>High Street, Ascot, Berkshire SL5 7JF</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8F2B736" id="_x0000_t202" coordsize="21600,21600" o:spt="202" path="m,l,21600r21600,l21600,xe">
              <v:stroke joinstyle="miter"/>
              <v:path gradientshapeok="t" o:connecttype="rect"/>
            </v:shapetype>
            <v:shape id="Text Box 1" o:spid="_x0000_s1026" type="#_x0000_t202" style="position:absolute;left:0;text-align:left;margin-left:246.2pt;margin-top:55.55pt;width:256.7pt;height:30.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" stroked="f">
              <v:textbox>
                <w:txbxContent>
                  <w:p w14:paraId="56EF2BA8" w14:textId="77777777" w:rsidR="000C2DAD" w:rsidRPr="00FC600C" w:rsidRDefault="000C2DAD" w:rsidP="002B443F">
                    <w:pPr>
                      <w:pStyle w:val="NoSpacing"/>
                      <w:jc w:val="right"/>
                      <w:rPr>
                        <w:rFonts w:ascii="Arial" w:hAnsi="Arial" w:cs="Arial"/>
                        <w:b/>
                        <w:sz w:val="16"/>
                        <w:szCs w:val="16"/>
                      </w:rPr>
                    </w:pPr>
                    <w:r w:rsidRPr="00FC600C">
                      <w:rPr>
                        <w:rFonts w:ascii="Arial" w:hAnsi="Arial" w:cs="Arial"/>
                        <w:b/>
                        <w:sz w:val="18"/>
                        <w:szCs w:val="18"/>
                      </w:rPr>
                      <w:t>The Courtyard (Ascot Racecourse)</w:t>
                    </w:r>
                    <w:r>
                      <w:rPr>
                        <w:rFonts w:ascii="Arial" w:hAnsi="Arial" w:cs="Arial"/>
                        <w:b/>
                        <w:sz w:val="18"/>
                        <w:szCs w:val="18"/>
                      </w:rPr>
                      <w:br/>
                      <w:t>High Street, Ascot, Berkshire SL5 7JF</w:t>
                    </w:r>
                  </w:p>
                </w:txbxContent>
              </v:textbox>
            </v:shape>
          </w:pict>
        </mc:Fallback>
      </mc:AlternateContent>
    </w:r>
    <w:r>
      <w:rPr>
        <w:noProof/>
      </w:rPr>
      <w:drawing>
        <wp:inline distT="0" distB="0" distL="0" distR="0" wp14:anchorId="43D27546" wp14:editId="7BE9E47B">
          <wp:extent cx="2209800" cy="762000"/>
          <wp:effectExtent l="19050" t="0" r="0" b="0"/>
          <wp:docPr id="4"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srcRect r="49559" b="38860"/>
                  <a:stretch>
                    <a:fillRect/>
                  </a:stretch>
                </pic:blipFill>
                <pic:spPr bwMode="auto">
                  <a:xfrm>
                    <a:off x="0" y="0"/>
                    <a:ext cx="2209800" cy="7620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93431"/>
    <w:multiLevelType w:val="hybridMultilevel"/>
    <w:tmpl w:val="E9C60746"/>
    <w:lvl w:ilvl="0" w:tplc="08090001">
      <w:start w:val="1"/>
      <w:numFmt w:val="bullet"/>
      <w:lvlText w:val=""/>
      <w:lvlJc w:val="left"/>
      <w:pPr>
        <w:ind w:left="1290" w:hanging="360"/>
      </w:pPr>
      <w:rPr>
        <w:rFonts w:ascii="Symbol" w:hAnsi="Symbol" w:hint="default"/>
      </w:rPr>
    </w:lvl>
    <w:lvl w:ilvl="1" w:tplc="08090003" w:tentative="1">
      <w:start w:val="1"/>
      <w:numFmt w:val="bullet"/>
      <w:lvlText w:val="o"/>
      <w:lvlJc w:val="left"/>
      <w:pPr>
        <w:ind w:left="2010" w:hanging="360"/>
      </w:pPr>
      <w:rPr>
        <w:rFonts w:ascii="Courier New" w:hAnsi="Courier New" w:cs="Courier New" w:hint="default"/>
      </w:rPr>
    </w:lvl>
    <w:lvl w:ilvl="2" w:tplc="08090005" w:tentative="1">
      <w:start w:val="1"/>
      <w:numFmt w:val="bullet"/>
      <w:lvlText w:val=""/>
      <w:lvlJc w:val="left"/>
      <w:pPr>
        <w:ind w:left="2730" w:hanging="360"/>
      </w:pPr>
      <w:rPr>
        <w:rFonts w:ascii="Wingdings" w:hAnsi="Wingdings" w:hint="default"/>
      </w:rPr>
    </w:lvl>
    <w:lvl w:ilvl="3" w:tplc="08090001" w:tentative="1">
      <w:start w:val="1"/>
      <w:numFmt w:val="bullet"/>
      <w:lvlText w:val=""/>
      <w:lvlJc w:val="left"/>
      <w:pPr>
        <w:ind w:left="3450" w:hanging="360"/>
      </w:pPr>
      <w:rPr>
        <w:rFonts w:ascii="Symbol" w:hAnsi="Symbol" w:hint="default"/>
      </w:rPr>
    </w:lvl>
    <w:lvl w:ilvl="4" w:tplc="08090003" w:tentative="1">
      <w:start w:val="1"/>
      <w:numFmt w:val="bullet"/>
      <w:lvlText w:val="o"/>
      <w:lvlJc w:val="left"/>
      <w:pPr>
        <w:ind w:left="4170" w:hanging="360"/>
      </w:pPr>
      <w:rPr>
        <w:rFonts w:ascii="Courier New" w:hAnsi="Courier New" w:cs="Courier New" w:hint="default"/>
      </w:rPr>
    </w:lvl>
    <w:lvl w:ilvl="5" w:tplc="08090005" w:tentative="1">
      <w:start w:val="1"/>
      <w:numFmt w:val="bullet"/>
      <w:lvlText w:val=""/>
      <w:lvlJc w:val="left"/>
      <w:pPr>
        <w:ind w:left="4890" w:hanging="360"/>
      </w:pPr>
      <w:rPr>
        <w:rFonts w:ascii="Wingdings" w:hAnsi="Wingdings" w:hint="default"/>
      </w:rPr>
    </w:lvl>
    <w:lvl w:ilvl="6" w:tplc="08090001" w:tentative="1">
      <w:start w:val="1"/>
      <w:numFmt w:val="bullet"/>
      <w:lvlText w:val=""/>
      <w:lvlJc w:val="left"/>
      <w:pPr>
        <w:ind w:left="5610" w:hanging="360"/>
      </w:pPr>
      <w:rPr>
        <w:rFonts w:ascii="Symbol" w:hAnsi="Symbol" w:hint="default"/>
      </w:rPr>
    </w:lvl>
    <w:lvl w:ilvl="7" w:tplc="08090003" w:tentative="1">
      <w:start w:val="1"/>
      <w:numFmt w:val="bullet"/>
      <w:lvlText w:val="o"/>
      <w:lvlJc w:val="left"/>
      <w:pPr>
        <w:ind w:left="6330" w:hanging="360"/>
      </w:pPr>
      <w:rPr>
        <w:rFonts w:ascii="Courier New" w:hAnsi="Courier New" w:cs="Courier New" w:hint="default"/>
      </w:rPr>
    </w:lvl>
    <w:lvl w:ilvl="8" w:tplc="08090005" w:tentative="1">
      <w:start w:val="1"/>
      <w:numFmt w:val="bullet"/>
      <w:lvlText w:val=""/>
      <w:lvlJc w:val="left"/>
      <w:pPr>
        <w:ind w:left="7050" w:hanging="360"/>
      </w:pPr>
      <w:rPr>
        <w:rFonts w:ascii="Wingdings" w:hAnsi="Wingdings" w:hint="default"/>
      </w:rPr>
    </w:lvl>
  </w:abstractNum>
  <w:abstractNum w:abstractNumId="1" w15:restartNumberingAfterBreak="0">
    <w:nsid w:val="10C91474"/>
    <w:multiLevelType w:val="hybridMultilevel"/>
    <w:tmpl w:val="BE7E5C66"/>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 w15:restartNumberingAfterBreak="0">
    <w:nsid w:val="11FE7116"/>
    <w:multiLevelType w:val="hybridMultilevel"/>
    <w:tmpl w:val="023E3DA8"/>
    <w:lvl w:ilvl="0" w:tplc="08090001">
      <w:start w:val="1"/>
      <w:numFmt w:val="bullet"/>
      <w:lvlText w:val=""/>
      <w:lvlJc w:val="left"/>
      <w:pPr>
        <w:ind w:left="1290" w:hanging="360"/>
      </w:pPr>
      <w:rPr>
        <w:rFonts w:ascii="Symbol" w:hAnsi="Symbol" w:hint="default"/>
      </w:rPr>
    </w:lvl>
    <w:lvl w:ilvl="1" w:tplc="08090003">
      <w:start w:val="1"/>
      <w:numFmt w:val="bullet"/>
      <w:lvlText w:val="o"/>
      <w:lvlJc w:val="left"/>
      <w:pPr>
        <w:ind w:left="2010" w:hanging="360"/>
      </w:pPr>
      <w:rPr>
        <w:rFonts w:ascii="Courier New" w:hAnsi="Courier New" w:cs="Courier New" w:hint="default"/>
      </w:rPr>
    </w:lvl>
    <w:lvl w:ilvl="2" w:tplc="08090005" w:tentative="1">
      <w:start w:val="1"/>
      <w:numFmt w:val="bullet"/>
      <w:lvlText w:val=""/>
      <w:lvlJc w:val="left"/>
      <w:pPr>
        <w:ind w:left="2730" w:hanging="360"/>
      </w:pPr>
      <w:rPr>
        <w:rFonts w:ascii="Wingdings" w:hAnsi="Wingdings" w:hint="default"/>
      </w:rPr>
    </w:lvl>
    <w:lvl w:ilvl="3" w:tplc="08090001" w:tentative="1">
      <w:start w:val="1"/>
      <w:numFmt w:val="bullet"/>
      <w:lvlText w:val=""/>
      <w:lvlJc w:val="left"/>
      <w:pPr>
        <w:ind w:left="3450" w:hanging="360"/>
      </w:pPr>
      <w:rPr>
        <w:rFonts w:ascii="Symbol" w:hAnsi="Symbol" w:hint="default"/>
      </w:rPr>
    </w:lvl>
    <w:lvl w:ilvl="4" w:tplc="08090003" w:tentative="1">
      <w:start w:val="1"/>
      <w:numFmt w:val="bullet"/>
      <w:lvlText w:val="o"/>
      <w:lvlJc w:val="left"/>
      <w:pPr>
        <w:ind w:left="4170" w:hanging="360"/>
      </w:pPr>
      <w:rPr>
        <w:rFonts w:ascii="Courier New" w:hAnsi="Courier New" w:cs="Courier New" w:hint="default"/>
      </w:rPr>
    </w:lvl>
    <w:lvl w:ilvl="5" w:tplc="08090005" w:tentative="1">
      <w:start w:val="1"/>
      <w:numFmt w:val="bullet"/>
      <w:lvlText w:val=""/>
      <w:lvlJc w:val="left"/>
      <w:pPr>
        <w:ind w:left="4890" w:hanging="360"/>
      </w:pPr>
      <w:rPr>
        <w:rFonts w:ascii="Wingdings" w:hAnsi="Wingdings" w:hint="default"/>
      </w:rPr>
    </w:lvl>
    <w:lvl w:ilvl="6" w:tplc="08090001" w:tentative="1">
      <w:start w:val="1"/>
      <w:numFmt w:val="bullet"/>
      <w:lvlText w:val=""/>
      <w:lvlJc w:val="left"/>
      <w:pPr>
        <w:ind w:left="5610" w:hanging="360"/>
      </w:pPr>
      <w:rPr>
        <w:rFonts w:ascii="Symbol" w:hAnsi="Symbol" w:hint="default"/>
      </w:rPr>
    </w:lvl>
    <w:lvl w:ilvl="7" w:tplc="08090003" w:tentative="1">
      <w:start w:val="1"/>
      <w:numFmt w:val="bullet"/>
      <w:lvlText w:val="o"/>
      <w:lvlJc w:val="left"/>
      <w:pPr>
        <w:ind w:left="6330" w:hanging="360"/>
      </w:pPr>
      <w:rPr>
        <w:rFonts w:ascii="Courier New" w:hAnsi="Courier New" w:cs="Courier New" w:hint="default"/>
      </w:rPr>
    </w:lvl>
    <w:lvl w:ilvl="8" w:tplc="08090005" w:tentative="1">
      <w:start w:val="1"/>
      <w:numFmt w:val="bullet"/>
      <w:lvlText w:val=""/>
      <w:lvlJc w:val="left"/>
      <w:pPr>
        <w:ind w:left="7050" w:hanging="360"/>
      </w:pPr>
      <w:rPr>
        <w:rFonts w:ascii="Wingdings" w:hAnsi="Wingdings" w:hint="default"/>
      </w:rPr>
    </w:lvl>
  </w:abstractNum>
  <w:abstractNum w:abstractNumId="3" w15:restartNumberingAfterBreak="0">
    <w:nsid w:val="130F4AB1"/>
    <w:multiLevelType w:val="hybridMultilevel"/>
    <w:tmpl w:val="5AEA1BBE"/>
    <w:lvl w:ilvl="0" w:tplc="08090001">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132525BD"/>
    <w:multiLevelType w:val="hybridMultilevel"/>
    <w:tmpl w:val="5BBEE1E6"/>
    <w:lvl w:ilvl="0" w:tplc="4E126D88">
      <w:start w:val="8097"/>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8220B09"/>
    <w:multiLevelType w:val="hybridMultilevel"/>
    <w:tmpl w:val="66C2B512"/>
    <w:lvl w:ilvl="0" w:tplc="DD466BA8">
      <w:start w:val="7998"/>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1E20178"/>
    <w:multiLevelType w:val="hybridMultilevel"/>
    <w:tmpl w:val="0380AD10"/>
    <w:lvl w:ilvl="0" w:tplc="C1C07A92">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B005989"/>
    <w:multiLevelType w:val="hybridMultilevel"/>
    <w:tmpl w:val="A0567268"/>
    <w:lvl w:ilvl="0" w:tplc="EDDA5434">
      <w:start w:val="8002"/>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1C30712"/>
    <w:multiLevelType w:val="hybridMultilevel"/>
    <w:tmpl w:val="C0481C10"/>
    <w:lvl w:ilvl="0" w:tplc="08090001">
      <w:start w:val="1"/>
      <w:numFmt w:val="bullet"/>
      <w:lvlText w:val=""/>
      <w:lvlJc w:val="left"/>
      <w:pPr>
        <w:ind w:left="927" w:hanging="360"/>
      </w:pPr>
      <w:rPr>
        <w:rFonts w:ascii="Symbol" w:hAnsi="Symbol" w:hint="default"/>
      </w:rPr>
    </w:lvl>
    <w:lvl w:ilvl="1" w:tplc="08090003">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9" w15:restartNumberingAfterBreak="0">
    <w:nsid w:val="41C84D1C"/>
    <w:multiLevelType w:val="hybridMultilevel"/>
    <w:tmpl w:val="54D4D740"/>
    <w:lvl w:ilvl="0" w:tplc="B12450C0">
      <w:start w:val="8094"/>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2E61007"/>
    <w:multiLevelType w:val="hybridMultilevel"/>
    <w:tmpl w:val="28826EB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1" w15:restartNumberingAfterBreak="0">
    <w:nsid w:val="53C50400"/>
    <w:multiLevelType w:val="hybridMultilevel"/>
    <w:tmpl w:val="F31297AA"/>
    <w:lvl w:ilvl="0" w:tplc="30DCD6CC">
      <w:start w:val="8000"/>
      <w:numFmt w:val="decimal"/>
      <w:lvlText w:val="%1"/>
      <w:lvlJc w:val="left"/>
      <w:pPr>
        <w:ind w:left="780" w:hanging="4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806242B"/>
    <w:multiLevelType w:val="hybridMultilevel"/>
    <w:tmpl w:val="97F64DF4"/>
    <w:lvl w:ilvl="0" w:tplc="5D08733E">
      <w:start w:val="8071"/>
      <w:numFmt w:val="decimal"/>
      <w:lvlText w:val="%1"/>
      <w:lvlJc w:val="left"/>
      <w:pPr>
        <w:ind w:left="780" w:hanging="4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E7B3F3F"/>
    <w:multiLevelType w:val="hybridMultilevel"/>
    <w:tmpl w:val="441C4128"/>
    <w:lvl w:ilvl="0" w:tplc="C1C07A92">
      <w:start w:val="1"/>
      <w:numFmt w:val="lowerRoman"/>
      <w:lvlText w:val="%1)"/>
      <w:lvlJc w:val="left"/>
      <w:pPr>
        <w:ind w:left="1290" w:hanging="360"/>
      </w:pPr>
      <w:rPr>
        <w:rFonts w:hint="default"/>
      </w:rPr>
    </w:lvl>
    <w:lvl w:ilvl="1" w:tplc="08090019" w:tentative="1">
      <w:start w:val="1"/>
      <w:numFmt w:val="lowerLetter"/>
      <w:lvlText w:val="%2."/>
      <w:lvlJc w:val="left"/>
      <w:pPr>
        <w:ind w:left="2010" w:hanging="360"/>
      </w:pPr>
    </w:lvl>
    <w:lvl w:ilvl="2" w:tplc="0809001B" w:tentative="1">
      <w:start w:val="1"/>
      <w:numFmt w:val="lowerRoman"/>
      <w:lvlText w:val="%3."/>
      <w:lvlJc w:val="right"/>
      <w:pPr>
        <w:ind w:left="2730" w:hanging="180"/>
      </w:pPr>
    </w:lvl>
    <w:lvl w:ilvl="3" w:tplc="0809000F" w:tentative="1">
      <w:start w:val="1"/>
      <w:numFmt w:val="decimal"/>
      <w:lvlText w:val="%4."/>
      <w:lvlJc w:val="left"/>
      <w:pPr>
        <w:ind w:left="3450" w:hanging="360"/>
      </w:pPr>
    </w:lvl>
    <w:lvl w:ilvl="4" w:tplc="08090019" w:tentative="1">
      <w:start w:val="1"/>
      <w:numFmt w:val="lowerLetter"/>
      <w:lvlText w:val="%5."/>
      <w:lvlJc w:val="left"/>
      <w:pPr>
        <w:ind w:left="4170" w:hanging="360"/>
      </w:pPr>
    </w:lvl>
    <w:lvl w:ilvl="5" w:tplc="0809001B" w:tentative="1">
      <w:start w:val="1"/>
      <w:numFmt w:val="lowerRoman"/>
      <w:lvlText w:val="%6."/>
      <w:lvlJc w:val="right"/>
      <w:pPr>
        <w:ind w:left="4890" w:hanging="180"/>
      </w:pPr>
    </w:lvl>
    <w:lvl w:ilvl="6" w:tplc="0809000F" w:tentative="1">
      <w:start w:val="1"/>
      <w:numFmt w:val="decimal"/>
      <w:lvlText w:val="%7."/>
      <w:lvlJc w:val="left"/>
      <w:pPr>
        <w:ind w:left="5610" w:hanging="360"/>
      </w:pPr>
    </w:lvl>
    <w:lvl w:ilvl="7" w:tplc="08090019" w:tentative="1">
      <w:start w:val="1"/>
      <w:numFmt w:val="lowerLetter"/>
      <w:lvlText w:val="%8."/>
      <w:lvlJc w:val="left"/>
      <w:pPr>
        <w:ind w:left="6330" w:hanging="360"/>
      </w:pPr>
    </w:lvl>
    <w:lvl w:ilvl="8" w:tplc="0809001B" w:tentative="1">
      <w:start w:val="1"/>
      <w:numFmt w:val="lowerRoman"/>
      <w:lvlText w:val="%9."/>
      <w:lvlJc w:val="right"/>
      <w:pPr>
        <w:ind w:left="7050" w:hanging="180"/>
      </w:pPr>
    </w:lvl>
  </w:abstractNum>
  <w:abstractNum w:abstractNumId="14" w15:restartNumberingAfterBreak="0">
    <w:nsid w:val="6F6D6A0C"/>
    <w:multiLevelType w:val="hybridMultilevel"/>
    <w:tmpl w:val="229C2CF0"/>
    <w:lvl w:ilvl="0" w:tplc="C1C07A92">
      <w:start w:val="1"/>
      <w:numFmt w:val="lowerRoman"/>
      <w:lvlText w:val="%1)"/>
      <w:lvlJc w:val="left"/>
      <w:pPr>
        <w:ind w:left="1290" w:hanging="360"/>
      </w:pPr>
      <w:rPr>
        <w:rFonts w:hint="default"/>
      </w:rPr>
    </w:lvl>
    <w:lvl w:ilvl="1" w:tplc="08090019">
      <w:start w:val="1"/>
      <w:numFmt w:val="lowerLetter"/>
      <w:lvlText w:val="%2."/>
      <w:lvlJc w:val="left"/>
      <w:pPr>
        <w:ind w:left="2010" w:hanging="360"/>
      </w:pPr>
    </w:lvl>
    <w:lvl w:ilvl="2" w:tplc="0809001B" w:tentative="1">
      <w:start w:val="1"/>
      <w:numFmt w:val="lowerRoman"/>
      <w:lvlText w:val="%3."/>
      <w:lvlJc w:val="right"/>
      <w:pPr>
        <w:ind w:left="2730" w:hanging="180"/>
      </w:pPr>
    </w:lvl>
    <w:lvl w:ilvl="3" w:tplc="0809000F" w:tentative="1">
      <w:start w:val="1"/>
      <w:numFmt w:val="decimal"/>
      <w:lvlText w:val="%4."/>
      <w:lvlJc w:val="left"/>
      <w:pPr>
        <w:ind w:left="3450" w:hanging="360"/>
      </w:pPr>
    </w:lvl>
    <w:lvl w:ilvl="4" w:tplc="08090019" w:tentative="1">
      <w:start w:val="1"/>
      <w:numFmt w:val="lowerLetter"/>
      <w:lvlText w:val="%5."/>
      <w:lvlJc w:val="left"/>
      <w:pPr>
        <w:ind w:left="4170" w:hanging="360"/>
      </w:pPr>
    </w:lvl>
    <w:lvl w:ilvl="5" w:tplc="0809001B" w:tentative="1">
      <w:start w:val="1"/>
      <w:numFmt w:val="lowerRoman"/>
      <w:lvlText w:val="%6."/>
      <w:lvlJc w:val="right"/>
      <w:pPr>
        <w:ind w:left="4890" w:hanging="180"/>
      </w:pPr>
    </w:lvl>
    <w:lvl w:ilvl="6" w:tplc="0809000F" w:tentative="1">
      <w:start w:val="1"/>
      <w:numFmt w:val="decimal"/>
      <w:lvlText w:val="%7."/>
      <w:lvlJc w:val="left"/>
      <w:pPr>
        <w:ind w:left="5610" w:hanging="360"/>
      </w:pPr>
    </w:lvl>
    <w:lvl w:ilvl="7" w:tplc="08090019" w:tentative="1">
      <w:start w:val="1"/>
      <w:numFmt w:val="lowerLetter"/>
      <w:lvlText w:val="%8."/>
      <w:lvlJc w:val="left"/>
      <w:pPr>
        <w:ind w:left="6330" w:hanging="360"/>
      </w:pPr>
    </w:lvl>
    <w:lvl w:ilvl="8" w:tplc="0809001B" w:tentative="1">
      <w:start w:val="1"/>
      <w:numFmt w:val="lowerRoman"/>
      <w:lvlText w:val="%9."/>
      <w:lvlJc w:val="right"/>
      <w:pPr>
        <w:ind w:left="7050" w:hanging="180"/>
      </w:pPr>
    </w:lvl>
  </w:abstractNum>
  <w:abstractNum w:abstractNumId="15" w15:restartNumberingAfterBreak="0">
    <w:nsid w:val="70930C57"/>
    <w:multiLevelType w:val="hybridMultilevel"/>
    <w:tmpl w:val="3238104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6" w15:restartNumberingAfterBreak="0">
    <w:nsid w:val="7AA611D9"/>
    <w:multiLevelType w:val="hybridMultilevel"/>
    <w:tmpl w:val="AB2644F6"/>
    <w:lvl w:ilvl="0" w:tplc="BB32E55C">
      <w:start w:val="8092"/>
      <w:numFmt w:val="decimal"/>
      <w:lvlText w:val="%1"/>
      <w:lvlJc w:val="left"/>
      <w:pPr>
        <w:ind w:left="780" w:hanging="4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C396C63"/>
    <w:multiLevelType w:val="hybridMultilevel"/>
    <w:tmpl w:val="C68EE51C"/>
    <w:lvl w:ilvl="0" w:tplc="08090001">
      <w:start w:val="1"/>
      <w:numFmt w:val="bullet"/>
      <w:lvlText w:val=""/>
      <w:lvlJc w:val="left"/>
      <w:pPr>
        <w:ind w:left="1290" w:hanging="360"/>
      </w:pPr>
      <w:rPr>
        <w:rFonts w:ascii="Symbol" w:hAnsi="Symbol" w:hint="default"/>
      </w:rPr>
    </w:lvl>
    <w:lvl w:ilvl="1" w:tplc="08090003" w:tentative="1">
      <w:start w:val="1"/>
      <w:numFmt w:val="bullet"/>
      <w:lvlText w:val="o"/>
      <w:lvlJc w:val="left"/>
      <w:pPr>
        <w:ind w:left="2010" w:hanging="360"/>
      </w:pPr>
      <w:rPr>
        <w:rFonts w:ascii="Courier New" w:hAnsi="Courier New" w:cs="Courier New" w:hint="default"/>
      </w:rPr>
    </w:lvl>
    <w:lvl w:ilvl="2" w:tplc="08090005" w:tentative="1">
      <w:start w:val="1"/>
      <w:numFmt w:val="bullet"/>
      <w:lvlText w:val=""/>
      <w:lvlJc w:val="left"/>
      <w:pPr>
        <w:ind w:left="2730" w:hanging="360"/>
      </w:pPr>
      <w:rPr>
        <w:rFonts w:ascii="Wingdings" w:hAnsi="Wingdings" w:hint="default"/>
      </w:rPr>
    </w:lvl>
    <w:lvl w:ilvl="3" w:tplc="08090001" w:tentative="1">
      <w:start w:val="1"/>
      <w:numFmt w:val="bullet"/>
      <w:lvlText w:val=""/>
      <w:lvlJc w:val="left"/>
      <w:pPr>
        <w:ind w:left="3450" w:hanging="360"/>
      </w:pPr>
      <w:rPr>
        <w:rFonts w:ascii="Symbol" w:hAnsi="Symbol" w:hint="default"/>
      </w:rPr>
    </w:lvl>
    <w:lvl w:ilvl="4" w:tplc="08090003" w:tentative="1">
      <w:start w:val="1"/>
      <w:numFmt w:val="bullet"/>
      <w:lvlText w:val="o"/>
      <w:lvlJc w:val="left"/>
      <w:pPr>
        <w:ind w:left="4170" w:hanging="360"/>
      </w:pPr>
      <w:rPr>
        <w:rFonts w:ascii="Courier New" w:hAnsi="Courier New" w:cs="Courier New" w:hint="default"/>
      </w:rPr>
    </w:lvl>
    <w:lvl w:ilvl="5" w:tplc="08090005" w:tentative="1">
      <w:start w:val="1"/>
      <w:numFmt w:val="bullet"/>
      <w:lvlText w:val=""/>
      <w:lvlJc w:val="left"/>
      <w:pPr>
        <w:ind w:left="4890" w:hanging="360"/>
      </w:pPr>
      <w:rPr>
        <w:rFonts w:ascii="Wingdings" w:hAnsi="Wingdings" w:hint="default"/>
      </w:rPr>
    </w:lvl>
    <w:lvl w:ilvl="6" w:tplc="08090001" w:tentative="1">
      <w:start w:val="1"/>
      <w:numFmt w:val="bullet"/>
      <w:lvlText w:val=""/>
      <w:lvlJc w:val="left"/>
      <w:pPr>
        <w:ind w:left="5610" w:hanging="360"/>
      </w:pPr>
      <w:rPr>
        <w:rFonts w:ascii="Symbol" w:hAnsi="Symbol" w:hint="default"/>
      </w:rPr>
    </w:lvl>
    <w:lvl w:ilvl="7" w:tplc="08090003" w:tentative="1">
      <w:start w:val="1"/>
      <w:numFmt w:val="bullet"/>
      <w:lvlText w:val="o"/>
      <w:lvlJc w:val="left"/>
      <w:pPr>
        <w:ind w:left="6330" w:hanging="360"/>
      </w:pPr>
      <w:rPr>
        <w:rFonts w:ascii="Courier New" w:hAnsi="Courier New" w:cs="Courier New" w:hint="default"/>
      </w:rPr>
    </w:lvl>
    <w:lvl w:ilvl="8" w:tplc="08090005" w:tentative="1">
      <w:start w:val="1"/>
      <w:numFmt w:val="bullet"/>
      <w:lvlText w:val=""/>
      <w:lvlJc w:val="left"/>
      <w:pPr>
        <w:ind w:left="7050" w:hanging="360"/>
      </w:pPr>
      <w:rPr>
        <w:rFonts w:ascii="Wingdings" w:hAnsi="Wingdings" w:hint="default"/>
      </w:rPr>
    </w:lvl>
  </w:abstractNum>
  <w:abstractNum w:abstractNumId="18" w15:restartNumberingAfterBreak="0">
    <w:nsid w:val="7FD90531"/>
    <w:multiLevelType w:val="hybridMultilevel"/>
    <w:tmpl w:val="73C851A8"/>
    <w:lvl w:ilvl="0" w:tplc="32EA84E2">
      <w:start w:val="1"/>
      <w:numFmt w:val="lowerRoman"/>
      <w:lvlText w:val="(%1)"/>
      <w:lvlJc w:val="left"/>
      <w:pPr>
        <w:ind w:left="1290" w:hanging="720"/>
      </w:pPr>
      <w:rPr>
        <w:rFonts w:hint="default"/>
        <w:b w:val="0"/>
      </w:rPr>
    </w:lvl>
    <w:lvl w:ilvl="1" w:tplc="08090019" w:tentative="1">
      <w:start w:val="1"/>
      <w:numFmt w:val="lowerLetter"/>
      <w:lvlText w:val="%2."/>
      <w:lvlJc w:val="left"/>
      <w:pPr>
        <w:ind w:left="1650" w:hanging="360"/>
      </w:pPr>
    </w:lvl>
    <w:lvl w:ilvl="2" w:tplc="0809001B" w:tentative="1">
      <w:start w:val="1"/>
      <w:numFmt w:val="lowerRoman"/>
      <w:lvlText w:val="%3."/>
      <w:lvlJc w:val="right"/>
      <w:pPr>
        <w:ind w:left="2370" w:hanging="180"/>
      </w:pPr>
    </w:lvl>
    <w:lvl w:ilvl="3" w:tplc="0809000F" w:tentative="1">
      <w:start w:val="1"/>
      <w:numFmt w:val="decimal"/>
      <w:lvlText w:val="%4."/>
      <w:lvlJc w:val="left"/>
      <w:pPr>
        <w:ind w:left="3090" w:hanging="360"/>
      </w:pPr>
    </w:lvl>
    <w:lvl w:ilvl="4" w:tplc="08090019" w:tentative="1">
      <w:start w:val="1"/>
      <w:numFmt w:val="lowerLetter"/>
      <w:lvlText w:val="%5."/>
      <w:lvlJc w:val="left"/>
      <w:pPr>
        <w:ind w:left="3810" w:hanging="360"/>
      </w:pPr>
    </w:lvl>
    <w:lvl w:ilvl="5" w:tplc="0809001B" w:tentative="1">
      <w:start w:val="1"/>
      <w:numFmt w:val="lowerRoman"/>
      <w:lvlText w:val="%6."/>
      <w:lvlJc w:val="right"/>
      <w:pPr>
        <w:ind w:left="4530" w:hanging="180"/>
      </w:pPr>
    </w:lvl>
    <w:lvl w:ilvl="6" w:tplc="0809000F" w:tentative="1">
      <w:start w:val="1"/>
      <w:numFmt w:val="decimal"/>
      <w:lvlText w:val="%7."/>
      <w:lvlJc w:val="left"/>
      <w:pPr>
        <w:ind w:left="5250" w:hanging="360"/>
      </w:pPr>
    </w:lvl>
    <w:lvl w:ilvl="7" w:tplc="08090019" w:tentative="1">
      <w:start w:val="1"/>
      <w:numFmt w:val="lowerLetter"/>
      <w:lvlText w:val="%8."/>
      <w:lvlJc w:val="left"/>
      <w:pPr>
        <w:ind w:left="5970" w:hanging="360"/>
      </w:pPr>
    </w:lvl>
    <w:lvl w:ilvl="8" w:tplc="0809001B" w:tentative="1">
      <w:start w:val="1"/>
      <w:numFmt w:val="lowerRoman"/>
      <w:lvlText w:val="%9."/>
      <w:lvlJc w:val="right"/>
      <w:pPr>
        <w:ind w:left="6690" w:hanging="180"/>
      </w:pPr>
    </w:lvl>
  </w:abstractNum>
  <w:num w:numId="1">
    <w:abstractNumId w:val="18"/>
  </w:num>
  <w:num w:numId="2">
    <w:abstractNumId w:val="6"/>
  </w:num>
  <w:num w:numId="3">
    <w:abstractNumId w:val="13"/>
  </w:num>
  <w:num w:numId="4">
    <w:abstractNumId w:val="14"/>
  </w:num>
  <w:num w:numId="5">
    <w:abstractNumId w:val="11"/>
  </w:num>
  <w:num w:numId="6">
    <w:abstractNumId w:val="7"/>
  </w:num>
  <w:num w:numId="7">
    <w:abstractNumId w:val="8"/>
  </w:num>
  <w:num w:numId="8">
    <w:abstractNumId w:val="1"/>
  </w:num>
  <w:num w:numId="9">
    <w:abstractNumId w:val="0"/>
  </w:num>
  <w:num w:numId="10">
    <w:abstractNumId w:val="5"/>
  </w:num>
  <w:num w:numId="11">
    <w:abstractNumId w:val="12"/>
  </w:num>
  <w:num w:numId="12">
    <w:abstractNumId w:val="3"/>
  </w:num>
  <w:num w:numId="13">
    <w:abstractNumId w:val="2"/>
  </w:num>
  <w:num w:numId="14">
    <w:abstractNumId w:val="16"/>
  </w:num>
  <w:num w:numId="15">
    <w:abstractNumId w:val="9"/>
  </w:num>
  <w:num w:numId="16">
    <w:abstractNumId w:val="17"/>
  </w:num>
  <w:num w:numId="17">
    <w:abstractNumId w:val="10"/>
  </w:num>
  <w:num w:numId="18">
    <w:abstractNumId w:val="15"/>
  </w:num>
  <w:num w:numId="19">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65FD"/>
    <w:rsid w:val="00000984"/>
    <w:rsid w:val="000009DB"/>
    <w:rsid w:val="00000A93"/>
    <w:rsid w:val="00003047"/>
    <w:rsid w:val="00010D4D"/>
    <w:rsid w:val="00012A82"/>
    <w:rsid w:val="00014D3A"/>
    <w:rsid w:val="00017408"/>
    <w:rsid w:val="00017627"/>
    <w:rsid w:val="00017712"/>
    <w:rsid w:val="0002096E"/>
    <w:rsid w:val="00020FFA"/>
    <w:rsid w:val="00023A4C"/>
    <w:rsid w:val="0002638D"/>
    <w:rsid w:val="0003096F"/>
    <w:rsid w:val="00031A25"/>
    <w:rsid w:val="00033D52"/>
    <w:rsid w:val="00034FA2"/>
    <w:rsid w:val="0003530F"/>
    <w:rsid w:val="00037955"/>
    <w:rsid w:val="000427A8"/>
    <w:rsid w:val="00042A5C"/>
    <w:rsid w:val="00043374"/>
    <w:rsid w:val="00047B8F"/>
    <w:rsid w:val="00047EF7"/>
    <w:rsid w:val="0005115E"/>
    <w:rsid w:val="0005244C"/>
    <w:rsid w:val="00052626"/>
    <w:rsid w:val="000531ED"/>
    <w:rsid w:val="000532E5"/>
    <w:rsid w:val="0005641C"/>
    <w:rsid w:val="000601EC"/>
    <w:rsid w:val="00060F2A"/>
    <w:rsid w:val="00064B40"/>
    <w:rsid w:val="00066C7D"/>
    <w:rsid w:val="00067C63"/>
    <w:rsid w:val="00071912"/>
    <w:rsid w:val="000720BC"/>
    <w:rsid w:val="0007286A"/>
    <w:rsid w:val="0007406F"/>
    <w:rsid w:val="00077E4C"/>
    <w:rsid w:val="00081C94"/>
    <w:rsid w:val="0008347F"/>
    <w:rsid w:val="00083BA1"/>
    <w:rsid w:val="00085A87"/>
    <w:rsid w:val="00086C09"/>
    <w:rsid w:val="000901D3"/>
    <w:rsid w:val="000910CA"/>
    <w:rsid w:val="000938A2"/>
    <w:rsid w:val="0009467E"/>
    <w:rsid w:val="000953E6"/>
    <w:rsid w:val="00096D73"/>
    <w:rsid w:val="000A13F3"/>
    <w:rsid w:val="000A1FA1"/>
    <w:rsid w:val="000A25D3"/>
    <w:rsid w:val="000A294D"/>
    <w:rsid w:val="000A2F5F"/>
    <w:rsid w:val="000A6473"/>
    <w:rsid w:val="000A66F9"/>
    <w:rsid w:val="000A69F0"/>
    <w:rsid w:val="000A70FA"/>
    <w:rsid w:val="000A7A7F"/>
    <w:rsid w:val="000B0BCD"/>
    <w:rsid w:val="000B140E"/>
    <w:rsid w:val="000B22B1"/>
    <w:rsid w:val="000B3D60"/>
    <w:rsid w:val="000B5A2D"/>
    <w:rsid w:val="000B6710"/>
    <w:rsid w:val="000B7754"/>
    <w:rsid w:val="000C2DAD"/>
    <w:rsid w:val="000C303D"/>
    <w:rsid w:val="000C31C9"/>
    <w:rsid w:val="000C3FC6"/>
    <w:rsid w:val="000C450F"/>
    <w:rsid w:val="000C7D23"/>
    <w:rsid w:val="000D1155"/>
    <w:rsid w:val="000D1367"/>
    <w:rsid w:val="000D3619"/>
    <w:rsid w:val="000D41EE"/>
    <w:rsid w:val="000D50B4"/>
    <w:rsid w:val="000D66F5"/>
    <w:rsid w:val="000D7AF0"/>
    <w:rsid w:val="000E0B09"/>
    <w:rsid w:val="000E1BE8"/>
    <w:rsid w:val="000E5105"/>
    <w:rsid w:val="000E57A3"/>
    <w:rsid w:val="000E704E"/>
    <w:rsid w:val="000F052C"/>
    <w:rsid w:val="000F5548"/>
    <w:rsid w:val="00101154"/>
    <w:rsid w:val="00102121"/>
    <w:rsid w:val="00102FE7"/>
    <w:rsid w:val="00104ADA"/>
    <w:rsid w:val="001057C8"/>
    <w:rsid w:val="00105E94"/>
    <w:rsid w:val="00106030"/>
    <w:rsid w:val="001119A8"/>
    <w:rsid w:val="0011206D"/>
    <w:rsid w:val="00113F26"/>
    <w:rsid w:val="0011414D"/>
    <w:rsid w:val="001145FE"/>
    <w:rsid w:val="001153A9"/>
    <w:rsid w:val="00115762"/>
    <w:rsid w:val="0011638E"/>
    <w:rsid w:val="0011646C"/>
    <w:rsid w:val="00116664"/>
    <w:rsid w:val="00116D44"/>
    <w:rsid w:val="00117808"/>
    <w:rsid w:val="0012033F"/>
    <w:rsid w:val="0012508E"/>
    <w:rsid w:val="00125D3D"/>
    <w:rsid w:val="001308AC"/>
    <w:rsid w:val="00131404"/>
    <w:rsid w:val="001314DD"/>
    <w:rsid w:val="00131547"/>
    <w:rsid w:val="00131885"/>
    <w:rsid w:val="001321A7"/>
    <w:rsid w:val="001336C0"/>
    <w:rsid w:val="00134D77"/>
    <w:rsid w:val="00140243"/>
    <w:rsid w:val="00140B80"/>
    <w:rsid w:val="001428E0"/>
    <w:rsid w:val="00143C5A"/>
    <w:rsid w:val="00143E1D"/>
    <w:rsid w:val="00144FCA"/>
    <w:rsid w:val="00147102"/>
    <w:rsid w:val="00150072"/>
    <w:rsid w:val="0015034D"/>
    <w:rsid w:val="001509C1"/>
    <w:rsid w:val="00150A54"/>
    <w:rsid w:val="00150D5F"/>
    <w:rsid w:val="0015176E"/>
    <w:rsid w:val="0015199C"/>
    <w:rsid w:val="00151E0E"/>
    <w:rsid w:val="001524E8"/>
    <w:rsid w:val="00155CFF"/>
    <w:rsid w:val="001566D7"/>
    <w:rsid w:val="001571A5"/>
    <w:rsid w:val="00160501"/>
    <w:rsid w:val="00164C60"/>
    <w:rsid w:val="00165216"/>
    <w:rsid w:val="001655C3"/>
    <w:rsid w:val="001679BD"/>
    <w:rsid w:val="00170797"/>
    <w:rsid w:val="00171A5B"/>
    <w:rsid w:val="001736E4"/>
    <w:rsid w:val="00174433"/>
    <w:rsid w:val="0017510A"/>
    <w:rsid w:val="00177026"/>
    <w:rsid w:val="001803F4"/>
    <w:rsid w:val="00183F4F"/>
    <w:rsid w:val="001850C4"/>
    <w:rsid w:val="0018574D"/>
    <w:rsid w:val="00186027"/>
    <w:rsid w:val="00196AAF"/>
    <w:rsid w:val="0019754A"/>
    <w:rsid w:val="001A1AD4"/>
    <w:rsid w:val="001A312E"/>
    <w:rsid w:val="001A350E"/>
    <w:rsid w:val="001A38E7"/>
    <w:rsid w:val="001A3CBA"/>
    <w:rsid w:val="001A42F6"/>
    <w:rsid w:val="001A60FF"/>
    <w:rsid w:val="001A62FF"/>
    <w:rsid w:val="001A75A6"/>
    <w:rsid w:val="001A7FFD"/>
    <w:rsid w:val="001B21E9"/>
    <w:rsid w:val="001B347D"/>
    <w:rsid w:val="001B4084"/>
    <w:rsid w:val="001C0728"/>
    <w:rsid w:val="001C40B4"/>
    <w:rsid w:val="001C58D6"/>
    <w:rsid w:val="001C5AAB"/>
    <w:rsid w:val="001C6406"/>
    <w:rsid w:val="001C6F7C"/>
    <w:rsid w:val="001C7EEB"/>
    <w:rsid w:val="001D046B"/>
    <w:rsid w:val="001D1097"/>
    <w:rsid w:val="001D185A"/>
    <w:rsid w:val="001D3D84"/>
    <w:rsid w:val="001D4FC4"/>
    <w:rsid w:val="001D5BCF"/>
    <w:rsid w:val="001D7C29"/>
    <w:rsid w:val="001E166A"/>
    <w:rsid w:val="001E1C2E"/>
    <w:rsid w:val="001E320F"/>
    <w:rsid w:val="001E34C6"/>
    <w:rsid w:val="001E39B5"/>
    <w:rsid w:val="001E3C13"/>
    <w:rsid w:val="001F06BB"/>
    <w:rsid w:val="001F187F"/>
    <w:rsid w:val="001F1EC5"/>
    <w:rsid w:val="001F3CF3"/>
    <w:rsid w:val="001F764D"/>
    <w:rsid w:val="00200160"/>
    <w:rsid w:val="00202A5D"/>
    <w:rsid w:val="00203D13"/>
    <w:rsid w:val="00205234"/>
    <w:rsid w:val="00205498"/>
    <w:rsid w:val="00207454"/>
    <w:rsid w:val="0020783A"/>
    <w:rsid w:val="002078B4"/>
    <w:rsid w:val="00211614"/>
    <w:rsid w:val="00211CE1"/>
    <w:rsid w:val="002121C2"/>
    <w:rsid w:val="00213624"/>
    <w:rsid w:val="00214614"/>
    <w:rsid w:val="00216489"/>
    <w:rsid w:val="002167BC"/>
    <w:rsid w:val="002176A3"/>
    <w:rsid w:val="002206DB"/>
    <w:rsid w:val="00222244"/>
    <w:rsid w:val="00222BCB"/>
    <w:rsid w:val="00222E8F"/>
    <w:rsid w:val="0022334B"/>
    <w:rsid w:val="00224A81"/>
    <w:rsid w:val="00225785"/>
    <w:rsid w:val="00226EF2"/>
    <w:rsid w:val="00230006"/>
    <w:rsid w:val="0023018E"/>
    <w:rsid w:val="00232C91"/>
    <w:rsid w:val="00234840"/>
    <w:rsid w:val="00241BD1"/>
    <w:rsid w:val="00241C46"/>
    <w:rsid w:val="00243335"/>
    <w:rsid w:val="00243361"/>
    <w:rsid w:val="002444C9"/>
    <w:rsid w:val="00245093"/>
    <w:rsid w:val="0025202A"/>
    <w:rsid w:val="002529AE"/>
    <w:rsid w:val="00253123"/>
    <w:rsid w:val="0025492E"/>
    <w:rsid w:val="00254F4A"/>
    <w:rsid w:val="0025683D"/>
    <w:rsid w:val="00257D81"/>
    <w:rsid w:val="0026092E"/>
    <w:rsid w:val="00260C6B"/>
    <w:rsid w:val="002627E5"/>
    <w:rsid w:val="00263BF1"/>
    <w:rsid w:val="002650C0"/>
    <w:rsid w:val="00265D49"/>
    <w:rsid w:val="00266274"/>
    <w:rsid w:val="00266E7F"/>
    <w:rsid w:val="002674A4"/>
    <w:rsid w:val="00267A31"/>
    <w:rsid w:val="00271A82"/>
    <w:rsid w:val="00274B75"/>
    <w:rsid w:val="0027532D"/>
    <w:rsid w:val="00277176"/>
    <w:rsid w:val="00280346"/>
    <w:rsid w:val="00280871"/>
    <w:rsid w:val="00280C75"/>
    <w:rsid w:val="002812AB"/>
    <w:rsid w:val="0028237F"/>
    <w:rsid w:val="00283869"/>
    <w:rsid w:val="00284E88"/>
    <w:rsid w:val="00285CD2"/>
    <w:rsid w:val="00287A7D"/>
    <w:rsid w:val="002910B7"/>
    <w:rsid w:val="00291A5B"/>
    <w:rsid w:val="00291A97"/>
    <w:rsid w:val="002922D2"/>
    <w:rsid w:val="002952D8"/>
    <w:rsid w:val="002974D7"/>
    <w:rsid w:val="002A082F"/>
    <w:rsid w:val="002A15EB"/>
    <w:rsid w:val="002A21B2"/>
    <w:rsid w:val="002A306C"/>
    <w:rsid w:val="002A42DB"/>
    <w:rsid w:val="002A4E01"/>
    <w:rsid w:val="002A7881"/>
    <w:rsid w:val="002B0101"/>
    <w:rsid w:val="002B443F"/>
    <w:rsid w:val="002C07B2"/>
    <w:rsid w:val="002C7824"/>
    <w:rsid w:val="002D0B86"/>
    <w:rsid w:val="002D18C3"/>
    <w:rsid w:val="002D463F"/>
    <w:rsid w:val="002D560B"/>
    <w:rsid w:val="002D62A6"/>
    <w:rsid w:val="002D6D1F"/>
    <w:rsid w:val="002D7143"/>
    <w:rsid w:val="002E3E0E"/>
    <w:rsid w:val="002E4377"/>
    <w:rsid w:val="002E460A"/>
    <w:rsid w:val="002E6EA9"/>
    <w:rsid w:val="002F3CB4"/>
    <w:rsid w:val="002F4671"/>
    <w:rsid w:val="002F535E"/>
    <w:rsid w:val="002F56A4"/>
    <w:rsid w:val="002F60AD"/>
    <w:rsid w:val="002F6411"/>
    <w:rsid w:val="00305008"/>
    <w:rsid w:val="00306297"/>
    <w:rsid w:val="00307053"/>
    <w:rsid w:val="00315FC0"/>
    <w:rsid w:val="003171B5"/>
    <w:rsid w:val="00317C07"/>
    <w:rsid w:val="00320F84"/>
    <w:rsid w:val="003252C2"/>
    <w:rsid w:val="00326955"/>
    <w:rsid w:val="003273DB"/>
    <w:rsid w:val="00327920"/>
    <w:rsid w:val="00330D96"/>
    <w:rsid w:val="00330DD4"/>
    <w:rsid w:val="00333E6D"/>
    <w:rsid w:val="00334FE4"/>
    <w:rsid w:val="003372AC"/>
    <w:rsid w:val="003403A2"/>
    <w:rsid w:val="0034072D"/>
    <w:rsid w:val="003432CA"/>
    <w:rsid w:val="0034513F"/>
    <w:rsid w:val="003459F7"/>
    <w:rsid w:val="00346277"/>
    <w:rsid w:val="00346442"/>
    <w:rsid w:val="003475AA"/>
    <w:rsid w:val="003479F0"/>
    <w:rsid w:val="00347C9B"/>
    <w:rsid w:val="00347D84"/>
    <w:rsid w:val="0035172D"/>
    <w:rsid w:val="00352601"/>
    <w:rsid w:val="00352F7F"/>
    <w:rsid w:val="0035313D"/>
    <w:rsid w:val="003544EE"/>
    <w:rsid w:val="00355ED9"/>
    <w:rsid w:val="00355F76"/>
    <w:rsid w:val="00356CF3"/>
    <w:rsid w:val="0035786E"/>
    <w:rsid w:val="00357D3B"/>
    <w:rsid w:val="00362037"/>
    <w:rsid w:val="0036212B"/>
    <w:rsid w:val="003622DC"/>
    <w:rsid w:val="003630BE"/>
    <w:rsid w:val="003675CC"/>
    <w:rsid w:val="0036787B"/>
    <w:rsid w:val="003705B4"/>
    <w:rsid w:val="00370607"/>
    <w:rsid w:val="003713E2"/>
    <w:rsid w:val="00373076"/>
    <w:rsid w:val="00374616"/>
    <w:rsid w:val="0038055D"/>
    <w:rsid w:val="00381EC7"/>
    <w:rsid w:val="00382217"/>
    <w:rsid w:val="00382D4B"/>
    <w:rsid w:val="00383FA7"/>
    <w:rsid w:val="0038523B"/>
    <w:rsid w:val="00385FD3"/>
    <w:rsid w:val="0039184F"/>
    <w:rsid w:val="00392FDA"/>
    <w:rsid w:val="00394F5F"/>
    <w:rsid w:val="00396828"/>
    <w:rsid w:val="003A1130"/>
    <w:rsid w:val="003A118D"/>
    <w:rsid w:val="003A1C57"/>
    <w:rsid w:val="003A24DB"/>
    <w:rsid w:val="003A5B17"/>
    <w:rsid w:val="003B03A1"/>
    <w:rsid w:val="003B0CEF"/>
    <w:rsid w:val="003B17A2"/>
    <w:rsid w:val="003B1DCB"/>
    <w:rsid w:val="003B4CBD"/>
    <w:rsid w:val="003B550F"/>
    <w:rsid w:val="003B5D55"/>
    <w:rsid w:val="003B6C5D"/>
    <w:rsid w:val="003B7384"/>
    <w:rsid w:val="003C033A"/>
    <w:rsid w:val="003C1D0A"/>
    <w:rsid w:val="003C25DA"/>
    <w:rsid w:val="003C3CB8"/>
    <w:rsid w:val="003C5525"/>
    <w:rsid w:val="003C552A"/>
    <w:rsid w:val="003C6A5A"/>
    <w:rsid w:val="003C7348"/>
    <w:rsid w:val="003D0272"/>
    <w:rsid w:val="003D0729"/>
    <w:rsid w:val="003D6370"/>
    <w:rsid w:val="003E08A7"/>
    <w:rsid w:val="003E13DB"/>
    <w:rsid w:val="003E237F"/>
    <w:rsid w:val="003E371C"/>
    <w:rsid w:val="003E4BFB"/>
    <w:rsid w:val="003E62DF"/>
    <w:rsid w:val="003E66A7"/>
    <w:rsid w:val="003E66BC"/>
    <w:rsid w:val="003E7DA9"/>
    <w:rsid w:val="003F1830"/>
    <w:rsid w:val="003F1AC9"/>
    <w:rsid w:val="003F2054"/>
    <w:rsid w:val="003F28E2"/>
    <w:rsid w:val="00401838"/>
    <w:rsid w:val="00405280"/>
    <w:rsid w:val="004073B0"/>
    <w:rsid w:val="004077E9"/>
    <w:rsid w:val="0041044F"/>
    <w:rsid w:val="004105B3"/>
    <w:rsid w:val="0041183B"/>
    <w:rsid w:val="0041378E"/>
    <w:rsid w:val="00414329"/>
    <w:rsid w:val="00414738"/>
    <w:rsid w:val="00415C43"/>
    <w:rsid w:val="00416109"/>
    <w:rsid w:val="0042003D"/>
    <w:rsid w:val="00420959"/>
    <w:rsid w:val="0042283D"/>
    <w:rsid w:val="0042430F"/>
    <w:rsid w:val="00427E44"/>
    <w:rsid w:val="00433205"/>
    <w:rsid w:val="00447D75"/>
    <w:rsid w:val="00447DBE"/>
    <w:rsid w:val="00447E21"/>
    <w:rsid w:val="00447FE5"/>
    <w:rsid w:val="0045227B"/>
    <w:rsid w:val="00452ECF"/>
    <w:rsid w:val="00454760"/>
    <w:rsid w:val="00456A16"/>
    <w:rsid w:val="00456BA7"/>
    <w:rsid w:val="00460874"/>
    <w:rsid w:val="00460E59"/>
    <w:rsid w:val="00467DB9"/>
    <w:rsid w:val="00467F75"/>
    <w:rsid w:val="0047163E"/>
    <w:rsid w:val="00474955"/>
    <w:rsid w:val="004756B7"/>
    <w:rsid w:val="004764DC"/>
    <w:rsid w:val="00482915"/>
    <w:rsid w:val="00482E68"/>
    <w:rsid w:val="00482ED3"/>
    <w:rsid w:val="00485D25"/>
    <w:rsid w:val="004912B7"/>
    <w:rsid w:val="00492CBD"/>
    <w:rsid w:val="00493494"/>
    <w:rsid w:val="00494170"/>
    <w:rsid w:val="004963B3"/>
    <w:rsid w:val="004A1CA6"/>
    <w:rsid w:val="004A3102"/>
    <w:rsid w:val="004A34C3"/>
    <w:rsid w:val="004A4A0D"/>
    <w:rsid w:val="004A4CF9"/>
    <w:rsid w:val="004B2B85"/>
    <w:rsid w:val="004B2CA1"/>
    <w:rsid w:val="004B3B86"/>
    <w:rsid w:val="004B56DA"/>
    <w:rsid w:val="004B5D90"/>
    <w:rsid w:val="004C1877"/>
    <w:rsid w:val="004C266B"/>
    <w:rsid w:val="004C29C9"/>
    <w:rsid w:val="004C4A78"/>
    <w:rsid w:val="004C5E42"/>
    <w:rsid w:val="004C6F98"/>
    <w:rsid w:val="004C72AC"/>
    <w:rsid w:val="004C77D6"/>
    <w:rsid w:val="004C7A3D"/>
    <w:rsid w:val="004C7CAE"/>
    <w:rsid w:val="004D05DF"/>
    <w:rsid w:val="004D0A31"/>
    <w:rsid w:val="004D1336"/>
    <w:rsid w:val="004D6AB0"/>
    <w:rsid w:val="004D6F3D"/>
    <w:rsid w:val="004D76ED"/>
    <w:rsid w:val="004D7E29"/>
    <w:rsid w:val="004E0F72"/>
    <w:rsid w:val="004E0F92"/>
    <w:rsid w:val="004E180B"/>
    <w:rsid w:val="004E26E2"/>
    <w:rsid w:val="004E595A"/>
    <w:rsid w:val="004E64A9"/>
    <w:rsid w:val="004E7B09"/>
    <w:rsid w:val="004E7BB7"/>
    <w:rsid w:val="004F2F46"/>
    <w:rsid w:val="004F42D9"/>
    <w:rsid w:val="004F5443"/>
    <w:rsid w:val="004F688E"/>
    <w:rsid w:val="00501ADC"/>
    <w:rsid w:val="00503A4C"/>
    <w:rsid w:val="005073FE"/>
    <w:rsid w:val="00513D59"/>
    <w:rsid w:val="005148AE"/>
    <w:rsid w:val="00515440"/>
    <w:rsid w:val="005154A3"/>
    <w:rsid w:val="00516BE0"/>
    <w:rsid w:val="00516C85"/>
    <w:rsid w:val="00517565"/>
    <w:rsid w:val="00522287"/>
    <w:rsid w:val="005266C7"/>
    <w:rsid w:val="00526917"/>
    <w:rsid w:val="00530026"/>
    <w:rsid w:val="005340BD"/>
    <w:rsid w:val="0053488D"/>
    <w:rsid w:val="00534EDF"/>
    <w:rsid w:val="0053549D"/>
    <w:rsid w:val="00536E25"/>
    <w:rsid w:val="00542339"/>
    <w:rsid w:val="00542BEB"/>
    <w:rsid w:val="00545CF7"/>
    <w:rsid w:val="005466CD"/>
    <w:rsid w:val="00546C5E"/>
    <w:rsid w:val="0054733E"/>
    <w:rsid w:val="00551988"/>
    <w:rsid w:val="00551AF2"/>
    <w:rsid w:val="005523DF"/>
    <w:rsid w:val="005542D9"/>
    <w:rsid w:val="00561D93"/>
    <w:rsid w:val="00562ACA"/>
    <w:rsid w:val="00562BC4"/>
    <w:rsid w:val="00564D39"/>
    <w:rsid w:val="00565176"/>
    <w:rsid w:val="005652F4"/>
    <w:rsid w:val="005652F7"/>
    <w:rsid w:val="00565445"/>
    <w:rsid w:val="0056609D"/>
    <w:rsid w:val="005667D3"/>
    <w:rsid w:val="005717CA"/>
    <w:rsid w:val="00571FFE"/>
    <w:rsid w:val="0057261B"/>
    <w:rsid w:val="00572688"/>
    <w:rsid w:val="0057568A"/>
    <w:rsid w:val="00576578"/>
    <w:rsid w:val="00581C5F"/>
    <w:rsid w:val="005845EE"/>
    <w:rsid w:val="00585B34"/>
    <w:rsid w:val="00585CDF"/>
    <w:rsid w:val="00587D76"/>
    <w:rsid w:val="00590738"/>
    <w:rsid w:val="00593BE5"/>
    <w:rsid w:val="00593E9E"/>
    <w:rsid w:val="00594552"/>
    <w:rsid w:val="00594A6A"/>
    <w:rsid w:val="00595450"/>
    <w:rsid w:val="00595A51"/>
    <w:rsid w:val="00595C9B"/>
    <w:rsid w:val="00596D83"/>
    <w:rsid w:val="00597E08"/>
    <w:rsid w:val="005A0D1D"/>
    <w:rsid w:val="005A1224"/>
    <w:rsid w:val="005A257B"/>
    <w:rsid w:val="005A2E94"/>
    <w:rsid w:val="005A3C8B"/>
    <w:rsid w:val="005A55B3"/>
    <w:rsid w:val="005A6571"/>
    <w:rsid w:val="005A758C"/>
    <w:rsid w:val="005A77AA"/>
    <w:rsid w:val="005A7CD1"/>
    <w:rsid w:val="005B07F4"/>
    <w:rsid w:val="005B2A4A"/>
    <w:rsid w:val="005B4B5D"/>
    <w:rsid w:val="005B72A5"/>
    <w:rsid w:val="005C02B0"/>
    <w:rsid w:val="005C56CA"/>
    <w:rsid w:val="005C775C"/>
    <w:rsid w:val="005D09BA"/>
    <w:rsid w:val="005D3D5D"/>
    <w:rsid w:val="005D4019"/>
    <w:rsid w:val="005D4DA3"/>
    <w:rsid w:val="005D721E"/>
    <w:rsid w:val="005D7B68"/>
    <w:rsid w:val="005D7E0F"/>
    <w:rsid w:val="005E5941"/>
    <w:rsid w:val="005E7BC8"/>
    <w:rsid w:val="005F1426"/>
    <w:rsid w:val="005F2E6B"/>
    <w:rsid w:val="005F2FC7"/>
    <w:rsid w:val="005F30EB"/>
    <w:rsid w:val="005F5DD0"/>
    <w:rsid w:val="0060265F"/>
    <w:rsid w:val="00604F1C"/>
    <w:rsid w:val="006059AF"/>
    <w:rsid w:val="00607209"/>
    <w:rsid w:val="006076B0"/>
    <w:rsid w:val="0060779A"/>
    <w:rsid w:val="006118EA"/>
    <w:rsid w:val="006124F4"/>
    <w:rsid w:val="0061267A"/>
    <w:rsid w:val="00612E97"/>
    <w:rsid w:val="006133A2"/>
    <w:rsid w:val="00614706"/>
    <w:rsid w:val="00614A3D"/>
    <w:rsid w:val="00615AA6"/>
    <w:rsid w:val="00615FFB"/>
    <w:rsid w:val="00617C18"/>
    <w:rsid w:val="00620ADE"/>
    <w:rsid w:val="0062102E"/>
    <w:rsid w:val="00621333"/>
    <w:rsid w:val="00624DA0"/>
    <w:rsid w:val="00625AED"/>
    <w:rsid w:val="00625CD7"/>
    <w:rsid w:val="00625CE4"/>
    <w:rsid w:val="00626FB6"/>
    <w:rsid w:val="006277EC"/>
    <w:rsid w:val="0063568E"/>
    <w:rsid w:val="0063599B"/>
    <w:rsid w:val="00640EDB"/>
    <w:rsid w:val="00640EFC"/>
    <w:rsid w:val="00641335"/>
    <w:rsid w:val="00646547"/>
    <w:rsid w:val="00646774"/>
    <w:rsid w:val="00653EDA"/>
    <w:rsid w:val="0065549D"/>
    <w:rsid w:val="00663703"/>
    <w:rsid w:val="00664634"/>
    <w:rsid w:val="00665C38"/>
    <w:rsid w:val="00665FA0"/>
    <w:rsid w:val="00666980"/>
    <w:rsid w:val="0066703B"/>
    <w:rsid w:val="006717CC"/>
    <w:rsid w:val="00672A6E"/>
    <w:rsid w:val="00673093"/>
    <w:rsid w:val="00675A60"/>
    <w:rsid w:val="00676601"/>
    <w:rsid w:val="00681E06"/>
    <w:rsid w:val="00682C6C"/>
    <w:rsid w:val="006832F5"/>
    <w:rsid w:val="00686367"/>
    <w:rsid w:val="00690EFA"/>
    <w:rsid w:val="00692309"/>
    <w:rsid w:val="006953C1"/>
    <w:rsid w:val="0069549A"/>
    <w:rsid w:val="006961E0"/>
    <w:rsid w:val="0069712B"/>
    <w:rsid w:val="006A01FB"/>
    <w:rsid w:val="006A148B"/>
    <w:rsid w:val="006A1D63"/>
    <w:rsid w:val="006A276F"/>
    <w:rsid w:val="006A4F69"/>
    <w:rsid w:val="006A6A71"/>
    <w:rsid w:val="006B08F2"/>
    <w:rsid w:val="006B0917"/>
    <w:rsid w:val="006B182A"/>
    <w:rsid w:val="006B25B3"/>
    <w:rsid w:val="006B2609"/>
    <w:rsid w:val="006B374B"/>
    <w:rsid w:val="006B4EF0"/>
    <w:rsid w:val="006B760D"/>
    <w:rsid w:val="006C4036"/>
    <w:rsid w:val="006C6827"/>
    <w:rsid w:val="006C6AE5"/>
    <w:rsid w:val="006C6AE9"/>
    <w:rsid w:val="006C78F6"/>
    <w:rsid w:val="006C7970"/>
    <w:rsid w:val="006D1E48"/>
    <w:rsid w:val="006D2FD1"/>
    <w:rsid w:val="006D3C6A"/>
    <w:rsid w:val="006D3F55"/>
    <w:rsid w:val="006E1EFB"/>
    <w:rsid w:val="006E2ED6"/>
    <w:rsid w:val="006E30A1"/>
    <w:rsid w:val="006F08F1"/>
    <w:rsid w:val="006F0B94"/>
    <w:rsid w:val="006F0ED0"/>
    <w:rsid w:val="006F13D1"/>
    <w:rsid w:val="006F19F6"/>
    <w:rsid w:val="006F1A5C"/>
    <w:rsid w:val="006F3A2E"/>
    <w:rsid w:val="006F6908"/>
    <w:rsid w:val="006F6C03"/>
    <w:rsid w:val="006F6E4D"/>
    <w:rsid w:val="0070022C"/>
    <w:rsid w:val="007024C0"/>
    <w:rsid w:val="00705685"/>
    <w:rsid w:val="00707174"/>
    <w:rsid w:val="007102FB"/>
    <w:rsid w:val="007127F0"/>
    <w:rsid w:val="00717679"/>
    <w:rsid w:val="00717809"/>
    <w:rsid w:val="0072205D"/>
    <w:rsid w:val="00722F83"/>
    <w:rsid w:val="007246A7"/>
    <w:rsid w:val="00725044"/>
    <w:rsid w:val="007258E5"/>
    <w:rsid w:val="0072597D"/>
    <w:rsid w:val="0073093B"/>
    <w:rsid w:val="00730D90"/>
    <w:rsid w:val="00730EDD"/>
    <w:rsid w:val="0073106D"/>
    <w:rsid w:val="00733B10"/>
    <w:rsid w:val="00736178"/>
    <w:rsid w:val="00740B41"/>
    <w:rsid w:val="00742D5A"/>
    <w:rsid w:val="00743EFD"/>
    <w:rsid w:val="00744C81"/>
    <w:rsid w:val="00744D4E"/>
    <w:rsid w:val="00747F85"/>
    <w:rsid w:val="007601B5"/>
    <w:rsid w:val="0076164F"/>
    <w:rsid w:val="00766210"/>
    <w:rsid w:val="00771ED5"/>
    <w:rsid w:val="007771E1"/>
    <w:rsid w:val="007779E0"/>
    <w:rsid w:val="00783CCB"/>
    <w:rsid w:val="0078444A"/>
    <w:rsid w:val="00791990"/>
    <w:rsid w:val="007926E6"/>
    <w:rsid w:val="00797BA2"/>
    <w:rsid w:val="007A09C8"/>
    <w:rsid w:val="007A2613"/>
    <w:rsid w:val="007A4B61"/>
    <w:rsid w:val="007A4E70"/>
    <w:rsid w:val="007A7A28"/>
    <w:rsid w:val="007A7BA6"/>
    <w:rsid w:val="007B01D9"/>
    <w:rsid w:val="007B1462"/>
    <w:rsid w:val="007B15E8"/>
    <w:rsid w:val="007B1658"/>
    <w:rsid w:val="007B2CD8"/>
    <w:rsid w:val="007B6D3F"/>
    <w:rsid w:val="007C0853"/>
    <w:rsid w:val="007C1900"/>
    <w:rsid w:val="007C1AAC"/>
    <w:rsid w:val="007C1FB8"/>
    <w:rsid w:val="007C3C0B"/>
    <w:rsid w:val="007C4A98"/>
    <w:rsid w:val="007C7E0C"/>
    <w:rsid w:val="007D2E76"/>
    <w:rsid w:val="007D3025"/>
    <w:rsid w:val="007D3B33"/>
    <w:rsid w:val="007D56B5"/>
    <w:rsid w:val="007D6286"/>
    <w:rsid w:val="007D7548"/>
    <w:rsid w:val="007D7F88"/>
    <w:rsid w:val="007E050C"/>
    <w:rsid w:val="007E0EE3"/>
    <w:rsid w:val="007E3C00"/>
    <w:rsid w:val="007E4374"/>
    <w:rsid w:val="007E46FA"/>
    <w:rsid w:val="007E4B70"/>
    <w:rsid w:val="007E5562"/>
    <w:rsid w:val="007F0996"/>
    <w:rsid w:val="007F1C81"/>
    <w:rsid w:val="007F24AB"/>
    <w:rsid w:val="007F32C7"/>
    <w:rsid w:val="007F405B"/>
    <w:rsid w:val="007F449C"/>
    <w:rsid w:val="007F4E53"/>
    <w:rsid w:val="007F685B"/>
    <w:rsid w:val="008012E0"/>
    <w:rsid w:val="00801E4F"/>
    <w:rsid w:val="008026BC"/>
    <w:rsid w:val="00802A3D"/>
    <w:rsid w:val="00802B31"/>
    <w:rsid w:val="008040C9"/>
    <w:rsid w:val="0080469E"/>
    <w:rsid w:val="00804923"/>
    <w:rsid w:val="00804D8B"/>
    <w:rsid w:val="00805395"/>
    <w:rsid w:val="00805CAA"/>
    <w:rsid w:val="008115F1"/>
    <w:rsid w:val="0081292A"/>
    <w:rsid w:val="008144AC"/>
    <w:rsid w:val="008148B5"/>
    <w:rsid w:val="00817461"/>
    <w:rsid w:val="00820DDE"/>
    <w:rsid w:val="008220AF"/>
    <w:rsid w:val="008231A8"/>
    <w:rsid w:val="0082369A"/>
    <w:rsid w:val="0082557F"/>
    <w:rsid w:val="008262AA"/>
    <w:rsid w:val="008306F8"/>
    <w:rsid w:val="0083109D"/>
    <w:rsid w:val="0083293C"/>
    <w:rsid w:val="00833A28"/>
    <w:rsid w:val="00835BDB"/>
    <w:rsid w:val="00836BEB"/>
    <w:rsid w:val="00837C15"/>
    <w:rsid w:val="00837C31"/>
    <w:rsid w:val="00837C4C"/>
    <w:rsid w:val="0084155E"/>
    <w:rsid w:val="00841A16"/>
    <w:rsid w:val="008432CB"/>
    <w:rsid w:val="008438FD"/>
    <w:rsid w:val="008441DF"/>
    <w:rsid w:val="00846097"/>
    <w:rsid w:val="00851472"/>
    <w:rsid w:val="00853526"/>
    <w:rsid w:val="008540F4"/>
    <w:rsid w:val="008565FA"/>
    <w:rsid w:val="00857A65"/>
    <w:rsid w:val="00857A6D"/>
    <w:rsid w:val="00862E35"/>
    <w:rsid w:val="0086371A"/>
    <w:rsid w:val="0086394A"/>
    <w:rsid w:val="00873332"/>
    <w:rsid w:val="00873498"/>
    <w:rsid w:val="00874157"/>
    <w:rsid w:val="008750CF"/>
    <w:rsid w:val="008825A0"/>
    <w:rsid w:val="008863D3"/>
    <w:rsid w:val="00886EF5"/>
    <w:rsid w:val="0088782E"/>
    <w:rsid w:val="00887F27"/>
    <w:rsid w:val="00890514"/>
    <w:rsid w:val="008907E2"/>
    <w:rsid w:val="008912F5"/>
    <w:rsid w:val="0089290B"/>
    <w:rsid w:val="00892C9B"/>
    <w:rsid w:val="00892D4C"/>
    <w:rsid w:val="00893AB1"/>
    <w:rsid w:val="00894210"/>
    <w:rsid w:val="00894D71"/>
    <w:rsid w:val="008958FC"/>
    <w:rsid w:val="00897071"/>
    <w:rsid w:val="00897C53"/>
    <w:rsid w:val="008A153E"/>
    <w:rsid w:val="008A1981"/>
    <w:rsid w:val="008A40DD"/>
    <w:rsid w:val="008A62E0"/>
    <w:rsid w:val="008A6AC4"/>
    <w:rsid w:val="008B2D3C"/>
    <w:rsid w:val="008B57D9"/>
    <w:rsid w:val="008C02BE"/>
    <w:rsid w:val="008C0A56"/>
    <w:rsid w:val="008C36B3"/>
    <w:rsid w:val="008C4ABF"/>
    <w:rsid w:val="008C5543"/>
    <w:rsid w:val="008C594E"/>
    <w:rsid w:val="008C5AB2"/>
    <w:rsid w:val="008C5B4B"/>
    <w:rsid w:val="008D0CE3"/>
    <w:rsid w:val="008D1629"/>
    <w:rsid w:val="008D4BD2"/>
    <w:rsid w:val="008E33FA"/>
    <w:rsid w:val="008E6AE1"/>
    <w:rsid w:val="008E6E7D"/>
    <w:rsid w:val="008E7464"/>
    <w:rsid w:val="008E7650"/>
    <w:rsid w:val="008F347B"/>
    <w:rsid w:val="008F3EAA"/>
    <w:rsid w:val="008F404D"/>
    <w:rsid w:val="008F422A"/>
    <w:rsid w:val="008F61D2"/>
    <w:rsid w:val="008F6210"/>
    <w:rsid w:val="00900C42"/>
    <w:rsid w:val="00902369"/>
    <w:rsid w:val="00902E3D"/>
    <w:rsid w:val="009036E7"/>
    <w:rsid w:val="009040D8"/>
    <w:rsid w:val="00904920"/>
    <w:rsid w:val="00904BFD"/>
    <w:rsid w:val="00905EB5"/>
    <w:rsid w:val="009103FF"/>
    <w:rsid w:val="00910DBF"/>
    <w:rsid w:val="00911B9B"/>
    <w:rsid w:val="009156F9"/>
    <w:rsid w:val="0091609B"/>
    <w:rsid w:val="00921A14"/>
    <w:rsid w:val="00921B22"/>
    <w:rsid w:val="00923B2B"/>
    <w:rsid w:val="00924022"/>
    <w:rsid w:val="0092460E"/>
    <w:rsid w:val="00924C32"/>
    <w:rsid w:val="00924CA2"/>
    <w:rsid w:val="00924D23"/>
    <w:rsid w:val="00926CF1"/>
    <w:rsid w:val="009270E0"/>
    <w:rsid w:val="009273BC"/>
    <w:rsid w:val="00930C03"/>
    <w:rsid w:val="00931F10"/>
    <w:rsid w:val="00933988"/>
    <w:rsid w:val="00934796"/>
    <w:rsid w:val="00935141"/>
    <w:rsid w:val="00936E10"/>
    <w:rsid w:val="00937CB1"/>
    <w:rsid w:val="00941889"/>
    <w:rsid w:val="00942B27"/>
    <w:rsid w:val="00944735"/>
    <w:rsid w:val="00950473"/>
    <w:rsid w:val="00953006"/>
    <w:rsid w:val="00953333"/>
    <w:rsid w:val="009547E7"/>
    <w:rsid w:val="0095520F"/>
    <w:rsid w:val="00955FB4"/>
    <w:rsid w:val="00957569"/>
    <w:rsid w:val="009607AA"/>
    <w:rsid w:val="009610F1"/>
    <w:rsid w:val="00962813"/>
    <w:rsid w:val="00963847"/>
    <w:rsid w:val="00963D92"/>
    <w:rsid w:val="00964C27"/>
    <w:rsid w:val="00965B5F"/>
    <w:rsid w:val="00966DD4"/>
    <w:rsid w:val="00967060"/>
    <w:rsid w:val="009703B9"/>
    <w:rsid w:val="0097057E"/>
    <w:rsid w:val="009706B3"/>
    <w:rsid w:val="009707A5"/>
    <w:rsid w:val="009717B6"/>
    <w:rsid w:val="00972E2F"/>
    <w:rsid w:val="009769AF"/>
    <w:rsid w:val="009774BA"/>
    <w:rsid w:val="00982065"/>
    <w:rsid w:val="00982C5D"/>
    <w:rsid w:val="00983966"/>
    <w:rsid w:val="00984C61"/>
    <w:rsid w:val="00985245"/>
    <w:rsid w:val="00986D9D"/>
    <w:rsid w:val="0098724B"/>
    <w:rsid w:val="00990BDC"/>
    <w:rsid w:val="00991045"/>
    <w:rsid w:val="00991BCD"/>
    <w:rsid w:val="0099708B"/>
    <w:rsid w:val="009975A7"/>
    <w:rsid w:val="009A0BCE"/>
    <w:rsid w:val="009A0D69"/>
    <w:rsid w:val="009A20CC"/>
    <w:rsid w:val="009A3A40"/>
    <w:rsid w:val="009A54F2"/>
    <w:rsid w:val="009A5F6B"/>
    <w:rsid w:val="009A6351"/>
    <w:rsid w:val="009A699B"/>
    <w:rsid w:val="009A7650"/>
    <w:rsid w:val="009B03CE"/>
    <w:rsid w:val="009B12CA"/>
    <w:rsid w:val="009B261E"/>
    <w:rsid w:val="009B4DAB"/>
    <w:rsid w:val="009B4DC9"/>
    <w:rsid w:val="009B590E"/>
    <w:rsid w:val="009B5FB9"/>
    <w:rsid w:val="009B7875"/>
    <w:rsid w:val="009C0985"/>
    <w:rsid w:val="009C26A6"/>
    <w:rsid w:val="009C3F7E"/>
    <w:rsid w:val="009C4260"/>
    <w:rsid w:val="009C43A2"/>
    <w:rsid w:val="009C4B2D"/>
    <w:rsid w:val="009C70C0"/>
    <w:rsid w:val="009C70EC"/>
    <w:rsid w:val="009C7C45"/>
    <w:rsid w:val="009D09E8"/>
    <w:rsid w:val="009D0BCF"/>
    <w:rsid w:val="009D40A4"/>
    <w:rsid w:val="009D416C"/>
    <w:rsid w:val="009D5398"/>
    <w:rsid w:val="009D5691"/>
    <w:rsid w:val="009D6081"/>
    <w:rsid w:val="009E063B"/>
    <w:rsid w:val="009E1937"/>
    <w:rsid w:val="009E2C87"/>
    <w:rsid w:val="009E31A4"/>
    <w:rsid w:val="009E5C62"/>
    <w:rsid w:val="009F295A"/>
    <w:rsid w:val="009F4AF1"/>
    <w:rsid w:val="009F58EB"/>
    <w:rsid w:val="009F5E64"/>
    <w:rsid w:val="00A00A46"/>
    <w:rsid w:val="00A00CB2"/>
    <w:rsid w:val="00A02271"/>
    <w:rsid w:val="00A02511"/>
    <w:rsid w:val="00A02535"/>
    <w:rsid w:val="00A0259D"/>
    <w:rsid w:val="00A0549C"/>
    <w:rsid w:val="00A07216"/>
    <w:rsid w:val="00A13810"/>
    <w:rsid w:val="00A144BF"/>
    <w:rsid w:val="00A24B4E"/>
    <w:rsid w:val="00A26317"/>
    <w:rsid w:val="00A279F0"/>
    <w:rsid w:val="00A30E0B"/>
    <w:rsid w:val="00A32BAF"/>
    <w:rsid w:val="00A34B56"/>
    <w:rsid w:val="00A350E9"/>
    <w:rsid w:val="00A3574A"/>
    <w:rsid w:val="00A41DA0"/>
    <w:rsid w:val="00A4220F"/>
    <w:rsid w:val="00A43065"/>
    <w:rsid w:val="00A4355A"/>
    <w:rsid w:val="00A4376C"/>
    <w:rsid w:val="00A4440E"/>
    <w:rsid w:val="00A454F3"/>
    <w:rsid w:val="00A45B5C"/>
    <w:rsid w:val="00A46458"/>
    <w:rsid w:val="00A505A0"/>
    <w:rsid w:val="00A52035"/>
    <w:rsid w:val="00A53106"/>
    <w:rsid w:val="00A5314E"/>
    <w:rsid w:val="00A53659"/>
    <w:rsid w:val="00A54CE7"/>
    <w:rsid w:val="00A60F64"/>
    <w:rsid w:val="00A63EC8"/>
    <w:rsid w:val="00A643CA"/>
    <w:rsid w:val="00A64609"/>
    <w:rsid w:val="00A65038"/>
    <w:rsid w:val="00A70588"/>
    <w:rsid w:val="00A71478"/>
    <w:rsid w:val="00A71A7D"/>
    <w:rsid w:val="00A71D19"/>
    <w:rsid w:val="00A729E8"/>
    <w:rsid w:val="00A73E7A"/>
    <w:rsid w:val="00A754BB"/>
    <w:rsid w:val="00A764ED"/>
    <w:rsid w:val="00A76980"/>
    <w:rsid w:val="00A81A69"/>
    <w:rsid w:val="00A81DBB"/>
    <w:rsid w:val="00A82F12"/>
    <w:rsid w:val="00A835CE"/>
    <w:rsid w:val="00A838B1"/>
    <w:rsid w:val="00A85068"/>
    <w:rsid w:val="00A85C4E"/>
    <w:rsid w:val="00A8752C"/>
    <w:rsid w:val="00A87E61"/>
    <w:rsid w:val="00A90EB7"/>
    <w:rsid w:val="00A914B9"/>
    <w:rsid w:val="00A93247"/>
    <w:rsid w:val="00A93752"/>
    <w:rsid w:val="00A94206"/>
    <w:rsid w:val="00A9503E"/>
    <w:rsid w:val="00A95340"/>
    <w:rsid w:val="00A975E9"/>
    <w:rsid w:val="00A97B39"/>
    <w:rsid w:val="00AA02DA"/>
    <w:rsid w:val="00AA2D73"/>
    <w:rsid w:val="00AA44ED"/>
    <w:rsid w:val="00AA480E"/>
    <w:rsid w:val="00AA6F7A"/>
    <w:rsid w:val="00AA7407"/>
    <w:rsid w:val="00AA7CF1"/>
    <w:rsid w:val="00AB0733"/>
    <w:rsid w:val="00AB1223"/>
    <w:rsid w:val="00AB13DA"/>
    <w:rsid w:val="00AB5B41"/>
    <w:rsid w:val="00AB7941"/>
    <w:rsid w:val="00AC29FC"/>
    <w:rsid w:val="00AC3EA4"/>
    <w:rsid w:val="00AC42EE"/>
    <w:rsid w:val="00AC5751"/>
    <w:rsid w:val="00AD0182"/>
    <w:rsid w:val="00AD1771"/>
    <w:rsid w:val="00AD294C"/>
    <w:rsid w:val="00AD3F86"/>
    <w:rsid w:val="00AD487A"/>
    <w:rsid w:val="00AD561A"/>
    <w:rsid w:val="00AD663E"/>
    <w:rsid w:val="00AD7BCA"/>
    <w:rsid w:val="00AE004C"/>
    <w:rsid w:val="00AE181E"/>
    <w:rsid w:val="00AE1F02"/>
    <w:rsid w:val="00AE330D"/>
    <w:rsid w:val="00AE637A"/>
    <w:rsid w:val="00AE6E48"/>
    <w:rsid w:val="00AF1179"/>
    <w:rsid w:val="00AF2156"/>
    <w:rsid w:val="00AF24DD"/>
    <w:rsid w:val="00AF3503"/>
    <w:rsid w:val="00AF38C8"/>
    <w:rsid w:val="00AF49A7"/>
    <w:rsid w:val="00AF53EE"/>
    <w:rsid w:val="00B00005"/>
    <w:rsid w:val="00B00650"/>
    <w:rsid w:val="00B018EB"/>
    <w:rsid w:val="00B01CE9"/>
    <w:rsid w:val="00B01E6B"/>
    <w:rsid w:val="00B02BD7"/>
    <w:rsid w:val="00B03192"/>
    <w:rsid w:val="00B033F4"/>
    <w:rsid w:val="00B03BB4"/>
    <w:rsid w:val="00B044E5"/>
    <w:rsid w:val="00B104A3"/>
    <w:rsid w:val="00B109A9"/>
    <w:rsid w:val="00B1110D"/>
    <w:rsid w:val="00B111BA"/>
    <w:rsid w:val="00B147ED"/>
    <w:rsid w:val="00B150F5"/>
    <w:rsid w:val="00B15653"/>
    <w:rsid w:val="00B15B02"/>
    <w:rsid w:val="00B16B50"/>
    <w:rsid w:val="00B17739"/>
    <w:rsid w:val="00B17B1F"/>
    <w:rsid w:val="00B2065A"/>
    <w:rsid w:val="00B2174B"/>
    <w:rsid w:val="00B263C6"/>
    <w:rsid w:val="00B26598"/>
    <w:rsid w:val="00B31821"/>
    <w:rsid w:val="00B3302A"/>
    <w:rsid w:val="00B34DB0"/>
    <w:rsid w:val="00B36B13"/>
    <w:rsid w:val="00B4221A"/>
    <w:rsid w:val="00B424B0"/>
    <w:rsid w:val="00B42C98"/>
    <w:rsid w:val="00B43570"/>
    <w:rsid w:val="00B4469E"/>
    <w:rsid w:val="00B4491B"/>
    <w:rsid w:val="00B44BB5"/>
    <w:rsid w:val="00B45373"/>
    <w:rsid w:val="00B45FB2"/>
    <w:rsid w:val="00B52F83"/>
    <w:rsid w:val="00B56D1B"/>
    <w:rsid w:val="00B60B28"/>
    <w:rsid w:val="00B61276"/>
    <w:rsid w:val="00B61976"/>
    <w:rsid w:val="00B61E8F"/>
    <w:rsid w:val="00B62917"/>
    <w:rsid w:val="00B6579C"/>
    <w:rsid w:val="00B702D0"/>
    <w:rsid w:val="00B71130"/>
    <w:rsid w:val="00B77C6B"/>
    <w:rsid w:val="00B808DD"/>
    <w:rsid w:val="00B83FE0"/>
    <w:rsid w:val="00B85268"/>
    <w:rsid w:val="00B854CD"/>
    <w:rsid w:val="00B85639"/>
    <w:rsid w:val="00B8691C"/>
    <w:rsid w:val="00B90D67"/>
    <w:rsid w:val="00B91036"/>
    <w:rsid w:val="00B92509"/>
    <w:rsid w:val="00B934AA"/>
    <w:rsid w:val="00B93549"/>
    <w:rsid w:val="00B9421D"/>
    <w:rsid w:val="00B94E62"/>
    <w:rsid w:val="00BA271E"/>
    <w:rsid w:val="00BA3C1E"/>
    <w:rsid w:val="00BA5A1E"/>
    <w:rsid w:val="00BA655D"/>
    <w:rsid w:val="00BA65BF"/>
    <w:rsid w:val="00BA7383"/>
    <w:rsid w:val="00BB1F78"/>
    <w:rsid w:val="00BB323E"/>
    <w:rsid w:val="00BB47F0"/>
    <w:rsid w:val="00BB4CC2"/>
    <w:rsid w:val="00BC14CA"/>
    <w:rsid w:val="00BC1569"/>
    <w:rsid w:val="00BC4BBB"/>
    <w:rsid w:val="00BC591F"/>
    <w:rsid w:val="00BC6284"/>
    <w:rsid w:val="00BD0401"/>
    <w:rsid w:val="00BD2D22"/>
    <w:rsid w:val="00BD308A"/>
    <w:rsid w:val="00BD5B30"/>
    <w:rsid w:val="00BD5E99"/>
    <w:rsid w:val="00BE2F72"/>
    <w:rsid w:val="00BF2E1F"/>
    <w:rsid w:val="00BF771F"/>
    <w:rsid w:val="00C003FC"/>
    <w:rsid w:val="00C00522"/>
    <w:rsid w:val="00C0238B"/>
    <w:rsid w:val="00C041F6"/>
    <w:rsid w:val="00C046E1"/>
    <w:rsid w:val="00C04C95"/>
    <w:rsid w:val="00C108CA"/>
    <w:rsid w:val="00C110A0"/>
    <w:rsid w:val="00C13064"/>
    <w:rsid w:val="00C13842"/>
    <w:rsid w:val="00C15F92"/>
    <w:rsid w:val="00C16AA0"/>
    <w:rsid w:val="00C16FFA"/>
    <w:rsid w:val="00C210D6"/>
    <w:rsid w:val="00C21CEE"/>
    <w:rsid w:val="00C23314"/>
    <w:rsid w:val="00C23A68"/>
    <w:rsid w:val="00C24B01"/>
    <w:rsid w:val="00C2797C"/>
    <w:rsid w:val="00C279DC"/>
    <w:rsid w:val="00C30402"/>
    <w:rsid w:val="00C371B3"/>
    <w:rsid w:val="00C3760A"/>
    <w:rsid w:val="00C407AE"/>
    <w:rsid w:val="00C416B5"/>
    <w:rsid w:val="00C41AA2"/>
    <w:rsid w:val="00C42367"/>
    <w:rsid w:val="00C43CDA"/>
    <w:rsid w:val="00C441F8"/>
    <w:rsid w:val="00C4529B"/>
    <w:rsid w:val="00C45636"/>
    <w:rsid w:val="00C47016"/>
    <w:rsid w:val="00C50C32"/>
    <w:rsid w:val="00C51FF3"/>
    <w:rsid w:val="00C52850"/>
    <w:rsid w:val="00C547AF"/>
    <w:rsid w:val="00C54907"/>
    <w:rsid w:val="00C54B6F"/>
    <w:rsid w:val="00C560F1"/>
    <w:rsid w:val="00C6005B"/>
    <w:rsid w:val="00C622DD"/>
    <w:rsid w:val="00C63197"/>
    <w:rsid w:val="00C64AC7"/>
    <w:rsid w:val="00C654D3"/>
    <w:rsid w:val="00C675F3"/>
    <w:rsid w:val="00C7024D"/>
    <w:rsid w:val="00C70695"/>
    <w:rsid w:val="00C715F7"/>
    <w:rsid w:val="00C71F67"/>
    <w:rsid w:val="00C72600"/>
    <w:rsid w:val="00C72BC9"/>
    <w:rsid w:val="00C765FD"/>
    <w:rsid w:val="00C76EA1"/>
    <w:rsid w:val="00C77367"/>
    <w:rsid w:val="00C811E6"/>
    <w:rsid w:val="00C841B0"/>
    <w:rsid w:val="00C84211"/>
    <w:rsid w:val="00C84EBC"/>
    <w:rsid w:val="00C85DD9"/>
    <w:rsid w:val="00C86187"/>
    <w:rsid w:val="00C86D8B"/>
    <w:rsid w:val="00C876F4"/>
    <w:rsid w:val="00C914AF"/>
    <w:rsid w:val="00C92A20"/>
    <w:rsid w:val="00C92CD3"/>
    <w:rsid w:val="00C92D5A"/>
    <w:rsid w:val="00C9354B"/>
    <w:rsid w:val="00C9508E"/>
    <w:rsid w:val="00C96C01"/>
    <w:rsid w:val="00C96D46"/>
    <w:rsid w:val="00CA0DB6"/>
    <w:rsid w:val="00CA4E65"/>
    <w:rsid w:val="00CB027D"/>
    <w:rsid w:val="00CB05AD"/>
    <w:rsid w:val="00CB2430"/>
    <w:rsid w:val="00CB4A5F"/>
    <w:rsid w:val="00CB4A93"/>
    <w:rsid w:val="00CB53B0"/>
    <w:rsid w:val="00CB6884"/>
    <w:rsid w:val="00CB7C42"/>
    <w:rsid w:val="00CC075D"/>
    <w:rsid w:val="00CC0C24"/>
    <w:rsid w:val="00CC0C87"/>
    <w:rsid w:val="00CC219C"/>
    <w:rsid w:val="00CD0E14"/>
    <w:rsid w:val="00CD1D85"/>
    <w:rsid w:val="00CD575F"/>
    <w:rsid w:val="00CD5AC6"/>
    <w:rsid w:val="00CD75C3"/>
    <w:rsid w:val="00CE028D"/>
    <w:rsid w:val="00CE03BF"/>
    <w:rsid w:val="00CE0ABD"/>
    <w:rsid w:val="00CE1B5C"/>
    <w:rsid w:val="00CE3D92"/>
    <w:rsid w:val="00CE5F1F"/>
    <w:rsid w:val="00CE6201"/>
    <w:rsid w:val="00CE6AA7"/>
    <w:rsid w:val="00CE6BB3"/>
    <w:rsid w:val="00CE7705"/>
    <w:rsid w:val="00CF0BCB"/>
    <w:rsid w:val="00CF0E9A"/>
    <w:rsid w:val="00CF2D0D"/>
    <w:rsid w:val="00CF2D4D"/>
    <w:rsid w:val="00CF2DE2"/>
    <w:rsid w:val="00CF2ED1"/>
    <w:rsid w:val="00CF3952"/>
    <w:rsid w:val="00CF5DA0"/>
    <w:rsid w:val="00CF78C8"/>
    <w:rsid w:val="00D00945"/>
    <w:rsid w:val="00D01257"/>
    <w:rsid w:val="00D03956"/>
    <w:rsid w:val="00D04631"/>
    <w:rsid w:val="00D06FF7"/>
    <w:rsid w:val="00D13368"/>
    <w:rsid w:val="00D13650"/>
    <w:rsid w:val="00D1465F"/>
    <w:rsid w:val="00D1615B"/>
    <w:rsid w:val="00D22AED"/>
    <w:rsid w:val="00D23F32"/>
    <w:rsid w:val="00D254B7"/>
    <w:rsid w:val="00D3288F"/>
    <w:rsid w:val="00D33787"/>
    <w:rsid w:val="00D33C89"/>
    <w:rsid w:val="00D345E6"/>
    <w:rsid w:val="00D35A7A"/>
    <w:rsid w:val="00D3634B"/>
    <w:rsid w:val="00D37177"/>
    <w:rsid w:val="00D416AC"/>
    <w:rsid w:val="00D41984"/>
    <w:rsid w:val="00D43366"/>
    <w:rsid w:val="00D43997"/>
    <w:rsid w:val="00D44637"/>
    <w:rsid w:val="00D47E52"/>
    <w:rsid w:val="00D513B5"/>
    <w:rsid w:val="00D52AE8"/>
    <w:rsid w:val="00D57113"/>
    <w:rsid w:val="00D625F1"/>
    <w:rsid w:val="00D629A8"/>
    <w:rsid w:val="00D74D96"/>
    <w:rsid w:val="00D76910"/>
    <w:rsid w:val="00D80C0D"/>
    <w:rsid w:val="00D80E72"/>
    <w:rsid w:val="00D87424"/>
    <w:rsid w:val="00D874A8"/>
    <w:rsid w:val="00D92894"/>
    <w:rsid w:val="00D9435A"/>
    <w:rsid w:val="00D95CB5"/>
    <w:rsid w:val="00D95D16"/>
    <w:rsid w:val="00D97796"/>
    <w:rsid w:val="00DA1880"/>
    <w:rsid w:val="00DA2313"/>
    <w:rsid w:val="00DA260A"/>
    <w:rsid w:val="00DA2618"/>
    <w:rsid w:val="00DA2A65"/>
    <w:rsid w:val="00DA42B3"/>
    <w:rsid w:val="00DA498E"/>
    <w:rsid w:val="00DA79EC"/>
    <w:rsid w:val="00DB288A"/>
    <w:rsid w:val="00DB55CA"/>
    <w:rsid w:val="00DB6379"/>
    <w:rsid w:val="00DB7076"/>
    <w:rsid w:val="00DC2850"/>
    <w:rsid w:val="00DC3768"/>
    <w:rsid w:val="00DC37C7"/>
    <w:rsid w:val="00DC3E15"/>
    <w:rsid w:val="00DC40C7"/>
    <w:rsid w:val="00DC4B70"/>
    <w:rsid w:val="00DC6E5C"/>
    <w:rsid w:val="00DC75C3"/>
    <w:rsid w:val="00DC77FD"/>
    <w:rsid w:val="00DD020C"/>
    <w:rsid w:val="00DD07B0"/>
    <w:rsid w:val="00DD3577"/>
    <w:rsid w:val="00DE146E"/>
    <w:rsid w:val="00DE24D4"/>
    <w:rsid w:val="00DE2825"/>
    <w:rsid w:val="00DE3881"/>
    <w:rsid w:val="00DE4082"/>
    <w:rsid w:val="00DE4A6E"/>
    <w:rsid w:val="00DE5321"/>
    <w:rsid w:val="00DE5899"/>
    <w:rsid w:val="00DE5901"/>
    <w:rsid w:val="00DE628A"/>
    <w:rsid w:val="00DE7709"/>
    <w:rsid w:val="00DF0583"/>
    <w:rsid w:val="00DF0688"/>
    <w:rsid w:val="00DF12EA"/>
    <w:rsid w:val="00DF7058"/>
    <w:rsid w:val="00E0103A"/>
    <w:rsid w:val="00E03B5F"/>
    <w:rsid w:val="00E05DE7"/>
    <w:rsid w:val="00E155CB"/>
    <w:rsid w:val="00E15D13"/>
    <w:rsid w:val="00E1695A"/>
    <w:rsid w:val="00E20ECA"/>
    <w:rsid w:val="00E23E02"/>
    <w:rsid w:val="00E24665"/>
    <w:rsid w:val="00E2794D"/>
    <w:rsid w:val="00E27D43"/>
    <w:rsid w:val="00E30489"/>
    <w:rsid w:val="00E32DEF"/>
    <w:rsid w:val="00E34C13"/>
    <w:rsid w:val="00E35BE0"/>
    <w:rsid w:val="00E4229B"/>
    <w:rsid w:val="00E429A2"/>
    <w:rsid w:val="00E465EC"/>
    <w:rsid w:val="00E46C78"/>
    <w:rsid w:val="00E473E2"/>
    <w:rsid w:val="00E50D2F"/>
    <w:rsid w:val="00E5121C"/>
    <w:rsid w:val="00E51A2C"/>
    <w:rsid w:val="00E524B7"/>
    <w:rsid w:val="00E54221"/>
    <w:rsid w:val="00E55E68"/>
    <w:rsid w:val="00E57B62"/>
    <w:rsid w:val="00E623BF"/>
    <w:rsid w:val="00E6264F"/>
    <w:rsid w:val="00E6749D"/>
    <w:rsid w:val="00E676E4"/>
    <w:rsid w:val="00E67E6A"/>
    <w:rsid w:val="00E67EF7"/>
    <w:rsid w:val="00E70D42"/>
    <w:rsid w:val="00E735C5"/>
    <w:rsid w:val="00E74665"/>
    <w:rsid w:val="00E75127"/>
    <w:rsid w:val="00E80265"/>
    <w:rsid w:val="00E803CA"/>
    <w:rsid w:val="00E80CE9"/>
    <w:rsid w:val="00E80F96"/>
    <w:rsid w:val="00E81959"/>
    <w:rsid w:val="00E828B5"/>
    <w:rsid w:val="00E83F3C"/>
    <w:rsid w:val="00E8710B"/>
    <w:rsid w:val="00E9121E"/>
    <w:rsid w:val="00E91F41"/>
    <w:rsid w:val="00E92B64"/>
    <w:rsid w:val="00E969A3"/>
    <w:rsid w:val="00E97A94"/>
    <w:rsid w:val="00EA0E1C"/>
    <w:rsid w:val="00EA0FBE"/>
    <w:rsid w:val="00EA40C5"/>
    <w:rsid w:val="00EA5793"/>
    <w:rsid w:val="00EA589A"/>
    <w:rsid w:val="00EA58CF"/>
    <w:rsid w:val="00EA73DF"/>
    <w:rsid w:val="00EA78A9"/>
    <w:rsid w:val="00EB064D"/>
    <w:rsid w:val="00EB141B"/>
    <w:rsid w:val="00EB1BF5"/>
    <w:rsid w:val="00EB2F97"/>
    <w:rsid w:val="00EB48A3"/>
    <w:rsid w:val="00EB773A"/>
    <w:rsid w:val="00EB7E3C"/>
    <w:rsid w:val="00EC01A3"/>
    <w:rsid w:val="00EC0721"/>
    <w:rsid w:val="00EC0D61"/>
    <w:rsid w:val="00EC1546"/>
    <w:rsid w:val="00EC1840"/>
    <w:rsid w:val="00EC18F0"/>
    <w:rsid w:val="00EC3520"/>
    <w:rsid w:val="00EC3F05"/>
    <w:rsid w:val="00EC4554"/>
    <w:rsid w:val="00EC4EEF"/>
    <w:rsid w:val="00EC5504"/>
    <w:rsid w:val="00EC5970"/>
    <w:rsid w:val="00EC5DFA"/>
    <w:rsid w:val="00EC6F79"/>
    <w:rsid w:val="00ED0188"/>
    <w:rsid w:val="00ED21EF"/>
    <w:rsid w:val="00ED2731"/>
    <w:rsid w:val="00ED3830"/>
    <w:rsid w:val="00ED3EC5"/>
    <w:rsid w:val="00ED44FF"/>
    <w:rsid w:val="00ED4BF1"/>
    <w:rsid w:val="00ED4C84"/>
    <w:rsid w:val="00EE4476"/>
    <w:rsid w:val="00EE4504"/>
    <w:rsid w:val="00EE47B3"/>
    <w:rsid w:val="00EE48BC"/>
    <w:rsid w:val="00EE4B59"/>
    <w:rsid w:val="00EF13A6"/>
    <w:rsid w:val="00EF163E"/>
    <w:rsid w:val="00EF2C18"/>
    <w:rsid w:val="00EF2C43"/>
    <w:rsid w:val="00EF3073"/>
    <w:rsid w:val="00EF3485"/>
    <w:rsid w:val="00EF358C"/>
    <w:rsid w:val="00EF435A"/>
    <w:rsid w:val="00EF7E7C"/>
    <w:rsid w:val="00F004BA"/>
    <w:rsid w:val="00F00A8F"/>
    <w:rsid w:val="00F030EC"/>
    <w:rsid w:val="00F04266"/>
    <w:rsid w:val="00F04F82"/>
    <w:rsid w:val="00F05709"/>
    <w:rsid w:val="00F05A38"/>
    <w:rsid w:val="00F10D42"/>
    <w:rsid w:val="00F11285"/>
    <w:rsid w:val="00F12475"/>
    <w:rsid w:val="00F12535"/>
    <w:rsid w:val="00F13B85"/>
    <w:rsid w:val="00F14266"/>
    <w:rsid w:val="00F1434F"/>
    <w:rsid w:val="00F144FF"/>
    <w:rsid w:val="00F15479"/>
    <w:rsid w:val="00F156B0"/>
    <w:rsid w:val="00F15C0C"/>
    <w:rsid w:val="00F160B5"/>
    <w:rsid w:val="00F167C2"/>
    <w:rsid w:val="00F2164F"/>
    <w:rsid w:val="00F21B1A"/>
    <w:rsid w:val="00F21B53"/>
    <w:rsid w:val="00F24141"/>
    <w:rsid w:val="00F246A8"/>
    <w:rsid w:val="00F25D12"/>
    <w:rsid w:val="00F27476"/>
    <w:rsid w:val="00F27DFA"/>
    <w:rsid w:val="00F32C02"/>
    <w:rsid w:val="00F361AB"/>
    <w:rsid w:val="00F36501"/>
    <w:rsid w:val="00F37698"/>
    <w:rsid w:val="00F407A2"/>
    <w:rsid w:val="00F417A8"/>
    <w:rsid w:val="00F41D2C"/>
    <w:rsid w:val="00F428A3"/>
    <w:rsid w:val="00F45849"/>
    <w:rsid w:val="00F462EB"/>
    <w:rsid w:val="00F47339"/>
    <w:rsid w:val="00F50340"/>
    <w:rsid w:val="00F52FAB"/>
    <w:rsid w:val="00F53215"/>
    <w:rsid w:val="00F53F5F"/>
    <w:rsid w:val="00F54E5A"/>
    <w:rsid w:val="00F55802"/>
    <w:rsid w:val="00F55B64"/>
    <w:rsid w:val="00F57A37"/>
    <w:rsid w:val="00F57D7F"/>
    <w:rsid w:val="00F60C86"/>
    <w:rsid w:val="00F63861"/>
    <w:rsid w:val="00F641C0"/>
    <w:rsid w:val="00F64487"/>
    <w:rsid w:val="00F644A8"/>
    <w:rsid w:val="00F648D3"/>
    <w:rsid w:val="00F64BC0"/>
    <w:rsid w:val="00F66EC4"/>
    <w:rsid w:val="00F70D38"/>
    <w:rsid w:val="00F7120F"/>
    <w:rsid w:val="00F71681"/>
    <w:rsid w:val="00F71D03"/>
    <w:rsid w:val="00F73E78"/>
    <w:rsid w:val="00F75C2F"/>
    <w:rsid w:val="00F763B7"/>
    <w:rsid w:val="00F7756E"/>
    <w:rsid w:val="00F81023"/>
    <w:rsid w:val="00F82976"/>
    <w:rsid w:val="00F86159"/>
    <w:rsid w:val="00F876F8"/>
    <w:rsid w:val="00F904A3"/>
    <w:rsid w:val="00F90AC7"/>
    <w:rsid w:val="00F92327"/>
    <w:rsid w:val="00F92AA8"/>
    <w:rsid w:val="00F92C56"/>
    <w:rsid w:val="00F92C8C"/>
    <w:rsid w:val="00F96B84"/>
    <w:rsid w:val="00FA019F"/>
    <w:rsid w:val="00FA1F92"/>
    <w:rsid w:val="00FA1FAE"/>
    <w:rsid w:val="00FA2815"/>
    <w:rsid w:val="00FA4039"/>
    <w:rsid w:val="00FA69A1"/>
    <w:rsid w:val="00FA7376"/>
    <w:rsid w:val="00FB04CB"/>
    <w:rsid w:val="00FB20C3"/>
    <w:rsid w:val="00FB36CE"/>
    <w:rsid w:val="00FB3BD8"/>
    <w:rsid w:val="00FB444D"/>
    <w:rsid w:val="00FB519F"/>
    <w:rsid w:val="00FB77F3"/>
    <w:rsid w:val="00FC288D"/>
    <w:rsid w:val="00FC2C28"/>
    <w:rsid w:val="00FC3737"/>
    <w:rsid w:val="00FC4032"/>
    <w:rsid w:val="00FD3533"/>
    <w:rsid w:val="00FD4CE4"/>
    <w:rsid w:val="00FD6047"/>
    <w:rsid w:val="00FD63D0"/>
    <w:rsid w:val="00FD75F3"/>
    <w:rsid w:val="00FD7750"/>
    <w:rsid w:val="00FE1458"/>
    <w:rsid w:val="00FE306D"/>
    <w:rsid w:val="00FE47FB"/>
    <w:rsid w:val="00FE5DFB"/>
    <w:rsid w:val="00FE5EA5"/>
    <w:rsid w:val="00FE5F78"/>
    <w:rsid w:val="00FE7EF8"/>
    <w:rsid w:val="00FF06CE"/>
    <w:rsid w:val="00FF15D8"/>
    <w:rsid w:val="00FF1EF5"/>
    <w:rsid w:val="00FF3382"/>
    <w:rsid w:val="00FF3C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FAC2D5"/>
  <w15:docId w15:val="{A6D4F5D9-0E5B-4886-95A9-7664EBA21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semiHidden="1" w:uiPriority="9" w:unhideWhenUsed="1"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5849"/>
    <w:rPr>
      <w:sz w:val="22"/>
      <w:szCs w:val="22"/>
    </w:rPr>
  </w:style>
  <w:style w:type="paragraph" w:styleId="Heading1">
    <w:name w:val="heading 1"/>
    <w:basedOn w:val="Normal"/>
    <w:next w:val="Normal"/>
    <w:link w:val="Heading1Char"/>
    <w:qFormat/>
    <w:rsid w:val="006A148B"/>
    <w:pPr>
      <w:keepNext/>
      <w:spacing w:after="0" w:line="240" w:lineRule="auto"/>
      <w:jc w:val="center"/>
      <w:outlineLvl w:val="0"/>
    </w:pPr>
    <w:rPr>
      <w:rFonts w:ascii="Times New Roman" w:hAnsi="Times New Roman"/>
      <w:b/>
      <w:bCs/>
      <w:sz w:val="24"/>
      <w:szCs w:val="24"/>
      <w:lang w:eastAsia="en-US"/>
    </w:rPr>
  </w:style>
  <w:style w:type="paragraph" w:styleId="Heading2">
    <w:name w:val="heading 2"/>
    <w:basedOn w:val="Normal"/>
    <w:next w:val="Normal"/>
    <w:qFormat/>
    <w:rsid w:val="00401838"/>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401838"/>
    <w:pPr>
      <w:keepNext/>
      <w:spacing w:before="240" w:after="60"/>
      <w:outlineLvl w:val="2"/>
    </w:pPr>
    <w:rPr>
      <w:rFonts w:ascii="Arial" w:hAnsi="Arial" w:cs="Arial"/>
      <w:b/>
      <w:bCs/>
      <w:sz w:val="26"/>
      <w:szCs w:val="26"/>
    </w:rPr>
  </w:style>
  <w:style w:type="paragraph" w:styleId="Heading4">
    <w:name w:val="heading 4"/>
    <w:basedOn w:val="Normal"/>
    <w:next w:val="Normal"/>
    <w:qFormat/>
    <w:rsid w:val="00401838"/>
    <w:pPr>
      <w:keepNext/>
      <w:spacing w:before="240" w:after="60"/>
      <w:outlineLvl w:val="3"/>
    </w:pPr>
    <w:rPr>
      <w:rFonts w:ascii="Times New Roman" w:hAnsi="Times New Roman"/>
      <w:b/>
      <w:bCs/>
      <w:sz w:val="28"/>
      <w:szCs w:val="28"/>
    </w:rPr>
  </w:style>
  <w:style w:type="paragraph" w:styleId="Heading6">
    <w:name w:val="heading 6"/>
    <w:basedOn w:val="Normal"/>
    <w:next w:val="Normal"/>
    <w:link w:val="Heading6Char"/>
    <w:qFormat/>
    <w:rsid w:val="006A148B"/>
    <w:pPr>
      <w:keepNext/>
      <w:spacing w:after="0" w:line="240" w:lineRule="auto"/>
      <w:outlineLvl w:val="5"/>
    </w:pPr>
    <w:rPr>
      <w:rFonts w:ascii="Times New Roman" w:hAnsi="Times New Roman"/>
      <w:b/>
      <w:bCs/>
      <w:sz w:val="20"/>
      <w:szCs w:val="24"/>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B44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443F"/>
    <w:rPr>
      <w:rFonts w:ascii="Tahoma" w:hAnsi="Tahoma" w:cs="Tahoma"/>
      <w:sz w:val="16"/>
      <w:szCs w:val="16"/>
    </w:rPr>
  </w:style>
  <w:style w:type="paragraph" w:styleId="NoSpacing">
    <w:name w:val="No Spacing"/>
    <w:uiPriority w:val="1"/>
    <w:qFormat/>
    <w:rsid w:val="002B443F"/>
    <w:rPr>
      <w:rFonts w:eastAsia="Calibri"/>
      <w:sz w:val="22"/>
      <w:szCs w:val="22"/>
      <w:lang w:eastAsia="en-US"/>
    </w:rPr>
  </w:style>
  <w:style w:type="paragraph" w:styleId="Header">
    <w:name w:val="header"/>
    <w:basedOn w:val="Normal"/>
    <w:link w:val="HeaderChar"/>
    <w:uiPriority w:val="99"/>
    <w:unhideWhenUsed/>
    <w:rsid w:val="002B44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443F"/>
  </w:style>
  <w:style w:type="paragraph" w:styleId="Footer">
    <w:name w:val="footer"/>
    <w:basedOn w:val="Normal"/>
    <w:link w:val="FooterChar"/>
    <w:uiPriority w:val="99"/>
    <w:unhideWhenUsed/>
    <w:rsid w:val="002B44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443F"/>
  </w:style>
  <w:style w:type="character" w:customStyle="1" w:styleId="Heading1Char">
    <w:name w:val="Heading 1 Char"/>
    <w:basedOn w:val="DefaultParagraphFont"/>
    <w:link w:val="Heading1"/>
    <w:rsid w:val="006A148B"/>
    <w:rPr>
      <w:rFonts w:ascii="Times New Roman" w:eastAsia="Times New Roman" w:hAnsi="Times New Roman" w:cs="Times New Roman"/>
      <w:b/>
      <w:bCs/>
      <w:sz w:val="24"/>
      <w:szCs w:val="24"/>
      <w:lang w:eastAsia="en-US"/>
    </w:rPr>
  </w:style>
  <w:style w:type="character" w:customStyle="1" w:styleId="Heading6Char">
    <w:name w:val="Heading 6 Char"/>
    <w:basedOn w:val="DefaultParagraphFont"/>
    <w:link w:val="Heading6"/>
    <w:rsid w:val="006A148B"/>
    <w:rPr>
      <w:rFonts w:ascii="Times New Roman" w:eastAsia="Times New Roman" w:hAnsi="Times New Roman" w:cs="Times New Roman"/>
      <w:b/>
      <w:bCs/>
      <w:sz w:val="20"/>
      <w:szCs w:val="24"/>
      <w:u w:val="single"/>
      <w:lang w:eastAsia="en-US"/>
    </w:rPr>
  </w:style>
  <w:style w:type="paragraph" w:styleId="BodyText">
    <w:name w:val="Body Text"/>
    <w:basedOn w:val="Normal"/>
    <w:link w:val="BodyTextChar"/>
    <w:rsid w:val="006A148B"/>
    <w:pPr>
      <w:spacing w:after="0" w:line="240" w:lineRule="auto"/>
      <w:jc w:val="both"/>
    </w:pPr>
    <w:rPr>
      <w:rFonts w:ascii="Times New Roman" w:hAnsi="Times New Roman"/>
      <w:sz w:val="24"/>
      <w:szCs w:val="24"/>
      <w:lang w:eastAsia="en-US"/>
    </w:rPr>
  </w:style>
  <w:style w:type="character" w:customStyle="1" w:styleId="BodyTextChar">
    <w:name w:val="Body Text Char"/>
    <w:basedOn w:val="DefaultParagraphFont"/>
    <w:link w:val="BodyText"/>
    <w:rsid w:val="006A148B"/>
    <w:rPr>
      <w:rFonts w:ascii="Times New Roman" w:eastAsia="Times New Roman" w:hAnsi="Times New Roman" w:cs="Times New Roman"/>
      <w:sz w:val="24"/>
      <w:szCs w:val="24"/>
      <w:lang w:eastAsia="en-US"/>
    </w:rPr>
  </w:style>
  <w:style w:type="paragraph" w:styleId="BodyText2">
    <w:name w:val="Body Text 2"/>
    <w:basedOn w:val="Normal"/>
    <w:link w:val="BodyText2Char"/>
    <w:rsid w:val="006A148B"/>
    <w:pPr>
      <w:spacing w:after="0" w:line="240" w:lineRule="auto"/>
    </w:pPr>
    <w:rPr>
      <w:rFonts w:ascii="Times New Roman" w:hAnsi="Times New Roman"/>
      <w:sz w:val="20"/>
      <w:szCs w:val="24"/>
      <w:lang w:eastAsia="en-US"/>
    </w:rPr>
  </w:style>
  <w:style w:type="character" w:customStyle="1" w:styleId="BodyText2Char">
    <w:name w:val="Body Text 2 Char"/>
    <w:basedOn w:val="DefaultParagraphFont"/>
    <w:link w:val="BodyText2"/>
    <w:rsid w:val="006A148B"/>
    <w:rPr>
      <w:rFonts w:ascii="Times New Roman" w:eastAsia="Times New Roman" w:hAnsi="Times New Roman" w:cs="Times New Roman"/>
      <w:sz w:val="20"/>
      <w:szCs w:val="24"/>
      <w:lang w:eastAsia="en-US"/>
    </w:rPr>
  </w:style>
  <w:style w:type="paragraph" w:customStyle="1" w:styleId="NormalTimesNewRoman">
    <w:name w:val="Normal + Times New Roman"/>
    <w:aliases w:val="10 pt,Bold"/>
    <w:basedOn w:val="Normal"/>
    <w:rsid w:val="00362037"/>
    <w:rPr>
      <w:rFonts w:ascii="Times New Roman" w:hAnsi="Times New Roman"/>
      <w:b/>
      <w:sz w:val="20"/>
      <w:szCs w:val="20"/>
    </w:rPr>
  </w:style>
  <w:style w:type="paragraph" w:customStyle="1" w:styleId="Default">
    <w:name w:val="Default"/>
    <w:rsid w:val="005266C7"/>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474955"/>
    <w:pPr>
      <w:ind w:left="720"/>
      <w:contextualSpacing/>
    </w:pPr>
  </w:style>
  <w:style w:type="paragraph" w:styleId="PlainText">
    <w:name w:val="Plain Text"/>
    <w:basedOn w:val="Normal"/>
    <w:link w:val="PlainTextChar"/>
    <w:uiPriority w:val="99"/>
    <w:semiHidden/>
    <w:unhideWhenUsed/>
    <w:rsid w:val="002206DB"/>
    <w:pPr>
      <w:spacing w:after="0" w:line="240" w:lineRule="auto"/>
    </w:pPr>
    <w:rPr>
      <w:rFonts w:eastAsiaTheme="minorHAnsi" w:cstheme="minorBidi"/>
      <w:szCs w:val="21"/>
      <w:lang w:eastAsia="en-US"/>
    </w:rPr>
  </w:style>
  <w:style w:type="character" w:customStyle="1" w:styleId="PlainTextChar">
    <w:name w:val="Plain Text Char"/>
    <w:basedOn w:val="DefaultParagraphFont"/>
    <w:link w:val="PlainText"/>
    <w:uiPriority w:val="99"/>
    <w:semiHidden/>
    <w:rsid w:val="002206DB"/>
    <w:rPr>
      <w:rFonts w:eastAsiaTheme="minorHAnsi" w:cstheme="minorBidi"/>
      <w:sz w:val="22"/>
      <w:szCs w:val="21"/>
      <w:lang w:eastAsia="en-US"/>
    </w:rPr>
  </w:style>
  <w:style w:type="character" w:styleId="CommentReference">
    <w:name w:val="annotation reference"/>
    <w:basedOn w:val="DefaultParagraphFont"/>
    <w:uiPriority w:val="99"/>
    <w:semiHidden/>
    <w:unhideWhenUsed/>
    <w:rsid w:val="006E30A1"/>
    <w:rPr>
      <w:sz w:val="16"/>
      <w:szCs w:val="16"/>
    </w:rPr>
  </w:style>
  <w:style w:type="paragraph" w:styleId="CommentText">
    <w:name w:val="annotation text"/>
    <w:basedOn w:val="Normal"/>
    <w:link w:val="CommentTextChar"/>
    <w:uiPriority w:val="99"/>
    <w:semiHidden/>
    <w:unhideWhenUsed/>
    <w:rsid w:val="006E30A1"/>
    <w:pPr>
      <w:spacing w:line="240" w:lineRule="auto"/>
    </w:pPr>
    <w:rPr>
      <w:sz w:val="20"/>
      <w:szCs w:val="20"/>
    </w:rPr>
  </w:style>
  <w:style w:type="character" w:customStyle="1" w:styleId="CommentTextChar">
    <w:name w:val="Comment Text Char"/>
    <w:basedOn w:val="DefaultParagraphFont"/>
    <w:link w:val="CommentText"/>
    <w:uiPriority w:val="99"/>
    <w:semiHidden/>
    <w:rsid w:val="006E30A1"/>
  </w:style>
  <w:style w:type="paragraph" w:styleId="CommentSubject">
    <w:name w:val="annotation subject"/>
    <w:basedOn w:val="CommentText"/>
    <w:next w:val="CommentText"/>
    <w:link w:val="CommentSubjectChar"/>
    <w:uiPriority w:val="99"/>
    <w:semiHidden/>
    <w:unhideWhenUsed/>
    <w:rsid w:val="006E30A1"/>
    <w:rPr>
      <w:b/>
      <w:bCs/>
    </w:rPr>
  </w:style>
  <w:style w:type="character" w:customStyle="1" w:styleId="CommentSubjectChar">
    <w:name w:val="Comment Subject Char"/>
    <w:basedOn w:val="CommentTextChar"/>
    <w:link w:val="CommentSubject"/>
    <w:uiPriority w:val="99"/>
    <w:semiHidden/>
    <w:rsid w:val="006E30A1"/>
    <w:rPr>
      <w:b/>
      <w:bCs/>
    </w:rPr>
  </w:style>
  <w:style w:type="paragraph" w:styleId="NormalWeb">
    <w:name w:val="Normal (Web)"/>
    <w:basedOn w:val="Normal"/>
    <w:uiPriority w:val="99"/>
    <w:semiHidden/>
    <w:unhideWhenUsed/>
    <w:rsid w:val="00E05DE7"/>
    <w:pPr>
      <w:spacing w:before="100" w:beforeAutospacing="1" w:after="100" w:afterAutospacing="1" w:line="240" w:lineRule="auto"/>
    </w:pPr>
    <w:rPr>
      <w:rFonts w:eastAsiaTheme="minorHAns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063860">
      <w:bodyDiv w:val="1"/>
      <w:marLeft w:val="0"/>
      <w:marRight w:val="0"/>
      <w:marTop w:val="0"/>
      <w:marBottom w:val="0"/>
      <w:divBdr>
        <w:top w:val="none" w:sz="0" w:space="0" w:color="auto"/>
        <w:left w:val="none" w:sz="0" w:space="0" w:color="auto"/>
        <w:bottom w:val="none" w:sz="0" w:space="0" w:color="auto"/>
        <w:right w:val="none" w:sz="0" w:space="0" w:color="auto"/>
      </w:divBdr>
    </w:div>
    <w:div w:id="657996008">
      <w:bodyDiv w:val="1"/>
      <w:marLeft w:val="0"/>
      <w:marRight w:val="0"/>
      <w:marTop w:val="0"/>
      <w:marBottom w:val="0"/>
      <w:divBdr>
        <w:top w:val="none" w:sz="0" w:space="0" w:color="auto"/>
        <w:left w:val="none" w:sz="0" w:space="0" w:color="auto"/>
        <w:bottom w:val="none" w:sz="0" w:space="0" w:color="auto"/>
        <w:right w:val="none" w:sz="0" w:space="0" w:color="auto"/>
      </w:divBdr>
    </w:div>
    <w:div w:id="1108812651">
      <w:bodyDiv w:val="1"/>
      <w:marLeft w:val="0"/>
      <w:marRight w:val="0"/>
      <w:marTop w:val="0"/>
      <w:marBottom w:val="0"/>
      <w:divBdr>
        <w:top w:val="none" w:sz="0" w:space="0" w:color="auto"/>
        <w:left w:val="none" w:sz="0" w:space="0" w:color="auto"/>
        <w:bottom w:val="none" w:sz="0" w:space="0" w:color="auto"/>
        <w:right w:val="none" w:sz="0" w:space="0" w:color="auto"/>
      </w:divBdr>
    </w:div>
    <w:div w:id="1421292941">
      <w:bodyDiv w:val="1"/>
      <w:marLeft w:val="0"/>
      <w:marRight w:val="0"/>
      <w:marTop w:val="0"/>
      <w:marBottom w:val="0"/>
      <w:divBdr>
        <w:top w:val="none" w:sz="0" w:space="0" w:color="auto"/>
        <w:left w:val="none" w:sz="0" w:space="0" w:color="auto"/>
        <w:bottom w:val="none" w:sz="0" w:space="0" w:color="auto"/>
        <w:right w:val="none" w:sz="0" w:space="0" w:color="auto"/>
      </w:divBdr>
      <w:divsChild>
        <w:div w:id="10269085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6887875">
              <w:marLeft w:val="0"/>
              <w:marRight w:val="0"/>
              <w:marTop w:val="0"/>
              <w:marBottom w:val="0"/>
              <w:divBdr>
                <w:top w:val="none" w:sz="0" w:space="0" w:color="auto"/>
                <w:left w:val="none" w:sz="0" w:space="0" w:color="auto"/>
                <w:bottom w:val="none" w:sz="0" w:space="0" w:color="auto"/>
                <w:right w:val="none" w:sz="0" w:space="0" w:color="auto"/>
              </w:divBdr>
              <w:divsChild>
                <w:div w:id="185992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1932714">
      <w:bodyDiv w:val="1"/>
      <w:marLeft w:val="0"/>
      <w:marRight w:val="0"/>
      <w:marTop w:val="0"/>
      <w:marBottom w:val="0"/>
      <w:divBdr>
        <w:top w:val="none" w:sz="0" w:space="0" w:color="auto"/>
        <w:left w:val="none" w:sz="0" w:space="0" w:color="auto"/>
        <w:bottom w:val="none" w:sz="0" w:space="0" w:color="auto"/>
        <w:right w:val="none" w:sz="0" w:space="0" w:color="auto"/>
      </w:divBdr>
    </w:div>
    <w:div w:id="1763405465">
      <w:bodyDiv w:val="1"/>
      <w:marLeft w:val="0"/>
      <w:marRight w:val="0"/>
      <w:marTop w:val="0"/>
      <w:marBottom w:val="0"/>
      <w:divBdr>
        <w:top w:val="none" w:sz="0" w:space="0" w:color="auto"/>
        <w:left w:val="none" w:sz="0" w:space="0" w:color="auto"/>
        <w:bottom w:val="none" w:sz="0" w:space="0" w:color="auto"/>
        <w:right w:val="none" w:sz="0" w:space="0" w:color="auto"/>
      </w:divBdr>
    </w:div>
    <w:div w:id="1998651668">
      <w:bodyDiv w:val="1"/>
      <w:marLeft w:val="0"/>
      <w:marRight w:val="0"/>
      <w:marTop w:val="0"/>
      <w:marBottom w:val="0"/>
      <w:divBdr>
        <w:top w:val="none" w:sz="0" w:space="0" w:color="auto"/>
        <w:left w:val="none" w:sz="0" w:space="0" w:color="auto"/>
        <w:bottom w:val="none" w:sz="0" w:space="0" w:color="auto"/>
        <w:right w:val="none" w:sz="0" w:space="0" w:color="auto"/>
      </w:divBdr>
    </w:div>
    <w:div w:id="2006977466">
      <w:bodyDiv w:val="1"/>
      <w:marLeft w:val="0"/>
      <w:marRight w:val="0"/>
      <w:marTop w:val="0"/>
      <w:marBottom w:val="0"/>
      <w:divBdr>
        <w:top w:val="none" w:sz="0" w:space="0" w:color="auto"/>
        <w:left w:val="none" w:sz="0" w:space="0" w:color="auto"/>
        <w:bottom w:val="none" w:sz="0" w:space="0" w:color="auto"/>
        <w:right w:val="none" w:sz="0" w:space="0" w:color="auto"/>
      </w:divBdr>
    </w:div>
    <w:div w:id="2114786863">
      <w:bodyDiv w:val="1"/>
      <w:marLeft w:val="0"/>
      <w:marRight w:val="0"/>
      <w:marTop w:val="0"/>
      <w:marBottom w:val="0"/>
      <w:divBdr>
        <w:top w:val="none" w:sz="0" w:space="0" w:color="auto"/>
        <w:left w:val="none" w:sz="0" w:space="0" w:color="auto"/>
        <w:bottom w:val="none" w:sz="0" w:space="0" w:color="auto"/>
        <w:right w:val="none" w:sz="0" w:space="0" w:color="auto"/>
      </w:divBdr>
    </w:div>
    <w:div w:id="2123108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rish\Downloads\SAPC_Planing_Agenda%20(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B765F07676CDA46A83E08C217E65A7F" ma:contentTypeVersion="13" ma:contentTypeDescription="Create a new document." ma:contentTypeScope="" ma:versionID="fc870f7555054ca2b78b19e55ca8d65f">
  <xsd:schema xmlns:xsd="http://www.w3.org/2001/XMLSchema" xmlns:xs="http://www.w3.org/2001/XMLSchema" xmlns:p="http://schemas.microsoft.com/office/2006/metadata/properties" xmlns:ns2="6ac6765e-50b1-4afd-9f54-7a1e6845f298" xmlns:ns3="4d6a7aea-676b-4033-b67b-338eac309c64" targetNamespace="http://schemas.microsoft.com/office/2006/metadata/properties" ma:root="true" ma:fieldsID="9073f2dba95d42820c5aeeff95dd603d" ns2:_="" ns3:_="">
    <xsd:import namespace="6ac6765e-50b1-4afd-9f54-7a1e6845f298"/>
    <xsd:import namespace="4d6a7aea-676b-4033-b67b-338eac309c6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c6765e-50b1-4afd-9f54-7a1e6845f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d6a7aea-676b-4033-b67b-338eac309c64"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9EF93F9-02CF-473E-BA07-FF8530A1B28A}">
  <ds:schemaRefs>
    <ds:schemaRef ds:uri="http://schemas.microsoft.com/sharepoint/v3/contenttype/forms"/>
  </ds:schemaRefs>
</ds:datastoreItem>
</file>

<file path=customXml/itemProps2.xml><?xml version="1.0" encoding="utf-8"?>
<ds:datastoreItem xmlns:ds="http://schemas.openxmlformats.org/officeDocument/2006/customXml" ds:itemID="{C191F42A-BBD1-43A0-9129-D5215886AA91}">
  <ds:schemaRefs>
    <ds:schemaRef ds:uri="http://schemas.openxmlformats.org/officeDocument/2006/bibliography"/>
  </ds:schemaRefs>
</ds:datastoreItem>
</file>

<file path=customXml/itemProps3.xml><?xml version="1.0" encoding="utf-8"?>
<ds:datastoreItem xmlns:ds="http://schemas.openxmlformats.org/officeDocument/2006/customXml" ds:itemID="{34B256BA-5C24-48E1-9ECC-772D4882490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3DCF677-7E4B-4983-8944-BE8B561791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c6765e-50b1-4afd-9f54-7a1e6845f298"/>
    <ds:schemaRef ds:uri="4d6a7aea-676b-4033-b67b-338eac309c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SAPC_Planing_Agenda (4)</Template>
  <TotalTime>3274</TotalTime>
  <Pages>3</Pages>
  <Words>932</Words>
  <Characters>5314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_______________________________________________________________________________________________________________</vt:lpstr>
    </vt:vector>
  </TitlesOfParts>
  <Company>Hewlett-Packard Company</Company>
  <LinksUpToDate>false</LinksUpToDate>
  <CharactersWithSpaces>6234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_______________________________________________________________________________________________________________</dc:title>
  <dc:subject/>
  <dc:creator>Parish</dc:creator>
  <cp:keywords/>
  <dc:description/>
  <cp:lastModifiedBy>Mrs Helen Goodwin</cp:lastModifiedBy>
  <cp:revision>237</cp:revision>
  <cp:lastPrinted>2021-03-26T12:58:00Z</cp:lastPrinted>
  <dcterms:created xsi:type="dcterms:W3CDTF">2021-10-04T11:36:00Z</dcterms:created>
  <dcterms:modified xsi:type="dcterms:W3CDTF">2021-12-17T11:49:00Z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5972000</vt:r8>
  </property>
  <property fmtid="{D5CDD505-2E9C-101B-9397-08002B2CF9AE}" pid="3" name="ContentTypeId">
    <vt:lpwstr>0x0101004B765F07676CDA46A83E08C217E65A7F</vt:lpwstr>
  </property>
</Properties>
</file>