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6D2DD" w14:textId="6B47049F" w:rsidR="001A38E7" w:rsidRPr="00892D4C" w:rsidRDefault="00447DBE" w:rsidP="006A148B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9C1B938" w14:textId="77777777" w:rsidR="0089290B" w:rsidRDefault="0089290B" w:rsidP="006A148B">
      <w:pPr>
        <w:pStyle w:val="BodyText"/>
        <w:rPr>
          <w:sz w:val="20"/>
          <w:szCs w:val="20"/>
        </w:rPr>
      </w:pPr>
    </w:p>
    <w:p w14:paraId="645416BD" w14:textId="77777777" w:rsidR="006A148B" w:rsidRDefault="006A148B" w:rsidP="006A148B">
      <w:pPr>
        <w:pStyle w:val="BodyText"/>
        <w:rPr>
          <w:sz w:val="20"/>
          <w:szCs w:val="20"/>
        </w:rPr>
      </w:pPr>
      <w:r w:rsidRPr="00892D4C">
        <w:rPr>
          <w:sz w:val="20"/>
          <w:szCs w:val="20"/>
        </w:rPr>
        <w:t>_____________________________________________________________________________</w:t>
      </w:r>
      <w:r w:rsidR="004B5D90" w:rsidRPr="00892D4C">
        <w:rPr>
          <w:sz w:val="20"/>
          <w:szCs w:val="20"/>
        </w:rPr>
        <w:t>_________________________</w:t>
      </w:r>
    </w:p>
    <w:p w14:paraId="4A93AB6D" w14:textId="77777777" w:rsidR="0089290B" w:rsidRPr="00892D4C" w:rsidRDefault="0089290B" w:rsidP="006A148B">
      <w:pPr>
        <w:pStyle w:val="BodyText"/>
        <w:rPr>
          <w:sz w:val="20"/>
          <w:szCs w:val="20"/>
        </w:rPr>
      </w:pPr>
    </w:p>
    <w:p w14:paraId="1CE8E813" w14:textId="09B0DED4" w:rsidR="00E61CD2" w:rsidRDefault="004B5D90" w:rsidP="00BD2D22">
      <w:pPr>
        <w:pStyle w:val="Heading1"/>
        <w:spacing w:line="276" w:lineRule="auto"/>
        <w:rPr>
          <w:rFonts w:ascii="Arial" w:hAnsi="Arial" w:cs="Arial"/>
        </w:rPr>
      </w:pPr>
      <w:r w:rsidRPr="00892D4C">
        <w:rPr>
          <w:sz w:val="20"/>
          <w:szCs w:val="20"/>
        </w:rPr>
        <w:br/>
      </w:r>
      <w:r w:rsidR="00E61CD2">
        <w:rPr>
          <w:rFonts w:ascii="Arial" w:hAnsi="Arial" w:cs="Arial"/>
        </w:rPr>
        <w:t>PART II CONFIDENTIAL</w:t>
      </w:r>
    </w:p>
    <w:p w14:paraId="16197487" w14:textId="6C0BD4A0" w:rsidR="00BD2D22" w:rsidRPr="005652F4" w:rsidRDefault="00CF78C8" w:rsidP="00BD2D22">
      <w:pPr>
        <w:pStyle w:val="Heading1"/>
        <w:spacing w:line="276" w:lineRule="auto"/>
        <w:rPr>
          <w:rFonts w:ascii="Arial" w:hAnsi="Arial" w:cs="Arial"/>
        </w:rPr>
      </w:pPr>
      <w:r w:rsidRPr="005652F4">
        <w:rPr>
          <w:rFonts w:ascii="Arial" w:hAnsi="Arial" w:cs="Arial"/>
        </w:rPr>
        <w:t xml:space="preserve">Minutes of </w:t>
      </w:r>
      <w:r w:rsidR="001F1EC5" w:rsidRPr="005652F4">
        <w:rPr>
          <w:rFonts w:ascii="Arial" w:hAnsi="Arial" w:cs="Arial"/>
        </w:rPr>
        <w:t>a m</w:t>
      </w:r>
      <w:r w:rsidR="00BD2D22" w:rsidRPr="005652F4">
        <w:rPr>
          <w:rFonts w:ascii="Arial" w:hAnsi="Arial" w:cs="Arial"/>
        </w:rPr>
        <w:t>eeting of Sunninghill &amp; Ascot Parish Council</w:t>
      </w:r>
    </w:p>
    <w:p w14:paraId="3DEC2AEA" w14:textId="2B223D1B" w:rsidR="001F1EC5" w:rsidRPr="005652F4" w:rsidRDefault="001F1EC5" w:rsidP="001F1E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5652F4">
        <w:rPr>
          <w:rFonts w:ascii="Arial" w:hAnsi="Arial" w:cs="Arial"/>
          <w:b/>
          <w:bCs/>
          <w:sz w:val="24"/>
          <w:szCs w:val="24"/>
        </w:rPr>
        <w:t>H</w:t>
      </w:r>
      <w:r w:rsidRPr="005652F4">
        <w:rPr>
          <w:rFonts w:ascii="Arial" w:hAnsi="Arial" w:cs="Arial"/>
          <w:b/>
          <w:sz w:val="24"/>
          <w:szCs w:val="24"/>
        </w:rPr>
        <w:t xml:space="preserve">eld </w:t>
      </w:r>
      <w:r w:rsidR="005652F4">
        <w:rPr>
          <w:rFonts w:ascii="Arial" w:hAnsi="Arial" w:cs="Arial"/>
          <w:b/>
          <w:bCs/>
          <w:sz w:val="24"/>
          <w:szCs w:val="24"/>
        </w:rPr>
        <w:t>in the</w:t>
      </w:r>
      <w:r w:rsidR="00A71A7D">
        <w:rPr>
          <w:rFonts w:ascii="Arial" w:hAnsi="Arial" w:cs="Arial"/>
          <w:b/>
          <w:bCs/>
          <w:sz w:val="24"/>
          <w:szCs w:val="24"/>
        </w:rPr>
        <w:t xml:space="preserve"> King Edward VII Meeting Room</w:t>
      </w:r>
      <w:r w:rsidRPr="005652F4">
        <w:rPr>
          <w:rFonts w:ascii="Arial" w:hAnsi="Arial" w:cs="Arial"/>
          <w:b/>
          <w:sz w:val="24"/>
          <w:szCs w:val="24"/>
        </w:rPr>
        <w:t xml:space="preserve">, Ascot </w:t>
      </w:r>
      <w:r w:rsidR="00A71A7D">
        <w:rPr>
          <w:rFonts w:ascii="Arial" w:hAnsi="Arial" w:cs="Arial"/>
          <w:b/>
          <w:sz w:val="24"/>
          <w:szCs w:val="24"/>
        </w:rPr>
        <w:t xml:space="preserve">Racecourse, </w:t>
      </w:r>
      <w:r w:rsidRPr="005652F4">
        <w:rPr>
          <w:rFonts w:ascii="Arial" w:hAnsi="Arial" w:cs="Arial"/>
          <w:b/>
          <w:sz w:val="24"/>
          <w:szCs w:val="24"/>
        </w:rPr>
        <w:t xml:space="preserve">SL5 </w:t>
      </w:r>
      <w:r w:rsidR="00A71A7D">
        <w:rPr>
          <w:rFonts w:ascii="Arial" w:hAnsi="Arial" w:cs="Arial"/>
          <w:b/>
          <w:sz w:val="24"/>
          <w:szCs w:val="24"/>
        </w:rPr>
        <w:t>7JX</w:t>
      </w:r>
    </w:p>
    <w:p w14:paraId="28371579" w14:textId="5CD2706B" w:rsidR="001F1EC5" w:rsidRPr="001F1EC5" w:rsidRDefault="00E623BF" w:rsidP="001F1EC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5652F4">
        <w:rPr>
          <w:rFonts w:ascii="Arial" w:hAnsi="Arial" w:cs="Arial"/>
          <w:b/>
          <w:sz w:val="24"/>
          <w:szCs w:val="24"/>
          <w:lang w:eastAsia="en-US"/>
        </w:rPr>
        <w:t>On</w:t>
      </w:r>
      <w:r w:rsidR="001F1EC5" w:rsidRPr="005652F4">
        <w:rPr>
          <w:rFonts w:ascii="Arial" w:hAnsi="Arial" w:cs="Arial"/>
          <w:b/>
          <w:sz w:val="24"/>
          <w:szCs w:val="24"/>
          <w:lang w:eastAsia="en-US"/>
        </w:rPr>
        <w:t xml:space="preserve"> Tuesday </w:t>
      </w:r>
      <w:r w:rsidR="007C325D">
        <w:rPr>
          <w:rFonts w:ascii="Arial" w:hAnsi="Arial" w:cs="Arial"/>
          <w:b/>
          <w:sz w:val="24"/>
          <w:szCs w:val="24"/>
          <w:lang w:eastAsia="en-US"/>
        </w:rPr>
        <w:t>14 December</w:t>
      </w:r>
      <w:r w:rsidR="001F1EC5" w:rsidRPr="005652F4">
        <w:rPr>
          <w:rFonts w:ascii="Arial" w:hAnsi="Arial" w:cs="Arial"/>
          <w:b/>
          <w:sz w:val="24"/>
          <w:szCs w:val="24"/>
          <w:lang w:eastAsia="en-US"/>
        </w:rPr>
        <w:t xml:space="preserve"> 2021, commencing at </w:t>
      </w:r>
      <w:r w:rsidR="00E10600">
        <w:rPr>
          <w:rFonts w:ascii="Arial" w:hAnsi="Arial" w:cs="Arial"/>
          <w:b/>
          <w:sz w:val="24"/>
          <w:szCs w:val="24"/>
          <w:lang w:eastAsia="en-US"/>
        </w:rPr>
        <w:t>7</w:t>
      </w:r>
      <w:r w:rsidR="00833FDA">
        <w:rPr>
          <w:rFonts w:ascii="Arial" w:hAnsi="Arial" w:cs="Arial"/>
          <w:b/>
          <w:sz w:val="24"/>
          <w:szCs w:val="24"/>
          <w:lang w:eastAsia="en-US"/>
        </w:rPr>
        <w:t>.</w:t>
      </w:r>
      <w14:conflictDel w:id="0" w:author="Mrs Helen Goodwin">
        <w:r w:rsidR="00BE488F">
          <w:rPr>
            <w:rFonts w:ascii="Arial" w:hAnsi="Arial" w:cs="Arial"/>
            <w:b/>
            <w:sz w:val="24"/>
            <w:szCs w:val="24"/>
            <w:lang w:eastAsia="en-US"/>
          </w:rPr>
          <w:t>40</w:t>
        </w:r>
      </w14:conflictDel>
      <w14:conflictDel w:id="1" w:author="Mrs Helen Goodwin">
        <w:r w:rsidR="001F1EC5" w:rsidRPr="005652F4">
          <w:rPr>
            <w:rFonts w:ascii="Arial" w:hAnsi="Arial" w:cs="Arial"/>
            <w:b/>
            <w:sz w:val="24"/>
            <w:szCs w:val="24"/>
            <w:lang w:eastAsia="en-US"/>
          </w:rPr>
          <w:t>pm</w:t>
        </w:r>
      </w14:conflictDel>
      <w14:conflictIns w:id="2" w:author="Mrs Helen Goodwin">
        <w:r w:rsidR="00127088">
          <w:rPr>
            <w:rFonts w:ascii="Arial" w:hAnsi="Arial" w:cs="Arial"/>
            <w:b/>
            <w:sz w:val="24"/>
            <w:szCs w:val="24"/>
            <w:lang w:eastAsia="en-US"/>
          </w:rPr>
          <w:t>8.00</w:t>
        </w:r>
      </w14:conflictIns>
      <w14:conflictIns w:id="3" w:author="Mrs Helen Goodwin">
        <w:r w:rsidR="001F1EC5" w:rsidRPr="005652F4">
          <w:rPr>
            <w:rFonts w:ascii="Arial" w:hAnsi="Arial" w:cs="Arial"/>
            <w:b/>
            <w:sz w:val="24"/>
            <w:szCs w:val="24"/>
            <w:lang w:eastAsia="en-US"/>
          </w:rPr>
          <w:t>pm</w:t>
        </w:r>
      </w14:conflictIns>
    </w:p>
    <w:p w14:paraId="60B15485" w14:textId="77777777" w:rsidR="00CF78C8" w:rsidRPr="00CF78C8" w:rsidRDefault="00CF78C8" w:rsidP="00CF78C8">
      <w:pPr>
        <w:rPr>
          <w:lang w:eastAsia="en-US"/>
        </w:rPr>
      </w:pPr>
    </w:p>
    <w:p w14:paraId="7BFFF416" w14:textId="13E17807" w:rsidR="00BD2D22" w:rsidRPr="00A71A7D" w:rsidRDefault="00BD2D22" w:rsidP="00DA498E">
      <w:pPr>
        <w:tabs>
          <w:tab w:val="left" w:pos="1701"/>
        </w:tabs>
        <w:spacing w:after="0"/>
        <w:ind w:left="1701" w:right="283" w:hanging="1701"/>
        <w:rPr>
          <w:rFonts w:ascii="Arial" w:hAnsi="Arial" w:cs="Arial"/>
          <w:sz w:val="20"/>
          <w:szCs w:val="20"/>
        </w:rPr>
      </w:pPr>
      <w:r w:rsidRPr="00A71A7D">
        <w:rPr>
          <w:rFonts w:ascii="Arial" w:hAnsi="Arial" w:cs="Arial"/>
          <w:sz w:val="20"/>
          <w:szCs w:val="20"/>
        </w:rPr>
        <w:t>Members present:</w:t>
      </w:r>
      <w:r w:rsidRPr="00A71A7D">
        <w:rPr>
          <w:rFonts w:ascii="Arial" w:hAnsi="Arial" w:cs="Arial"/>
          <w:sz w:val="20"/>
          <w:szCs w:val="20"/>
        </w:rPr>
        <w:tab/>
      </w:r>
      <w:r w:rsidR="00E45B6B" w:rsidRPr="004C6F98">
        <w:rPr>
          <w:rFonts w:ascii="Arial" w:hAnsi="Arial" w:cs="Arial"/>
          <w:sz w:val="20"/>
          <w:szCs w:val="20"/>
        </w:rPr>
        <w:t xml:space="preserve">Councillors B Hilton (Acting Chairman), L Davison, R Ellison, </w:t>
      </w:r>
      <w:r w:rsidR="007C325D">
        <w:rPr>
          <w:rFonts w:ascii="Arial" w:hAnsi="Arial" w:cs="Arial"/>
          <w:sz w:val="20"/>
          <w:szCs w:val="20"/>
        </w:rPr>
        <w:t>J Gripton</w:t>
      </w:r>
      <w:r w:rsidR="00E45B6B" w:rsidRPr="004C6F98">
        <w:rPr>
          <w:rFonts w:ascii="Arial" w:hAnsi="Arial" w:cs="Arial"/>
          <w:sz w:val="20"/>
          <w:szCs w:val="20"/>
        </w:rPr>
        <w:t xml:space="preserve">, C </w:t>
      </w:r>
      <w:r w:rsidR="007C325D">
        <w:rPr>
          <w:rFonts w:ascii="Arial" w:hAnsi="Arial" w:cs="Arial"/>
          <w:sz w:val="20"/>
          <w:szCs w:val="20"/>
        </w:rPr>
        <w:t>Richardson</w:t>
      </w:r>
      <w:r w:rsidR="007C325D" w:rsidRPr="004C6F98">
        <w:rPr>
          <w:rFonts w:ascii="Arial" w:hAnsi="Arial" w:cs="Arial"/>
          <w:sz w:val="20"/>
          <w:szCs w:val="20"/>
        </w:rPr>
        <w:t xml:space="preserve">, </w:t>
      </w:r>
      <w:r w:rsidR="007C325D">
        <w:rPr>
          <w:rFonts w:ascii="Arial" w:hAnsi="Arial" w:cs="Arial"/>
          <w:sz w:val="20"/>
          <w:szCs w:val="20"/>
        </w:rPr>
        <w:t xml:space="preserve">       </w:t>
      </w:r>
      <w:r w:rsidR="00E45B6B" w:rsidRPr="004C6F98">
        <w:rPr>
          <w:rFonts w:ascii="Arial" w:hAnsi="Arial" w:cs="Arial"/>
          <w:sz w:val="20"/>
          <w:szCs w:val="20"/>
        </w:rPr>
        <w:t xml:space="preserve"> C Roberts</w:t>
      </w:r>
      <w:r w:rsidR="00E45B6B" w:rsidRPr="004C6F98">
        <w:rPr>
          <w:rFonts w:ascii="Arial" w:hAnsi="Arial" w:cs="Arial"/>
          <w:bCs/>
          <w:sz w:val="20"/>
          <w:szCs w:val="20"/>
        </w:rPr>
        <w:t xml:space="preserve"> and</w:t>
      </w:r>
      <w:r w:rsidR="00E45B6B" w:rsidRPr="004C6F98">
        <w:rPr>
          <w:rFonts w:ascii="Arial" w:hAnsi="Arial" w:cs="Arial"/>
          <w:sz w:val="20"/>
          <w:szCs w:val="20"/>
        </w:rPr>
        <w:t xml:space="preserve"> R Wood</w:t>
      </w:r>
      <w:r w:rsidR="00E45B6B" w:rsidRPr="00DE5899">
        <w:rPr>
          <w:rFonts w:ascii="Arial" w:hAnsi="Arial" w:cs="Arial"/>
          <w:sz w:val="20"/>
          <w:szCs w:val="20"/>
        </w:rPr>
        <w:t>.</w:t>
      </w:r>
      <w:r w:rsidR="00DA498E" w:rsidRPr="00FD64C3">
        <w:rPr>
          <w:rFonts w:ascii="Arial" w:hAnsi="Arial" w:cs="Arial"/>
          <w:sz w:val="20"/>
          <w:szCs w:val="20"/>
        </w:rPr>
        <w:br/>
      </w:r>
    </w:p>
    <w:p w14:paraId="2543D898" w14:textId="5D7AA17A" w:rsidR="00BD2D22" w:rsidRDefault="00BD2D22" w:rsidP="00023A4C">
      <w:pPr>
        <w:pStyle w:val="Heading3"/>
        <w:tabs>
          <w:tab w:val="left" w:pos="1701"/>
        </w:tabs>
        <w:spacing w:before="0" w:after="0" w:line="240" w:lineRule="auto"/>
        <w:ind w:left="1701" w:hanging="1701"/>
        <w:rPr>
          <w:rFonts w:ascii="Times New Roman" w:hAnsi="Times New Roman"/>
          <w:b w:val="0"/>
          <w:sz w:val="20"/>
          <w:szCs w:val="20"/>
        </w:rPr>
      </w:pPr>
      <w:r w:rsidRPr="00A71A7D">
        <w:rPr>
          <w:b w:val="0"/>
          <w:sz w:val="20"/>
          <w:szCs w:val="20"/>
        </w:rPr>
        <w:t>In attendance:</w:t>
      </w:r>
      <w:r w:rsidR="00564E12">
        <w:rPr>
          <w:b w:val="0"/>
          <w:sz w:val="20"/>
          <w:szCs w:val="20"/>
        </w:rPr>
        <w:tab/>
      </w:r>
      <w:r w:rsidR="00A71A7D">
        <w:rPr>
          <w:b w:val="0"/>
          <w:sz w:val="20"/>
          <w:szCs w:val="20"/>
        </w:rPr>
        <w:t>Mrs H Goodwin</w:t>
      </w:r>
      <w:r w:rsidR="001F1EC5" w:rsidRPr="00A71A7D">
        <w:rPr>
          <w:b w:val="0"/>
          <w:sz w:val="20"/>
          <w:szCs w:val="20"/>
        </w:rPr>
        <w:t>, Clerk to the Council</w:t>
      </w:r>
      <w:r w:rsidR="001F1EC5">
        <w:rPr>
          <w:rFonts w:ascii="Times New Roman" w:hAnsi="Times New Roman"/>
          <w:b w:val="0"/>
          <w:sz w:val="20"/>
          <w:szCs w:val="20"/>
        </w:rPr>
        <w:t>.</w:t>
      </w:r>
    </w:p>
    <w:p w14:paraId="36D90893" w14:textId="77777777" w:rsidR="00BD2D22" w:rsidRPr="00BD2D22" w:rsidRDefault="00BD2D22" w:rsidP="00280C75">
      <w:pPr>
        <w:spacing w:after="0"/>
      </w:pPr>
    </w:p>
    <w:p w14:paraId="5E99BB89" w14:textId="7BE00D5D" w:rsidR="00243361" w:rsidRPr="00F64487" w:rsidRDefault="00757C22" w:rsidP="00447D75">
      <w:pPr>
        <w:tabs>
          <w:tab w:val="left" w:pos="567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80</w:t>
      </w:r>
      <w:r w:rsidR="00AD5879">
        <w:rPr>
          <w:rFonts w:ascii="Arial" w:hAnsi="Arial" w:cs="Arial"/>
          <w:b/>
          <w:sz w:val="20"/>
          <w:szCs w:val="20"/>
        </w:rPr>
        <w:t>98</w:t>
      </w:r>
      <w:r w:rsidR="00243361" w:rsidRPr="00F64487">
        <w:rPr>
          <w:rFonts w:ascii="Arial" w:hAnsi="Arial" w:cs="Arial"/>
          <w:b/>
          <w:sz w:val="20"/>
          <w:szCs w:val="20"/>
        </w:rPr>
        <w:tab/>
        <w:t>APOLOGIES FOR ABSENCE</w:t>
      </w:r>
      <w:r w:rsidR="00A975E9" w:rsidRPr="00F64487">
        <w:rPr>
          <w:rFonts w:ascii="Arial" w:hAnsi="Arial" w:cs="Arial"/>
          <w:b/>
          <w:sz w:val="20"/>
          <w:szCs w:val="20"/>
        </w:rPr>
        <w:t xml:space="preserve"> </w:t>
      </w:r>
    </w:p>
    <w:p w14:paraId="2400ED46" w14:textId="15BB747B" w:rsidR="00F64487" w:rsidRPr="00F64487" w:rsidRDefault="00243361" w:rsidP="00F64487">
      <w:p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F64487">
        <w:rPr>
          <w:rFonts w:ascii="Arial" w:hAnsi="Arial" w:cs="Arial"/>
          <w:b/>
          <w:sz w:val="20"/>
          <w:szCs w:val="20"/>
        </w:rPr>
        <w:tab/>
      </w:r>
      <w:r w:rsidR="00723704" w:rsidRPr="00F64487">
        <w:rPr>
          <w:rFonts w:ascii="Arial" w:hAnsi="Arial" w:cs="Arial"/>
          <w:bCs/>
          <w:sz w:val="20"/>
          <w:szCs w:val="20"/>
        </w:rPr>
        <w:t xml:space="preserve">Apologies were received from Cllrs </w:t>
      </w:r>
      <w:r w:rsidR="00723704">
        <w:rPr>
          <w:rFonts w:ascii="Arial" w:hAnsi="Arial" w:cs="Arial"/>
          <w:bCs/>
          <w:sz w:val="20"/>
          <w:szCs w:val="20"/>
        </w:rPr>
        <w:t>P Carter</w:t>
      </w:r>
      <w:r w:rsidR="00723704" w:rsidRPr="00F64487">
        <w:rPr>
          <w:rFonts w:ascii="Arial" w:hAnsi="Arial" w:cs="Arial"/>
          <w:bCs/>
          <w:sz w:val="20"/>
          <w:szCs w:val="20"/>
        </w:rPr>
        <w:t xml:space="preserve">, </w:t>
      </w:r>
      <w:r w:rsidR="007C325D">
        <w:rPr>
          <w:rFonts w:ascii="Arial" w:hAnsi="Arial" w:cs="Arial"/>
          <w:bCs/>
          <w:sz w:val="20"/>
          <w:szCs w:val="20"/>
        </w:rPr>
        <w:t xml:space="preserve">P Deason, M Finch, </w:t>
      </w:r>
      <w:r w:rsidR="00723704" w:rsidRPr="00F64487">
        <w:rPr>
          <w:rFonts w:ascii="Arial" w:hAnsi="Arial" w:cs="Arial"/>
          <w:bCs/>
          <w:sz w:val="20"/>
          <w:szCs w:val="20"/>
        </w:rPr>
        <w:t xml:space="preserve">C Herring, </w:t>
      </w:r>
      <w:r w:rsidR="007C325D">
        <w:rPr>
          <w:rFonts w:ascii="Arial" w:hAnsi="Arial" w:cs="Arial"/>
          <w:bCs/>
          <w:sz w:val="20"/>
          <w:szCs w:val="20"/>
        </w:rPr>
        <w:t xml:space="preserve">S Humphrey, </w:t>
      </w:r>
      <w:r w:rsidR="00723704" w:rsidRPr="00F64487">
        <w:rPr>
          <w:rFonts w:ascii="Arial" w:hAnsi="Arial" w:cs="Arial"/>
          <w:bCs/>
          <w:sz w:val="20"/>
          <w:szCs w:val="20"/>
        </w:rPr>
        <w:t xml:space="preserve">C </w:t>
      </w:r>
      <w:r w:rsidR="007C325D">
        <w:rPr>
          <w:rFonts w:ascii="Arial" w:hAnsi="Arial" w:cs="Arial"/>
          <w:bCs/>
          <w:sz w:val="20"/>
          <w:szCs w:val="20"/>
        </w:rPr>
        <w:t>Lester,</w:t>
      </w:r>
      <w:r w:rsidR="007C325D" w:rsidRPr="00F64487">
        <w:rPr>
          <w:rFonts w:ascii="Arial" w:hAnsi="Arial" w:cs="Arial"/>
          <w:bCs/>
          <w:sz w:val="20"/>
          <w:szCs w:val="20"/>
        </w:rPr>
        <w:t xml:space="preserve"> </w:t>
      </w:r>
      <w:r w:rsidR="007C325D">
        <w:rPr>
          <w:rFonts w:ascii="Arial" w:hAnsi="Arial" w:cs="Arial"/>
          <w:bCs/>
          <w:sz w:val="20"/>
          <w:szCs w:val="20"/>
        </w:rPr>
        <w:t xml:space="preserve">            </w:t>
      </w:r>
      <w:r w:rsidR="00723704">
        <w:rPr>
          <w:rFonts w:ascii="Arial" w:hAnsi="Arial" w:cs="Arial"/>
          <w:bCs/>
          <w:sz w:val="20"/>
          <w:szCs w:val="20"/>
        </w:rPr>
        <w:t>A Sharpe</w:t>
      </w:r>
      <w:r w:rsidR="007C325D">
        <w:rPr>
          <w:rFonts w:ascii="Arial" w:hAnsi="Arial" w:cs="Arial"/>
          <w:bCs/>
          <w:sz w:val="20"/>
          <w:szCs w:val="20"/>
        </w:rPr>
        <w:t>, B Story</w:t>
      </w:r>
      <w:r w:rsidR="007C325D">
        <w:rPr>
          <w:rFonts w:ascii="Arial" w:hAnsi="Arial" w:cs="Arial"/>
          <w:sz w:val="20"/>
          <w:szCs w:val="20"/>
        </w:rPr>
        <w:t xml:space="preserve"> and S Verma</w:t>
      </w:r>
      <w:r w:rsidR="00723704">
        <w:rPr>
          <w:rFonts w:ascii="Arial" w:hAnsi="Arial" w:cs="Arial"/>
          <w:sz w:val="20"/>
          <w:szCs w:val="20"/>
        </w:rPr>
        <w:t>.</w:t>
      </w:r>
      <w:r w:rsidR="00D22AED">
        <w:rPr>
          <w:rFonts w:ascii="Arial" w:hAnsi="Arial" w:cs="Arial"/>
          <w:sz w:val="20"/>
          <w:szCs w:val="20"/>
        </w:rPr>
        <w:t xml:space="preserve">  </w:t>
      </w:r>
    </w:p>
    <w:p w14:paraId="0CB2829B" w14:textId="2E0BD152" w:rsidR="00243361" w:rsidRPr="00A97B39" w:rsidRDefault="00757C22" w:rsidP="00A97B39">
      <w:pPr>
        <w:tabs>
          <w:tab w:val="left" w:pos="567"/>
        </w:tabs>
        <w:spacing w:after="0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80</w:t>
      </w:r>
      <w:r w:rsidR="00AD5879">
        <w:rPr>
          <w:rFonts w:ascii="Arial" w:hAnsi="Arial" w:cs="Arial"/>
          <w:b/>
          <w:sz w:val="20"/>
          <w:szCs w:val="20"/>
        </w:rPr>
        <w:t>99</w:t>
      </w:r>
      <w:r w:rsidR="00243361" w:rsidRPr="00A97B39">
        <w:rPr>
          <w:rFonts w:ascii="Arial" w:hAnsi="Arial" w:cs="Arial"/>
          <w:sz w:val="20"/>
          <w:szCs w:val="20"/>
        </w:rPr>
        <w:tab/>
      </w:r>
      <w:r w:rsidR="00243361" w:rsidRPr="00A97B39">
        <w:rPr>
          <w:rFonts w:ascii="Arial" w:hAnsi="Arial" w:cs="Arial"/>
          <w:b/>
          <w:bCs/>
          <w:sz w:val="20"/>
          <w:szCs w:val="20"/>
        </w:rPr>
        <w:t>DEC</w:t>
      </w:r>
      <w:r w:rsidR="00243361" w:rsidRPr="00A97B39">
        <w:rPr>
          <w:rFonts w:ascii="Arial" w:hAnsi="Arial" w:cs="Arial"/>
          <w:b/>
          <w:sz w:val="20"/>
          <w:szCs w:val="20"/>
        </w:rPr>
        <w:t>LARATIONS OF INTEREST</w:t>
      </w:r>
    </w:p>
    <w:p w14:paraId="396AC58A" w14:textId="10755FC2" w:rsidR="00EA78A9" w:rsidRPr="001C7EEB" w:rsidRDefault="00143E1D" w:rsidP="0099214F">
      <w:pPr>
        <w:tabs>
          <w:tab w:val="left" w:pos="567"/>
          <w:tab w:val="left" w:pos="1134"/>
        </w:tabs>
        <w:ind w:left="567" w:hanging="567"/>
        <w:rPr>
          <w:rFonts w:ascii="Arial" w:hAnsi="Arial" w:cs="Arial"/>
          <w:b/>
          <w:bCs/>
          <w:sz w:val="20"/>
          <w:szCs w:val="20"/>
        </w:rPr>
      </w:pPr>
      <w:r w:rsidRPr="00A97B39">
        <w:rPr>
          <w:rFonts w:ascii="Arial" w:hAnsi="Arial" w:cs="Arial"/>
          <w:sz w:val="20"/>
          <w:szCs w:val="20"/>
        </w:rPr>
        <w:tab/>
        <w:t>The c</w:t>
      </w:r>
      <w:r w:rsidR="00243361" w:rsidRPr="00A97B39">
        <w:rPr>
          <w:rFonts w:ascii="Arial" w:hAnsi="Arial" w:cs="Arial"/>
          <w:sz w:val="20"/>
          <w:szCs w:val="20"/>
        </w:rPr>
        <w:t xml:space="preserve">hairman asked to receive any Declarations of Interest in accordance with the adopted Code of Conduct.  </w:t>
      </w:r>
      <w:r w:rsidR="00CF78C8" w:rsidRPr="00A97B39">
        <w:rPr>
          <w:rFonts w:ascii="Arial" w:hAnsi="Arial" w:cs="Arial"/>
          <w:sz w:val="20"/>
          <w:szCs w:val="20"/>
        </w:rPr>
        <w:t>None were received.</w:t>
      </w:r>
    </w:p>
    <w:p w14:paraId="7D2E524F" w14:textId="53ACE792" w:rsidR="00707A2F" w:rsidRDefault="001C7EEB" w:rsidP="007B7598">
      <w:pPr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  <w:r w:rsidRPr="001C7EEB">
        <w:rPr>
          <w:rFonts w:ascii="Arial" w:hAnsi="Arial" w:cs="Arial"/>
          <w:b/>
          <w:bCs/>
          <w:sz w:val="20"/>
          <w:szCs w:val="20"/>
        </w:rPr>
        <w:t>8</w:t>
      </w:r>
      <w:r w:rsidR="00AD5879">
        <w:rPr>
          <w:rFonts w:ascii="Arial" w:hAnsi="Arial" w:cs="Arial"/>
          <w:b/>
          <w:bCs/>
          <w:sz w:val="20"/>
          <w:szCs w:val="20"/>
        </w:rPr>
        <w:t>100</w:t>
      </w:r>
      <w:r w:rsidRPr="001C7EEB">
        <w:rPr>
          <w:rFonts w:ascii="Arial" w:hAnsi="Arial" w:cs="Arial"/>
          <w:b/>
          <w:bCs/>
          <w:sz w:val="20"/>
          <w:szCs w:val="20"/>
        </w:rPr>
        <w:tab/>
      </w:r>
      <w:r w:rsidR="007B7598">
        <w:rPr>
          <w:rFonts w:ascii="Arial" w:hAnsi="Arial" w:cs="Arial"/>
          <w:b/>
          <w:bCs/>
          <w:sz w:val="20"/>
          <w:szCs w:val="20"/>
        </w:rPr>
        <w:t>COUNCILLOR ABSENCE</w:t>
      </w:r>
    </w:p>
    <w:p w14:paraId="0BFF37C9" w14:textId="352A0D64" w:rsidR="00F45FA8" w:rsidRPr="00D74CE7" w:rsidRDefault="00EA7FBE" w:rsidP="00EA7FBE">
      <w:pPr>
        <w:tabs>
          <w:tab w:val="left" w:pos="567"/>
        </w:tabs>
        <w:spacing w:after="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situation</w:t>
      </w:r>
      <w:r w:rsidR="00DB6E0B">
        <w:rPr>
          <w:rFonts w:ascii="Arial" w:hAnsi="Arial" w:cs="Arial"/>
          <w:sz w:val="20"/>
          <w:szCs w:val="20"/>
        </w:rPr>
        <w:t xml:space="preserve"> regarding Cllr </w:t>
      </w:r>
      <w:r w:rsidR="003A209A">
        <w:rPr>
          <w:rFonts w:ascii="Arial" w:hAnsi="Arial" w:cs="Arial"/>
          <w:sz w:val="20"/>
          <w:szCs w:val="20"/>
        </w:rPr>
        <w:t xml:space="preserve">Herring’s absence was discussed.  </w:t>
      </w:r>
      <w:r w:rsidR="0022698E">
        <w:rPr>
          <w:rFonts w:ascii="Arial" w:hAnsi="Arial" w:cs="Arial"/>
          <w:sz w:val="20"/>
          <w:szCs w:val="20"/>
        </w:rPr>
        <w:t>All agreed by show of hands to accept Charlotte’s apologies</w:t>
      </w:r>
      <w:r w:rsidR="007C325D">
        <w:rPr>
          <w:rFonts w:ascii="Arial" w:hAnsi="Arial" w:cs="Arial"/>
          <w:sz w:val="20"/>
          <w:szCs w:val="20"/>
        </w:rPr>
        <w:t>, thus</w:t>
      </w:r>
      <w:r w:rsidR="0022698E">
        <w:rPr>
          <w:rFonts w:ascii="Arial" w:hAnsi="Arial" w:cs="Arial"/>
          <w:sz w:val="20"/>
          <w:szCs w:val="20"/>
        </w:rPr>
        <w:t xml:space="preserve"> allow</w:t>
      </w:r>
      <w:r w:rsidR="007C325D">
        <w:rPr>
          <w:rFonts w:ascii="Arial" w:hAnsi="Arial" w:cs="Arial"/>
          <w:sz w:val="20"/>
          <w:szCs w:val="20"/>
        </w:rPr>
        <w:t>ing</w:t>
      </w:r>
      <w:r w:rsidR="0022698E">
        <w:rPr>
          <w:rFonts w:ascii="Arial" w:hAnsi="Arial" w:cs="Arial"/>
          <w:sz w:val="20"/>
          <w:szCs w:val="20"/>
        </w:rPr>
        <w:t xml:space="preserve"> her to remain a councillor</w:t>
      </w:r>
      <w:r w:rsidR="007C325D">
        <w:rPr>
          <w:rFonts w:ascii="Arial" w:hAnsi="Arial" w:cs="Arial"/>
          <w:sz w:val="20"/>
          <w:szCs w:val="20"/>
        </w:rPr>
        <w:t>,</w:t>
      </w:r>
      <w:r w:rsidR="0022698E">
        <w:rPr>
          <w:rFonts w:ascii="Arial" w:hAnsi="Arial" w:cs="Arial"/>
          <w:sz w:val="20"/>
          <w:szCs w:val="20"/>
        </w:rPr>
        <w:t xml:space="preserve"> until the end of April when the situation will be reviewed.</w:t>
      </w:r>
    </w:p>
    <w:p w14:paraId="74720A89" w14:textId="6CD9E0C8" w:rsidR="00150A54" w:rsidRPr="001A60FF" w:rsidRDefault="00707A2F" w:rsidP="000C4374">
      <w:pPr>
        <w:tabs>
          <w:tab w:val="left" w:pos="567"/>
        </w:tabs>
        <w:spacing w:after="0"/>
        <w:ind w:left="567" w:hanging="567"/>
        <w:rPr>
          <w:rFonts w:ascii="Arial" w:hAnsi="Arial" w:cs="Arial"/>
          <w:sz w:val="20"/>
          <w:szCs w:val="20"/>
        </w:rPr>
      </w:pPr>
      <w:r w:rsidRPr="00D74CE7">
        <w:rPr>
          <w:rFonts w:ascii="Arial" w:hAnsi="Arial" w:cs="Arial"/>
          <w:sz w:val="20"/>
          <w:szCs w:val="20"/>
        </w:rPr>
        <w:tab/>
      </w:r>
      <w:r w:rsidR="00150A54">
        <w:rPr>
          <w:rFonts w:ascii="Arial" w:hAnsi="Arial" w:cs="Arial"/>
          <w:b/>
          <w:bCs/>
          <w:sz w:val="20"/>
          <w:szCs w:val="20"/>
        </w:rPr>
        <w:tab/>
      </w:r>
    </w:p>
    <w:p w14:paraId="613E0847" w14:textId="3B5BF91F" w:rsidR="001C7EEB" w:rsidRDefault="001C7EEB" w:rsidP="001C7EEB">
      <w:pPr>
        <w:tabs>
          <w:tab w:val="left" w:pos="567"/>
        </w:tabs>
        <w:spacing w:after="0"/>
        <w:rPr>
          <w:rFonts w:ascii="Arial" w:hAnsi="Arial" w:cs="Arial"/>
          <w:b/>
          <w:bCs/>
          <w:sz w:val="20"/>
          <w:szCs w:val="20"/>
        </w:rPr>
      </w:pPr>
      <w:r w:rsidRPr="001C7EEB">
        <w:rPr>
          <w:rFonts w:ascii="Arial" w:hAnsi="Arial" w:cs="Arial"/>
          <w:b/>
          <w:bCs/>
          <w:sz w:val="20"/>
          <w:szCs w:val="20"/>
        </w:rPr>
        <w:t>8</w:t>
      </w:r>
      <w:r w:rsidR="00AD5879">
        <w:rPr>
          <w:rFonts w:ascii="Arial" w:hAnsi="Arial" w:cs="Arial"/>
          <w:b/>
          <w:bCs/>
          <w:sz w:val="20"/>
          <w:szCs w:val="20"/>
        </w:rPr>
        <w:t>101</w:t>
      </w:r>
      <w:r w:rsidRPr="001C7EEB">
        <w:rPr>
          <w:rFonts w:ascii="Arial" w:hAnsi="Arial" w:cs="Arial"/>
          <w:b/>
          <w:bCs/>
          <w:sz w:val="20"/>
          <w:szCs w:val="20"/>
        </w:rPr>
        <w:tab/>
        <w:t>SOUTH ASCOT RECREATION GROUND</w:t>
      </w:r>
    </w:p>
    <w:p w14:paraId="59D806C7" w14:textId="3E7B6EAD" w:rsidR="00E66045" w:rsidRDefault="00DE628A" w:rsidP="00AB679E">
      <w:pPr>
        <w:tabs>
          <w:tab w:val="left" w:pos="567"/>
        </w:tabs>
        <w:spacing w:after="0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EE503E" w:rsidRPr="00EE503E">
        <w:rPr>
          <w:rFonts w:ascii="Arial" w:hAnsi="Arial" w:cs="Arial"/>
          <w:sz w:val="20"/>
          <w:szCs w:val="20"/>
        </w:rPr>
        <w:t xml:space="preserve">Cllr </w:t>
      </w:r>
      <w:r w:rsidR="007C325D">
        <w:rPr>
          <w:rFonts w:ascii="Arial" w:hAnsi="Arial" w:cs="Arial"/>
          <w:sz w:val="20"/>
          <w:szCs w:val="20"/>
        </w:rPr>
        <w:t>D</w:t>
      </w:r>
      <w:r w:rsidR="00EE503E" w:rsidRPr="00EE503E">
        <w:rPr>
          <w:rFonts w:ascii="Arial" w:hAnsi="Arial" w:cs="Arial"/>
          <w:sz w:val="20"/>
          <w:szCs w:val="20"/>
        </w:rPr>
        <w:t xml:space="preserve"> Hilton</w:t>
      </w:r>
      <w:r w:rsidR="00EE503E">
        <w:rPr>
          <w:rFonts w:ascii="Arial" w:hAnsi="Arial" w:cs="Arial"/>
          <w:sz w:val="20"/>
          <w:szCs w:val="20"/>
        </w:rPr>
        <w:t xml:space="preserve"> gave a background to the </w:t>
      </w:r>
      <w:r w:rsidR="00D41C02">
        <w:rPr>
          <w:rFonts w:ascii="Arial" w:hAnsi="Arial" w:cs="Arial"/>
          <w:sz w:val="20"/>
          <w:szCs w:val="20"/>
        </w:rPr>
        <w:t xml:space="preserve">RBWM’s interest in South Ascot in the past </w:t>
      </w:r>
      <w:r w:rsidR="007C325D">
        <w:rPr>
          <w:rFonts w:ascii="Arial" w:hAnsi="Arial" w:cs="Arial"/>
          <w:sz w:val="20"/>
          <w:szCs w:val="20"/>
        </w:rPr>
        <w:t xml:space="preserve">in respect </w:t>
      </w:r>
      <w:r w:rsidR="00D41C02">
        <w:rPr>
          <w:rFonts w:ascii="Arial" w:hAnsi="Arial" w:cs="Arial"/>
          <w:sz w:val="20"/>
          <w:szCs w:val="20"/>
        </w:rPr>
        <w:t xml:space="preserve">of </w:t>
      </w:r>
      <w:r w:rsidR="007C325D">
        <w:rPr>
          <w:rFonts w:ascii="Arial" w:hAnsi="Arial" w:cs="Arial"/>
          <w:sz w:val="20"/>
          <w:szCs w:val="20"/>
        </w:rPr>
        <w:t xml:space="preserve">a possible </w:t>
      </w:r>
      <w:r w:rsidR="00D41C02">
        <w:rPr>
          <w:rFonts w:ascii="Arial" w:hAnsi="Arial" w:cs="Arial"/>
          <w:sz w:val="20"/>
          <w:szCs w:val="20"/>
        </w:rPr>
        <w:t xml:space="preserve">SANG. </w:t>
      </w:r>
      <w:r w:rsidR="007C325D">
        <w:rPr>
          <w:rFonts w:ascii="Arial" w:hAnsi="Arial" w:cs="Arial"/>
          <w:sz w:val="20"/>
          <w:szCs w:val="20"/>
        </w:rPr>
        <w:t xml:space="preserve"> He </w:t>
      </w:r>
      <w:r w:rsidR="00E66045">
        <w:rPr>
          <w:rFonts w:ascii="Arial" w:hAnsi="Arial" w:cs="Arial"/>
          <w:sz w:val="20"/>
          <w:szCs w:val="20"/>
        </w:rPr>
        <w:t xml:space="preserve">has </w:t>
      </w:r>
      <w:r w:rsidR="007C325D">
        <w:rPr>
          <w:rFonts w:ascii="Arial" w:hAnsi="Arial" w:cs="Arial"/>
          <w:sz w:val="20"/>
          <w:szCs w:val="20"/>
        </w:rPr>
        <w:t>now</w:t>
      </w:r>
      <w:r w:rsidR="00E619F4">
        <w:rPr>
          <w:rFonts w:ascii="Arial" w:hAnsi="Arial" w:cs="Arial"/>
          <w:sz w:val="20"/>
          <w:szCs w:val="20"/>
        </w:rPr>
        <w:t xml:space="preserve"> spoken </w:t>
      </w:r>
      <w:r w:rsidR="007C325D">
        <w:rPr>
          <w:rFonts w:ascii="Arial" w:hAnsi="Arial" w:cs="Arial"/>
          <w:sz w:val="20"/>
          <w:szCs w:val="20"/>
        </w:rPr>
        <w:t>with</w:t>
      </w:r>
      <w:r w:rsidR="00E66045">
        <w:rPr>
          <w:rFonts w:ascii="Arial" w:hAnsi="Arial" w:cs="Arial"/>
          <w:sz w:val="20"/>
          <w:szCs w:val="20"/>
        </w:rPr>
        <w:t xml:space="preserve"> Duncan S</w:t>
      </w:r>
      <w:r w:rsidR="007C325D">
        <w:rPr>
          <w:rFonts w:ascii="Arial" w:hAnsi="Arial" w:cs="Arial"/>
          <w:sz w:val="20"/>
          <w:szCs w:val="20"/>
        </w:rPr>
        <w:t>h</w:t>
      </w:r>
      <w:r w:rsidR="00E66045">
        <w:rPr>
          <w:rFonts w:ascii="Arial" w:hAnsi="Arial" w:cs="Arial"/>
          <w:sz w:val="20"/>
          <w:szCs w:val="20"/>
        </w:rPr>
        <w:t>arkey</w:t>
      </w:r>
      <w:r w:rsidR="007C325D">
        <w:rPr>
          <w:rFonts w:ascii="Arial" w:hAnsi="Arial" w:cs="Arial"/>
          <w:sz w:val="20"/>
          <w:szCs w:val="20"/>
        </w:rPr>
        <w:t>, RBWM Chief Executive,</w:t>
      </w:r>
      <w:r w:rsidR="00E66045">
        <w:rPr>
          <w:rFonts w:ascii="Arial" w:hAnsi="Arial" w:cs="Arial"/>
          <w:sz w:val="20"/>
          <w:szCs w:val="20"/>
        </w:rPr>
        <w:t xml:space="preserve"> </w:t>
      </w:r>
      <w:r w:rsidR="007C325D">
        <w:rPr>
          <w:rFonts w:ascii="Arial" w:hAnsi="Arial" w:cs="Arial"/>
          <w:sz w:val="20"/>
          <w:szCs w:val="20"/>
        </w:rPr>
        <w:t>asking</w:t>
      </w:r>
      <w:r w:rsidR="00E66045">
        <w:rPr>
          <w:rFonts w:ascii="Arial" w:hAnsi="Arial" w:cs="Arial"/>
          <w:sz w:val="20"/>
          <w:szCs w:val="20"/>
        </w:rPr>
        <w:t xml:space="preserve"> if he is willing to enter into discussions with the </w:t>
      </w:r>
      <w:r w:rsidR="00AD5879">
        <w:rPr>
          <w:rFonts w:ascii="Arial" w:hAnsi="Arial" w:cs="Arial"/>
          <w:sz w:val="20"/>
          <w:szCs w:val="20"/>
        </w:rPr>
        <w:t>Sunninghill Trust</w:t>
      </w:r>
      <w:r w:rsidR="00E66045">
        <w:rPr>
          <w:rFonts w:ascii="Arial" w:hAnsi="Arial" w:cs="Arial"/>
          <w:sz w:val="20"/>
          <w:szCs w:val="20"/>
        </w:rPr>
        <w:t xml:space="preserve"> and he </w:t>
      </w:r>
      <w:r w:rsidR="007C325D">
        <w:rPr>
          <w:rFonts w:ascii="Arial" w:hAnsi="Arial" w:cs="Arial"/>
          <w:sz w:val="20"/>
          <w:szCs w:val="20"/>
        </w:rPr>
        <w:t>has</w:t>
      </w:r>
      <w:r w:rsidR="00E66045">
        <w:rPr>
          <w:rFonts w:ascii="Arial" w:hAnsi="Arial" w:cs="Arial"/>
          <w:sz w:val="20"/>
          <w:szCs w:val="20"/>
        </w:rPr>
        <w:t xml:space="preserve"> indicated </w:t>
      </w:r>
      <w:r w:rsidR="007C325D">
        <w:rPr>
          <w:rFonts w:ascii="Arial" w:hAnsi="Arial" w:cs="Arial"/>
          <w:sz w:val="20"/>
          <w:szCs w:val="20"/>
        </w:rPr>
        <w:t>that</w:t>
      </w:r>
      <w:r w:rsidR="00E66045">
        <w:rPr>
          <w:rFonts w:ascii="Arial" w:hAnsi="Arial" w:cs="Arial"/>
          <w:sz w:val="20"/>
          <w:szCs w:val="20"/>
        </w:rPr>
        <w:t xml:space="preserve"> he is. </w:t>
      </w:r>
      <w:r w:rsidR="007C325D">
        <w:rPr>
          <w:rFonts w:ascii="Arial" w:hAnsi="Arial" w:cs="Arial"/>
          <w:sz w:val="20"/>
          <w:szCs w:val="20"/>
        </w:rPr>
        <w:t>Cllr Hi</w:t>
      </w:r>
      <w:r w:rsidR="00AD5879">
        <w:rPr>
          <w:rFonts w:ascii="Arial" w:hAnsi="Arial" w:cs="Arial"/>
          <w:sz w:val="20"/>
          <w:szCs w:val="20"/>
        </w:rPr>
        <w:t>lt</w:t>
      </w:r>
      <w:r w:rsidR="007C325D">
        <w:rPr>
          <w:rFonts w:ascii="Arial" w:hAnsi="Arial" w:cs="Arial"/>
          <w:sz w:val="20"/>
          <w:szCs w:val="20"/>
        </w:rPr>
        <w:t>on</w:t>
      </w:r>
      <w:r w:rsidR="00CF0F36">
        <w:rPr>
          <w:rFonts w:ascii="Arial" w:hAnsi="Arial" w:cs="Arial"/>
          <w:sz w:val="20"/>
          <w:szCs w:val="20"/>
        </w:rPr>
        <w:t xml:space="preserve"> has emailed Wayne </w:t>
      </w:r>
      <w:r w:rsidR="007C325D">
        <w:rPr>
          <w:rFonts w:ascii="Arial" w:hAnsi="Arial" w:cs="Arial"/>
          <w:sz w:val="20"/>
          <w:szCs w:val="20"/>
        </w:rPr>
        <w:t xml:space="preserve">Phelan, Chair of the Trust, </w:t>
      </w:r>
      <w:r w:rsidR="00CF0F36">
        <w:rPr>
          <w:rFonts w:ascii="Arial" w:hAnsi="Arial" w:cs="Arial"/>
          <w:sz w:val="20"/>
          <w:szCs w:val="20"/>
        </w:rPr>
        <w:t xml:space="preserve">setting out what </w:t>
      </w:r>
      <w:r w:rsidR="007C325D">
        <w:rPr>
          <w:rFonts w:ascii="Arial" w:hAnsi="Arial" w:cs="Arial"/>
          <w:sz w:val="20"/>
          <w:szCs w:val="20"/>
        </w:rPr>
        <w:t>is hoped</w:t>
      </w:r>
      <w:r w:rsidR="00CF0F36">
        <w:rPr>
          <w:rFonts w:ascii="Arial" w:hAnsi="Arial" w:cs="Arial"/>
          <w:sz w:val="20"/>
          <w:szCs w:val="20"/>
        </w:rPr>
        <w:t xml:space="preserve"> will happen and he </w:t>
      </w:r>
      <w:r w:rsidR="007C325D">
        <w:rPr>
          <w:rFonts w:ascii="Arial" w:hAnsi="Arial" w:cs="Arial"/>
          <w:sz w:val="20"/>
          <w:szCs w:val="20"/>
        </w:rPr>
        <w:t>has</w:t>
      </w:r>
      <w:r w:rsidR="00CF0F36">
        <w:rPr>
          <w:rFonts w:ascii="Arial" w:hAnsi="Arial" w:cs="Arial"/>
          <w:sz w:val="20"/>
          <w:szCs w:val="20"/>
        </w:rPr>
        <w:t xml:space="preserve"> responded </w:t>
      </w:r>
      <w:r w:rsidR="007C325D">
        <w:rPr>
          <w:rFonts w:ascii="Arial" w:hAnsi="Arial" w:cs="Arial"/>
          <w:sz w:val="20"/>
          <w:szCs w:val="20"/>
        </w:rPr>
        <w:t xml:space="preserve">that </w:t>
      </w:r>
      <w:r w:rsidR="00CF0F36">
        <w:rPr>
          <w:rFonts w:ascii="Arial" w:hAnsi="Arial" w:cs="Arial"/>
          <w:sz w:val="20"/>
          <w:szCs w:val="20"/>
        </w:rPr>
        <w:t xml:space="preserve">he will </w:t>
      </w:r>
      <w:r w:rsidR="007C325D">
        <w:rPr>
          <w:rFonts w:ascii="Arial" w:hAnsi="Arial" w:cs="Arial"/>
          <w:sz w:val="20"/>
          <w:szCs w:val="20"/>
        </w:rPr>
        <w:t>speak with</w:t>
      </w:r>
      <w:r w:rsidR="00CF0F36">
        <w:rPr>
          <w:rFonts w:ascii="Arial" w:hAnsi="Arial" w:cs="Arial"/>
          <w:sz w:val="20"/>
          <w:szCs w:val="20"/>
        </w:rPr>
        <w:t xml:space="preserve"> the </w:t>
      </w:r>
      <w:r w:rsidR="007C325D">
        <w:rPr>
          <w:rFonts w:ascii="Arial" w:hAnsi="Arial" w:cs="Arial"/>
          <w:sz w:val="20"/>
          <w:szCs w:val="20"/>
        </w:rPr>
        <w:t>T</w:t>
      </w:r>
      <w:r w:rsidR="00CF0F36">
        <w:rPr>
          <w:rFonts w:ascii="Arial" w:hAnsi="Arial" w:cs="Arial"/>
          <w:sz w:val="20"/>
          <w:szCs w:val="20"/>
        </w:rPr>
        <w:t>rustees.</w:t>
      </w:r>
      <w:r w:rsidR="00B54176">
        <w:rPr>
          <w:rFonts w:ascii="Arial" w:hAnsi="Arial" w:cs="Arial"/>
          <w:sz w:val="20"/>
          <w:szCs w:val="20"/>
        </w:rPr>
        <w:t xml:space="preserve">  As soon as he gives an answer </w:t>
      </w:r>
      <w:r w:rsidR="007C325D">
        <w:rPr>
          <w:rFonts w:ascii="Arial" w:hAnsi="Arial" w:cs="Arial"/>
          <w:sz w:val="20"/>
          <w:szCs w:val="20"/>
        </w:rPr>
        <w:t>Cllr Hilton</w:t>
      </w:r>
      <w:r w:rsidR="00B54176">
        <w:rPr>
          <w:rFonts w:ascii="Arial" w:hAnsi="Arial" w:cs="Arial"/>
          <w:sz w:val="20"/>
          <w:szCs w:val="20"/>
        </w:rPr>
        <w:t xml:space="preserve"> will arrange an introductory meeting with the Trust and </w:t>
      </w:r>
      <w:r w:rsidR="005D051E">
        <w:rPr>
          <w:rFonts w:ascii="Arial" w:hAnsi="Arial" w:cs="Arial"/>
          <w:sz w:val="20"/>
          <w:szCs w:val="20"/>
        </w:rPr>
        <w:t>the borough.</w:t>
      </w:r>
      <w:r w:rsidR="004078CF">
        <w:rPr>
          <w:rFonts w:ascii="Arial" w:hAnsi="Arial" w:cs="Arial"/>
          <w:sz w:val="20"/>
          <w:szCs w:val="20"/>
        </w:rPr>
        <w:t xml:space="preserve"> He is very optimistic and </w:t>
      </w:r>
      <w:r w:rsidR="00E718CB">
        <w:rPr>
          <w:rFonts w:ascii="Arial" w:hAnsi="Arial" w:cs="Arial"/>
          <w:sz w:val="20"/>
          <w:szCs w:val="20"/>
        </w:rPr>
        <w:t>hoping for a lease of 25 years.</w:t>
      </w:r>
      <w:r w:rsidR="004078CF">
        <w:rPr>
          <w:rFonts w:ascii="Arial" w:hAnsi="Arial" w:cs="Arial"/>
          <w:sz w:val="20"/>
          <w:szCs w:val="20"/>
        </w:rPr>
        <w:t xml:space="preserve">He is very optimistic and </w:t>
      </w:r>
      <w:r w:rsidR="007C325D">
        <w:rPr>
          <w:rFonts w:ascii="Arial" w:hAnsi="Arial" w:cs="Arial"/>
          <w:sz w:val="20"/>
          <w:szCs w:val="20"/>
        </w:rPr>
        <w:t xml:space="preserve">is </w:t>
      </w:r>
      <w:r w:rsidR="00E718CB">
        <w:rPr>
          <w:rFonts w:ascii="Arial" w:hAnsi="Arial" w:cs="Arial"/>
          <w:sz w:val="20"/>
          <w:szCs w:val="20"/>
        </w:rPr>
        <w:t>hoping for a lease of 25 years.</w:t>
      </w:r>
    </w:p>
    <w:p w14:paraId="44129F0E" w14:textId="196CC669" w:rsidR="00E718CB" w:rsidRDefault="00E718CB" w:rsidP="00AB679E">
      <w:pPr>
        <w:tabs>
          <w:tab w:val="left" w:pos="567"/>
        </w:tabs>
        <w:spacing w:after="0"/>
        <w:ind w:left="567" w:hanging="567"/>
        <w:rPr>
          <w:rFonts w:ascii="Arial" w:hAnsi="Arial" w:cs="Arial"/>
          <w:sz w:val="20"/>
          <w:szCs w:val="20"/>
        </w:rPr>
      </w:pPr>
    </w:p>
    <w:p w14:paraId="7D047A50" w14:textId="501EAC69" w:rsidR="00E718CB" w:rsidRPr="00EE503E" w:rsidRDefault="00E718CB" w:rsidP="00AB679E">
      <w:pPr>
        <w:tabs>
          <w:tab w:val="left" w:pos="567"/>
        </w:tabs>
        <w:spacing w:after="0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It would mean the borough would sign a lease which would be assigned to the PC and it is then in our gift what we do with the land.</w:t>
      </w:r>
    </w:p>
    <w:p w14:paraId="0C33068E" w14:textId="1C8F229F" w:rsidR="00D00945" w:rsidRDefault="00D00945" w:rsidP="00492CBD">
      <w:pPr>
        <w:tabs>
          <w:tab w:val="left" w:pos="567"/>
        </w:tabs>
        <w:spacing w:after="0"/>
        <w:ind w:left="567" w:hanging="567"/>
        <w:rPr>
          <w:rFonts w:ascii="Arial" w:hAnsi="Arial" w:cs="Arial"/>
          <w:sz w:val="20"/>
          <w:szCs w:val="20"/>
        </w:rPr>
      </w:pPr>
    </w:p>
    <w:p w14:paraId="3A2FE79B" w14:textId="73924AF4" w:rsidR="00D00945" w:rsidRDefault="00D00945" w:rsidP="00492CBD">
      <w:pPr>
        <w:tabs>
          <w:tab w:val="left" w:pos="567"/>
        </w:tabs>
        <w:spacing w:after="0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="001571F9">
        <w:rPr>
          <w:rFonts w:ascii="Arial" w:hAnsi="Arial" w:cs="Arial"/>
          <w:sz w:val="20"/>
          <w:szCs w:val="20"/>
        </w:rPr>
        <w:t>re being no further business the</w:t>
      </w:r>
      <w:r>
        <w:rPr>
          <w:rFonts w:ascii="Arial" w:hAnsi="Arial" w:cs="Arial"/>
          <w:sz w:val="20"/>
          <w:szCs w:val="20"/>
        </w:rPr>
        <w:t xml:space="preserve"> </w:t>
      </w:r>
      <w:r w:rsidR="00F904A3">
        <w:rPr>
          <w:rFonts w:ascii="Arial" w:hAnsi="Arial" w:cs="Arial"/>
          <w:sz w:val="20"/>
          <w:szCs w:val="20"/>
        </w:rPr>
        <w:t xml:space="preserve">meeting closed at </w:t>
      </w:r>
      <w:r w:rsidR="00845C71">
        <w:rPr>
          <w:rFonts w:ascii="Arial" w:hAnsi="Arial" w:cs="Arial"/>
          <w:sz w:val="20"/>
          <w:szCs w:val="20"/>
        </w:rPr>
        <w:t>8.</w:t>
      </w:r>
      <w:r w:rsidR="00127088">
        <w:rPr>
          <w:rFonts w:ascii="Arial" w:hAnsi="Arial" w:cs="Arial"/>
          <w:sz w:val="20"/>
          <w:szCs w:val="20"/>
        </w:rPr>
        <w:t>20</w:t>
      </w:r>
      <w:r w:rsidR="006D2250">
        <w:rPr>
          <w:rFonts w:ascii="Arial" w:hAnsi="Arial" w:cs="Arial"/>
          <w:sz w:val="20"/>
          <w:szCs w:val="20"/>
        </w:rPr>
        <w:t>pm</w:t>
      </w:r>
      <w:r w:rsidR="004A4CF9">
        <w:rPr>
          <w:rFonts w:ascii="Arial" w:hAnsi="Arial" w:cs="Arial"/>
          <w:sz w:val="20"/>
          <w:szCs w:val="20"/>
        </w:rPr>
        <w:t>.</w:t>
      </w:r>
    </w:p>
    <w:p w14:paraId="4785C118" w14:textId="714D96F9" w:rsidR="00A87E30" w:rsidRDefault="00A87E30" w:rsidP="00492CBD">
      <w:pPr>
        <w:tabs>
          <w:tab w:val="left" w:pos="567"/>
        </w:tabs>
        <w:spacing w:after="0"/>
        <w:ind w:left="567" w:hanging="567"/>
        <w:rPr>
          <w:rFonts w:ascii="Arial" w:hAnsi="Arial" w:cs="Arial"/>
          <w:sz w:val="20"/>
          <w:szCs w:val="20"/>
        </w:rPr>
      </w:pPr>
    </w:p>
    <w:p w14:paraId="723BA556" w14:textId="597CEDC6" w:rsidR="00A87E30" w:rsidRPr="00EA78A9" w:rsidRDefault="00A87E30" w:rsidP="00A87E30">
      <w:pPr>
        <w:pStyle w:val="ListParagraph"/>
        <w:tabs>
          <w:tab w:val="left" w:pos="567"/>
        </w:tabs>
        <w:spacing w:line="480" w:lineRule="auto"/>
        <w:ind w:left="0"/>
        <w:rPr>
          <w:rFonts w:ascii="Arial" w:hAnsi="Arial" w:cs="Arial"/>
          <w:sz w:val="20"/>
          <w:szCs w:val="20"/>
        </w:rPr>
      </w:pPr>
    </w:p>
    <w:p w14:paraId="28BAB9BF" w14:textId="77777777" w:rsidR="00AD5879" w:rsidRPr="00EA78A9" w:rsidRDefault="00AD5879" w:rsidP="00A87E30">
      <w:pPr>
        <w:pStyle w:val="ListParagraph"/>
        <w:tabs>
          <w:tab w:val="left" w:pos="567"/>
        </w:tabs>
        <w:spacing w:line="480" w:lineRule="auto"/>
        <w:ind w:left="0"/>
        <w:rPr>
          <w:rFonts w:ascii="Arial" w:hAnsi="Arial" w:cs="Arial"/>
          <w:sz w:val="20"/>
          <w:szCs w:val="20"/>
        </w:rPr>
      </w:pPr>
    </w:p>
    <w:p w14:paraId="7542BEDD" w14:textId="77777777" w:rsidR="00A87E30" w:rsidRPr="00EA78A9" w:rsidRDefault="00A87E30" w:rsidP="00A87E30">
      <w:pPr>
        <w:spacing w:after="0"/>
        <w:rPr>
          <w:rFonts w:ascii="Arial" w:hAnsi="Arial" w:cs="Arial"/>
          <w:sz w:val="20"/>
          <w:szCs w:val="20"/>
        </w:rPr>
      </w:pPr>
      <w:r w:rsidRPr="00EA78A9">
        <w:rPr>
          <w:rFonts w:ascii="Arial" w:hAnsi="Arial" w:cs="Arial"/>
          <w:sz w:val="20"/>
          <w:szCs w:val="20"/>
        </w:rPr>
        <w:t>-----------------------------------------------</w:t>
      </w:r>
    </w:p>
    <w:p w14:paraId="1CA11069" w14:textId="443CB78B" w:rsidR="00A87E30" w:rsidRDefault="00A87E30" w:rsidP="00A87E30">
      <w:pPr>
        <w:spacing w:after="0"/>
        <w:rPr>
          <w:rFonts w:ascii="Arial" w:hAnsi="Arial" w:cs="Arial"/>
          <w:sz w:val="20"/>
          <w:szCs w:val="20"/>
        </w:rPr>
      </w:pPr>
      <w:r w:rsidRPr="00EA78A9">
        <w:rPr>
          <w:rFonts w:ascii="Arial" w:hAnsi="Arial" w:cs="Arial"/>
          <w:sz w:val="20"/>
          <w:szCs w:val="20"/>
        </w:rPr>
        <w:t xml:space="preserve">Cllr </w:t>
      </w:r>
      <w:r w:rsidR="00845C71">
        <w:rPr>
          <w:rFonts w:ascii="Arial" w:hAnsi="Arial" w:cs="Arial"/>
          <w:sz w:val="20"/>
          <w:szCs w:val="20"/>
        </w:rPr>
        <w:t>B Hilton</w:t>
      </w:r>
      <w:r w:rsidRPr="00EA78A9">
        <w:rPr>
          <w:rFonts w:ascii="Arial" w:hAnsi="Arial" w:cs="Arial"/>
          <w:sz w:val="20"/>
          <w:szCs w:val="20"/>
        </w:rPr>
        <w:t xml:space="preserve">, </w:t>
      </w:r>
      <w:r w:rsidR="00845C71">
        <w:rPr>
          <w:rFonts w:ascii="Arial" w:hAnsi="Arial" w:cs="Arial"/>
          <w:sz w:val="20"/>
          <w:szCs w:val="20"/>
        </w:rPr>
        <w:t xml:space="preserve">Acting </w:t>
      </w:r>
      <w:r w:rsidRPr="00EA78A9">
        <w:rPr>
          <w:rFonts w:ascii="Arial" w:hAnsi="Arial" w:cs="Arial"/>
          <w:sz w:val="20"/>
          <w:szCs w:val="20"/>
        </w:rPr>
        <w:t>Chairman</w:t>
      </w:r>
    </w:p>
    <w:p w14:paraId="69FF43D0" w14:textId="77777777" w:rsidR="00A87E30" w:rsidRDefault="00A87E30" w:rsidP="00A87E30">
      <w:pPr>
        <w:spacing w:after="0"/>
        <w:rPr>
          <w:rFonts w:ascii="Arial" w:hAnsi="Arial" w:cs="Arial"/>
          <w:sz w:val="20"/>
          <w:szCs w:val="20"/>
        </w:rPr>
      </w:pPr>
    </w:p>
    <w:p w14:paraId="48A5C5D1" w14:textId="77777777" w:rsidR="00A87E30" w:rsidRPr="00DE628A" w:rsidRDefault="00A87E30" w:rsidP="00492CBD">
      <w:pPr>
        <w:tabs>
          <w:tab w:val="left" w:pos="567"/>
        </w:tabs>
        <w:spacing w:after="0"/>
        <w:ind w:left="567" w:hanging="567"/>
        <w:rPr>
          <w:rFonts w:ascii="Arial" w:hAnsi="Arial" w:cs="Arial"/>
          <w:sz w:val="20"/>
          <w:szCs w:val="20"/>
        </w:rPr>
      </w:pPr>
    </w:p>
    <w:sectPr w:rsidR="00A87E30" w:rsidRPr="00DE628A" w:rsidSect="00A41DA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4" w:right="851" w:bottom="567" w:left="851" w:header="284" w:footer="709" w:gutter="0"/>
      <w:pgNumType w:start="279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1BF06" w14:textId="77777777" w:rsidR="000D5837" w:rsidRDefault="000D5837" w:rsidP="002B443F">
      <w:pPr>
        <w:spacing w:after="0" w:line="240" w:lineRule="auto"/>
      </w:pPr>
      <w:r>
        <w:separator/>
      </w:r>
    </w:p>
  </w:endnote>
  <w:endnote w:type="continuationSeparator" w:id="0">
    <w:p w14:paraId="3D0B89BA" w14:textId="77777777" w:rsidR="000D5837" w:rsidRDefault="000D5837" w:rsidP="002B443F">
      <w:pPr>
        <w:spacing w:after="0" w:line="240" w:lineRule="auto"/>
      </w:pPr>
      <w:r>
        <w:continuationSeparator/>
      </w:r>
    </w:p>
  </w:endnote>
  <w:endnote w:type="continuationNotice" w:id="1">
    <w:p w14:paraId="2B3E4E97" w14:textId="77777777" w:rsidR="000D5837" w:rsidRDefault="000D58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94770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6F795A" w14:textId="77777777" w:rsidR="000C2DAD" w:rsidRDefault="000C2D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520F">
          <w:rPr>
            <w:noProof/>
          </w:rPr>
          <w:t>2783</w:t>
        </w:r>
        <w:r>
          <w:rPr>
            <w:noProof/>
          </w:rPr>
          <w:fldChar w:fldCharType="end"/>
        </w:r>
      </w:p>
    </w:sdtContent>
  </w:sdt>
  <w:p w14:paraId="30AAEDBF" w14:textId="77777777" w:rsidR="000C2DAD" w:rsidRDefault="000C2D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20670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6C6FA9" w14:textId="3F9E5B41" w:rsidR="00DB55CA" w:rsidRDefault="00DB55CA" w:rsidP="00DB55CA">
        <w:pPr>
          <w:pStyle w:val="Footer"/>
        </w:pPr>
      </w:p>
      <w:p w14:paraId="3F58D36E" w14:textId="6FB04D6F" w:rsidR="000C2DAD" w:rsidRDefault="00A41DA0">
        <w:pPr>
          <w:pStyle w:val="Footer"/>
          <w:jc w:val="center"/>
        </w:pPr>
        <w:r>
          <w:t>2</w:t>
        </w:r>
        <w:r w:rsidR="006D2250">
          <w:t>8</w:t>
        </w:r>
        <w:r w:rsidR="00AD5879">
          <w:t>24</w:t>
        </w:r>
      </w:p>
    </w:sdtContent>
  </w:sdt>
  <w:p w14:paraId="0FE95EC3" w14:textId="77777777" w:rsidR="000C2DAD" w:rsidRDefault="000C2D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492F3" w14:textId="77777777" w:rsidR="000D5837" w:rsidRDefault="000D5837" w:rsidP="002B443F">
      <w:pPr>
        <w:spacing w:after="0" w:line="240" w:lineRule="auto"/>
      </w:pPr>
      <w:r>
        <w:separator/>
      </w:r>
    </w:p>
  </w:footnote>
  <w:footnote w:type="continuationSeparator" w:id="0">
    <w:p w14:paraId="5A914B78" w14:textId="77777777" w:rsidR="000D5837" w:rsidRDefault="000D5837" w:rsidP="002B443F">
      <w:pPr>
        <w:spacing w:after="0" w:line="240" w:lineRule="auto"/>
      </w:pPr>
      <w:r>
        <w:continuationSeparator/>
      </w:r>
    </w:p>
  </w:footnote>
  <w:footnote w:type="continuationNotice" w:id="1">
    <w:p w14:paraId="5DC95ED9" w14:textId="77777777" w:rsidR="000D5837" w:rsidRDefault="000D58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D37A0" w14:textId="71660595" w:rsidR="000C2DAD" w:rsidRDefault="000C2DAD">
    <w:pPr>
      <w:pStyle w:val="Header"/>
    </w:pPr>
  </w:p>
  <w:p w14:paraId="52AB679D" w14:textId="77777777" w:rsidR="000C2DAD" w:rsidRDefault="000C2D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141A" w14:textId="77777777" w:rsidR="000C2DAD" w:rsidRDefault="000C2DAD" w:rsidP="002B443F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8F2B736" wp14:editId="126B9226">
              <wp:simplePos x="0" y="0"/>
              <wp:positionH relativeFrom="column">
                <wp:posOffset>3126740</wp:posOffset>
              </wp:positionH>
              <wp:positionV relativeFrom="paragraph">
                <wp:posOffset>705485</wp:posOffset>
              </wp:positionV>
              <wp:extent cx="3260090" cy="390525"/>
              <wp:effectExtent l="0" t="0" r="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090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F2BA8" w14:textId="77777777" w:rsidR="000C2DAD" w:rsidRPr="00FC600C" w:rsidRDefault="000C2DAD" w:rsidP="002B443F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FC600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The Courtyard (Ascot Racecourse)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br/>
                            <w:t>High Street, Ascot, Berkshire SL5 7JF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F2B7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46.2pt;margin-top:55.55pt;width:256.7pt;height:30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" stroked="f">
              <v:textbox>
                <w:txbxContent>
                  <w:p w14:paraId="56EF2BA8" w14:textId="77777777" w:rsidR="000C2DAD" w:rsidRPr="00FC600C" w:rsidRDefault="000C2DAD" w:rsidP="002B443F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FC600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The Courtyard (Ascot Racecourse)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br/>
                      <w:t>High Street, Ascot, Berkshire SL5 7JF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3D27546" wp14:editId="7BE9E47B">
          <wp:extent cx="2209800" cy="762000"/>
          <wp:effectExtent l="19050" t="0" r="0" b="0"/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9559" b="38860"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91474"/>
    <w:multiLevelType w:val="hybridMultilevel"/>
    <w:tmpl w:val="BE7E5C6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1E20178"/>
    <w:multiLevelType w:val="hybridMultilevel"/>
    <w:tmpl w:val="0380AD10"/>
    <w:lvl w:ilvl="0" w:tplc="C1C07A9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05989"/>
    <w:multiLevelType w:val="hybridMultilevel"/>
    <w:tmpl w:val="A0567268"/>
    <w:lvl w:ilvl="0" w:tplc="EDDA5434">
      <w:start w:val="8002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30712"/>
    <w:multiLevelType w:val="hybridMultilevel"/>
    <w:tmpl w:val="C0481C1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3C50400"/>
    <w:multiLevelType w:val="hybridMultilevel"/>
    <w:tmpl w:val="F31297AA"/>
    <w:lvl w:ilvl="0" w:tplc="30DCD6CC">
      <w:start w:val="8000"/>
      <w:numFmt w:val="decimal"/>
      <w:lvlText w:val="%1"/>
      <w:lvlJc w:val="left"/>
      <w:pPr>
        <w:ind w:left="78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B3F3F"/>
    <w:multiLevelType w:val="hybridMultilevel"/>
    <w:tmpl w:val="441C4128"/>
    <w:lvl w:ilvl="0" w:tplc="C1C07A92">
      <w:start w:val="1"/>
      <w:numFmt w:val="lowerRoman"/>
      <w:lvlText w:val="%1)"/>
      <w:lvlJc w:val="left"/>
      <w:pPr>
        <w:ind w:left="12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" w15:restartNumberingAfterBreak="0">
    <w:nsid w:val="6F6D6A0C"/>
    <w:multiLevelType w:val="hybridMultilevel"/>
    <w:tmpl w:val="229C2CF0"/>
    <w:lvl w:ilvl="0" w:tplc="C1C07A92">
      <w:start w:val="1"/>
      <w:numFmt w:val="lowerRoman"/>
      <w:lvlText w:val="%1)"/>
      <w:lvlJc w:val="left"/>
      <w:pPr>
        <w:ind w:left="129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 w15:restartNumberingAfterBreak="0">
    <w:nsid w:val="7FD90531"/>
    <w:multiLevelType w:val="hybridMultilevel"/>
    <w:tmpl w:val="73C851A8"/>
    <w:lvl w:ilvl="0" w:tplc="32EA84E2">
      <w:start w:val="1"/>
      <w:numFmt w:val="lowerRoman"/>
      <w:lvlText w:val="(%1)"/>
      <w:lvlJc w:val="left"/>
      <w:pPr>
        <w:ind w:left="129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rs Helen Goodwin">
    <w15:presenceInfo w15:providerId="AD" w15:userId="S::Helen.Goodwin@s-a-pc.com::6fe9cc23-6483-4eaa-9d53-d0a6a6920e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5FD"/>
    <w:rsid w:val="000009DB"/>
    <w:rsid w:val="00000A93"/>
    <w:rsid w:val="00000C70"/>
    <w:rsid w:val="00003047"/>
    <w:rsid w:val="00010D4D"/>
    <w:rsid w:val="00012A82"/>
    <w:rsid w:val="00014D3A"/>
    <w:rsid w:val="00017408"/>
    <w:rsid w:val="00017712"/>
    <w:rsid w:val="0002096E"/>
    <w:rsid w:val="00020FFA"/>
    <w:rsid w:val="00023A4C"/>
    <w:rsid w:val="0002638D"/>
    <w:rsid w:val="0003096F"/>
    <w:rsid w:val="00031A25"/>
    <w:rsid w:val="00033D52"/>
    <w:rsid w:val="00034FA2"/>
    <w:rsid w:val="0003530F"/>
    <w:rsid w:val="000427A8"/>
    <w:rsid w:val="00042A5C"/>
    <w:rsid w:val="00043374"/>
    <w:rsid w:val="00047B8F"/>
    <w:rsid w:val="0005115E"/>
    <w:rsid w:val="0005244C"/>
    <w:rsid w:val="00052626"/>
    <w:rsid w:val="000531ED"/>
    <w:rsid w:val="000532E5"/>
    <w:rsid w:val="0005641C"/>
    <w:rsid w:val="000601EC"/>
    <w:rsid w:val="00060F2A"/>
    <w:rsid w:val="00064B40"/>
    <w:rsid w:val="00066C7D"/>
    <w:rsid w:val="00067C63"/>
    <w:rsid w:val="000720BC"/>
    <w:rsid w:val="0007286A"/>
    <w:rsid w:val="0007406F"/>
    <w:rsid w:val="00077E4C"/>
    <w:rsid w:val="00081C94"/>
    <w:rsid w:val="0008347F"/>
    <w:rsid w:val="00083BA1"/>
    <w:rsid w:val="00085A87"/>
    <w:rsid w:val="00086C09"/>
    <w:rsid w:val="000910CA"/>
    <w:rsid w:val="000938A2"/>
    <w:rsid w:val="00096D73"/>
    <w:rsid w:val="000A13F3"/>
    <w:rsid w:val="000A1FA1"/>
    <w:rsid w:val="000A25D3"/>
    <w:rsid w:val="000A2F5F"/>
    <w:rsid w:val="000A6473"/>
    <w:rsid w:val="000A66F9"/>
    <w:rsid w:val="000A70FA"/>
    <w:rsid w:val="000A7A7F"/>
    <w:rsid w:val="000B0BCD"/>
    <w:rsid w:val="000B140E"/>
    <w:rsid w:val="000B22B1"/>
    <w:rsid w:val="000B3D60"/>
    <w:rsid w:val="000B5A2D"/>
    <w:rsid w:val="000B6710"/>
    <w:rsid w:val="000B7754"/>
    <w:rsid w:val="000C2DAD"/>
    <w:rsid w:val="000C31C9"/>
    <w:rsid w:val="000C3FC6"/>
    <w:rsid w:val="000C4374"/>
    <w:rsid w:val="000C450F"/>
    <w:rsid w:val="000C7D23"/>
    <w:rsid w:val="000D1155"/>
    <w:rsid w:val="000D1367"/>
    <w:rsid w:val="000D3619"/>
    <w:rsid w:val="000D3F26"/>
    <w:rsid w:val="000D5837"/>
    <w:rsid w:val="000E0B09"/>
    <w:rsid w:val="000E1BE8"/>
    <w:rsid w:val="000E5105"/>
    <w:rsid w:val="000E57A3"/>
    <w:rsid w:val="000E5CD4"/>
    <w:rsid w:val="000E704E"/>
    <w:rsid w:val="000F052C"/>
    <w:rsid w:val="00101154"/>
    <w:rsid w:val="00102121"/>
    <w:rsid w:val="00104ADA"/>
    <w:rsid w:val="001057C8"/>
    <w:rsid w:val="00105E94"/>
    <w:rsid w:val="00106030"/>
    <w:rsid w:val="001119A8"/>
    <w:rsid w:val="0011206D"/>
    <w:rsid w:val="00113F26"/>
    <w:rsid w:val="0011414D"/>
    <w:rsid w:val="001145FE"/>
    <w:rsid w:val="001153A9"/>
    <w:rsid w:val="0011638E"/>
    <w:rsid w:val="0011646C"/>
    <w:rsid w:val="00116664"/>
    <w:rsid w:val="00116D44"/>
    <w:rsid w:val="00117808"/>
    <w:rsid w:val="0012033F"/>
    <w:rsid w:val="00120C6E"/>
    <w:rsid w:val="0012508E"/>
    <w:rsid w:val="00125D3D"/>
    <w:rsid w:val="00127088"/>
    <w:rsid w:val="001308AC"/>
    <w:rsid w:val="00131404"/>
    <w:rsid w:val="001314DD"/>
    <w:rsid w:val="00131547"/>
    <w:rsid w:val="00131885"/>
    <w:rsid w:val="001321A7"/>
    <w:rsid w:val="001336C0"/>
    <w:rsid w:val="00134D77"/>
    <w:rsid w:val="00140243"/>
    <w:rsid w:val="00140B80"/>
    <w:rsid w:val="001428E0"/>
    <w:rsid w:val="00143C5A"/>
    <w:rsid w:val="00143E1D"/>
    <w:rsid w:val="00144FCA"/>
    <w:rsid w:val="00147102"/>
    <w:rsid w:val="00150072"/>
    <w:rsid w:val="0015034D"/>
    <w:rsid w:val="001509C1"/>
    <w:rsid w:val="00150A54"/>
    <w:rsid w:val="00150D5F"/>
    <w:rsid w:val="0015199C"/>
    <w:rsid w:val="00151E0E"/>
    <w:rsid w:val="001524E8"/>
    <w:rsid w:val="00155CFF"/>
    <w:rsid w:val="001566D7"/>
    <w:rsid w:val="001571A5"/>
    <w:rsid w:val="001571F9"/>
    <w:rsid w:val="00164C60"/>
    <w:rsid w:val="00165216"/>
    <w:rsid w:val="00171A5B"/>
    <w:rsid w:val="001736E4"/>
    <w:rsid w:val="00174433"/>
    <w:rsid w:val="0017510A"/>
    <w:rsid w:val="00177026"/>
    <w:rsid w:val="001803F4"/>
    <w:rsid w:val="00183F4F"/>
    <w:rsid w:val="001850C4"/>
    <w:rsid w:val="0018574D"/>
    <w:rsid w:val="00186027"/>
    <w:rsid w:val="00196AAF"/>
    <w:rsid w:val="001A1AD4"/>
    <w:rsid w:val="001A312E"/>
    <w:rsid w:val="001A350E"/>
    <w:rsid w:val="001A38E7"/>
    <w:rsid w:val="001A3CBA"/>
    <w:rsid w:val="001A42F6"/>
    <w:rsid w:val="001A60FF"/>
    <w:rsid w:val="001A62FF"/>
    <w:rsid w:val="001A75A6"/>
    <w:rsid w:val="001A7FFD"/>
    <w:rsid w:val="001B21E9"/>
    <w:rsid w:val="001B347D"/>
    <w:rsid w:val="001C40B4"/>
    <w:rsid w:val="001C58D6"/>
    <w:rsid w:val="001C6406"/>
    <w:rsid w:val="001C7EEB"/>
    <w:rsid w:val="001D046B"/>
    <w:rsid w:val="001D1097"/>
    <w:rsid w:val="001D185A"/>
    <w:rsid w:val="001D4FC4"/>
    <w:rsid w:val="001D587B"/>
    <w:rsid w:val="001D5BCF"/>
    <w:rsid w:val="001D7C29"/>
    <w:rsid w:val="001E166A"/>
    <w:rsid w:val="001E320F"/>
    <w:rsid w:val="001E34C6"/>
    <w:rsid w:val="001E39B5"/>
    <w:rsid w:val="001E3C13"/>
    <w:rsid w:val="001F06BB"/>
    <w:rsid w:val="001F0810"/>
    <w:rsid w:val="001F187F"/>
    <w:rsid w:val="001F1EC5"/>
    <w:rsid w:val="001F3CF3"/>
    <w:rsid w:val="001F764D"/>
    <w:rsid w:val="00200160"/>
    <w:rsid w:val="00202A5D"/>
    <w:rsid w:val="00203D13"/>
    <w:rsid w:val="00205234"/>
    <w:rsid w:val="00205498"/>
    <w:rsid w:val="00207454"/>
    <w:rsid w:val="0020783A"/>
    <w:rsid w:val="002078B4"/>
    <w:rsid w:val="00211614"/>
    <w:rsid w:val="00211CE1"/>
    <w:rsid w:val="002121C2"/>
    <w:rsid w:val="00213624"/>
    <w:rsid w:val="00214614"/>
    <w:rsid w:val="002167BC"/>
    <w:rsid w:val="002176A3"/>
    <w:rsid w:val="002206DB"/>
    <w:rsid w:val="00222BCB"/>
    <w:rsid w:val="00222E8F"/>
    <w:rsid w:val="0022334B"/>
    <w:rsid w:val="00224A81"/>
    <w:rsid w:val="00225785"/>
    <w:rsid w:val="0022698E"/>
    <w:rsid w:val="00226EF2"/>
    <w:rsid w:val="00230006"/>
    <w:rsid w:val="0023018E"/>
    <w:rsid w:val="00232C91"/>
    <w:rsid w:val="00234840"/>
    <w:rsid w:val="00241BD1"/>
    <w:rsid w:val="00241C46"/>
    <w:rsid w:val="00242744"/>
    <w:rsid w:val="00243335"/>
    <w:rsid w:val="00243361"/>
    <w:rsid w:val="002444C9"/>
    <w:rsid w:val="00245093"/>
    <w:rsid w:val="00245660"/>
    <w:rsid w:val="0025202A"/>
    <w:rsid w:val="002529AE"/>
    <w:rsid w:val="00253123"/>
    <w:rsid w:val="0025492E"/>
    <w:rsid w:val="00254F4A"/>
    <w:rsid w:val="0025683D"/>
    <w:rsid w:val="00257D81"/>
    <w:rsid w:val="0026092E"/>
    <w:rsid w:val="00260C6B"/>
    <w:rsid w:val="002627E5"/>
    <w:rsid w:val="00263BF1"/>
    <w:rsid w:val="002650C0"/>
    <w:rsid w:val="00265D49"/>
    <w:rsid w:val="00266274"/>
    <w:rsid w:val="00266E7F"/>
    <w:rsid w:val="002674A4"/>
    <w:rsid w:val="00267A31"/>
    <w:rsid w:val="00271A82"/>
    <w:rsid w:val="00274B75"/>
    <w:rsid w:val="0027532D"/>
    <w:rsid w:val="00277176"/>
    <w:rsid w:val="00280871"/>
    <w:rsid w:val="00280C75"/>
    <w:rsid w:val="002812AB"/>
    <w:rsid w:val="0028237F"/>
    <w:rsid w:val="00283869"/>
    <w:rsid w:val="00284E88"/>
    <w:rsid w:val="00285CD2"/>
    <w:rsid w:val="00287A7D"/>
    <w:rsid w:val="00291A97"/>
    <w:rsid w:val="00294830"/>
    <w:rsid w:val="002952D8"/>
    <w:rsid w:val="002974D7"/>
    <w:rsid w:val="002A082F"/>
    <w:rsid w:val="002A15EB"/>
    <w:rsid w:val="002A21B2"/>
    <w:rsid w:val="002A42DB"/>
    <w:rsid w:val="002A4E01"/>
    <w:rsid w:val="002A720F"/>
    <w:rsid w:val="002B0101"/>
    <w:rsid w:val="002B443F"/>
    <w:rsid w:val="002C07B2"/>
    <w:rsid w:val="002C7824"/>
    <w:rsid w:val="002D0B86"/>
    <w:rsid w:val="002D560B"/>
    <w:rsid w:val="002D62A6"/>
    <w:rsid w:val="002D6D1F"/>
    <w:rsid w:val="002E4377"/>
    <w:rsid w:val="002E460A"/>
    <w:rsid w:val="002E6EA9"/>
    <w:rsid w:val="002F3CB4"/>
    <w:rsid w:val="002F4671"/>
    <w:rsid w:val="002F535E"/>
    <w:rsid w:val="002F56A4"/>
    <w:rsid w:val="002F60AD"/>
    <w:rsid w:val="00305008"/>
    <w:rsid w:val="00306297"/>
    <w:rsid w:val="00307053"/>
    <w:rsid w:val="003171B5"/>
    <w:rsid w:val="00317C07"/>
    <w:rsid w:val="00320F84"/>
    <w:rsid w:val="00326955"/>
    <w:rsid w:val="003273DB"/>
    <w:rsid w:val="00327920"/>
    <w:rsid w:val="00330D96"/>
    <w:rsid w:val="00330DD4"/>
    <w:rsid w:val="00333E6D"/>
    <w:rsid w:val="00334FE4"/>
    <w:rsid w:val="003372AC"/>
    <w:rsid w:val="003403A2"/>
    <w:rsid w:val="0034513F"/>
    <w:rsid w:val="003459F7"/>
    <w:rsid w:val="00346277"/>
    <w:rsid w:val="003475AA"/>
    <w:rsid w:val="003479F0"/>
    <w:rsid w:val="00347C9B"/>
    <w:rsid w:val="00347D84"/>
    <w:rsid w:val="0035172D"/>
    <w:rsid w:val="00352601"/>
    <w:rsid w:val="00352F7F"/>
    <w:rsid w:val="0035313D"/>
    <w:rsid w:val="003544EE"/>
    <w:rsid w:val="00355F76"/>
    <w:rsid w:val="0035786E"/>
    <w:rsid w:val="00357D3B"/>
    <w:rsid w:val="00362037"/>
    <w:rsid w:val="003622DC"/>
    <w:rsid w:val="003630BE"/>
    <w:rsid w:val="00365D6F"/>
    <w:rsid w:val="003675CC"/>
    <w:rsid w:val="0036787B"/>
    <w:rsid w:val="003705B4"/>
    <w:rsid w:val="00370607"/>
    <w:rsid w:val="003713E2"/>
    <w:rsid w:val="00373076"/>
    <w:rsid w:val="00374616"/>
    <w:rsid w:val="0038055D"/>
    <w:rsid w:val="00381EC7"/>
    <w:rsid w:val="00382D4B"/>
    <w:rsid w:val="00383FA7"/>
    <w:rsid w:val="0038523B"/>
    <w:rsid w:val="00385FD3"/>
    <w:rsid w:val="0039184F"/>
    <w:rsid w:val="00394F5F"/>
    <w:rsid w:val="00396828"/>
    <w:rsid w:val="003A1130"/>
    <w:rsid w:val="003A118D"/>
    <w:rsid w:val="003A1C57"/>
    <w:rsid w:val="003A209A"/>
    <w:rsid w:val="003A24DB"/>
    <w:rsid w:val="003B03A1"/>
    <w:rsid w:val="003B4CBD"/>
    <w:rsid w:val="003B6C5D"/>
    <w:rsid w:val="003B7384"/>
    <w:rsid w:val="003C033A"/>
    <w:rsid w:val="003C1D0A"/>
    <w:rsid w:val="003C25DA"/>
    <w:rsid w:val="003C3CB8"/>
    <w:rsid w:val="003C5525"/>
    <w:rsid w:val="003C552A"/>
    <w:rsid w:val="003C6A5A"/>
    <w:rsid w:val="003D0272"/>
    <w:rsid w:val="003D0729"/>
    <w:rsid w:val="003D3FA7"/>
    <w:rsid w:val="003D6370"/>
    <w:rsid w:val="003E08A7"/>
    <w:rsid w:val="003E13DB"/>
    <w:rsid w:val="003E237F"/>
    <w:rsid w:val="003E371C"/>
    <w:rsid w:val="003E62DF"/>
    <w:rsid w:val="003E66A7"/>
    <w:rsid w:val="003E66BC"/>
    <w:rsid w:val="003E7DA9"/>
    <w:rsid w:val="003F1830"/>
    <w:rsid w:val="003F2054"/>
    <w:rsid w:val="003F28E2"/>
    <w:rsid w:val="00401838"/>
    <w:rsid w:val="00405280"/>
    <w:rsid w:val="004073B0"/>
    <w:rsid w:val="004078CF"/>
    <w:rsid w:val="0041044F"/>
    <w:rsid w:val="0041183B"/>
    <w:rsid w:val="00414329"/>
    <w:rsid w:val="00414738"/>
    <w:rsid w:val="00415C43"/>
    <w:rsid w:val="00416109"/>
    <w:rsid w:val="0042003D"/>
    <w:rsid w:val="00420959"/>
    <w:rsid w:val="0042283D"/>
    <w:rsid w:val="0042430F"/>
    <w:rsid w:val="00427E44"/>
    <w:rsid w:val="00433205"/>
    <w:rsid w:val="00447D75"/>
    <w:rsid w:val="00447DBE"/>
    <w:rsid w:val="00447E21"/>
    <w:rsid w:val="00447FE5"/>
    <w:rsid w:val="0045227B"/>
    <w:rsid w:val="00452ECF"/>
    <w:rsid w:val="00454760"/>
    <w:rsid w:val="00456A16"/>
    <w:rsid w:val="00456BA7"/>
    <w:rsid w:val="00460874"/>
    <w:rsid w:val="00460E59"/>
    <w:rsid w:val="00467DB9"/>
    <w:rsid w:val="00467F75"/>
    <w:rsid w:val="0047163E"/>
    <w:rsid w:val="00474955"/>
    <w:rsid w:val="004756B7"/>
    <w:rsid w:val="004764DC"/>
    <w:rsid w:val="00477C76"/>
    <w:rsid w:val="00482915"/>
    <w:rsid w:val="00482E68"/>
    <w:rsid w:val="00482ED3"/>
    <w:rsid w:val="0048347C"/>
    <w:rsid w:val="00485D25"/>
    <w:rsid w:val="004912B7"/>
    <w:rsid w:val="00492CBD"/>
    <w:rsid w:val="00493494"/>
    <w:rsid w:val="00494170"/>
    <w:rsid w:val="004963B3"/>
    <w:rsid w:val="004A1CA6"/>
    <w:rsid w:val="004A3102"/>
    <w:rsid w:val="004A34C3"/>
    <w:rsid w:val="004A4A0D"/>
    <w:rsid w:val="004A4CF9"/>
    <w:rsid w:val="004B2B85"/>
    <w:rsid w:val="004B2CA1"/>
    <w:rsid w:val="004B3B86"/>
    <w:rsid w:val="004B56DA"/>
    <w:rsid w:val="004B5D90"/>
    <w:rsid w:val="004C1877"/>
    <w:rsid w:val="004C266B"/>
    <w:rsid w:val="004C29C9"/>
    <w:rsid w:val="004C4A78"/>
    <w:rsid w:val="004C5E42"/>
    <w:rsid w:val="004C72AC"/>
    <w:rsid w:val="004C77D6"/>
    <w:rsid w:val="004C7A3D"/>
    <w:rsid w:val="004D05DF"/>
    <w:rsid w:val="004D0A31"/>
    <w:rsid w:val="004D1336"/>
    <w:rsid w:val="004D6AB0"/>
    <w:rsid w:val="004D76ED"/>
    <w:rsid w:val="004D7E29"/>
    <w:rsid w:val="004E0F92"/>
    <w:rsid w:val="004E180B"/>
    <w:rsid w:val="004E26E2"/>
    <w:rsid w:val="004E3E4E"/>
    <w:rsid w:val="004E7B09"/>
    <w:rsid w:val="004E7BB7"/>
    <w:rsid w:val="004F2F46"/>
    <w:rsid w:val="004F42D9"/>
    <w:rsid w:val="004F5443"/>
    <w:rsid w:val="004F688E"/>
    <w:rsid w:val="00503A4C"/>
    <w:rsid w:val="005073FE"/>
    <w:rsid w:val="00513D59"/>
    <w:rsid w:val="005148AE"/>
    <w:rsid w:val="00515440"/>
    <w:rsid w:val="005154A3"/>
    <w:rsid w:val="00516BE0"/>
    <w:rsid w:val="00516C85"/>
    <w:rsid w:val="00517565"/>
    <w:rsid w:val="00522287"/>
    <w:rsid w:val="005266C7"/>
    <w:rsid w:val="00526917"/>
    <w:rsid w:val="00530026"/>
    <w:rsid w:val="0053488D"/>
    <w:rsid w:val="0053549D"/>
    <w:rsid w:val="00536E25"/>
    <w:rsid w:val="00542339"/>
    <w:rsid w:val="00542BEB"/>
    <w:rsid w:val="0054733E"/>
    <w:rsid w:val="00551988"/>
    <w:rsid w:val="005523DF"/>
    <w:rsid w:val="005542D9"/>
    <w:rsid w:val="00556CA3"/>
    <w:rsid w:val="00561D93"/>
    <w:rsid w:val="00562ACA"/>
    <w:rsid w:val="00562BC4"/>
    <w:rsid w:val="00564D39"/>
    <w:rsid w:val="00564E12"/>
    <w:rsid w:val="00565176"/>
    <w:rsid w:val="005652F4"/>
    <w:rsid w:val="005652F7"/>
    <w:rsid w:val="00565445"/>
    <w:rsid w:val="005667D3"/>
    <w:rsid w:val="005717CA"/>
    <w:rsid w:val="00571FFE"/>
    <w:rsid w:val="00572688"/>
    <w:rsid w:val="0057568A"/>
    <w:rsid w:val="00580E07"/>
    <w:rsid w:val="00581C5F"/>
    <w:rsid w:val="00583AA5"/>
    <w:rsid w:val="005845EE"/>
    <w:rsid w:val="00585B34"/>
    <w:rsid w:val="00585CDF"/>
    <w:rsid w:val="00587D76"/>
    <w:rsid w:val="00590738"/>
    <w:rsid w:val="00593E9E"/>
    <w:rsid w:val="00594552"/>
    <w:rsid w:val="00594A6A"/>
    <w:rsid w:val="00595450"/>
    <w:rsid w:val="00595A51"/>
    <w:rsid w:val="00595C9B"/>
    <w:rsid w:val="00596D83"/>
    <w:rsid w:val="00597E08"/>
    <w:rsid w:val="005A0D1D"/>
    <w:rsid w:val="005A1224"/>
    <w:rsid w:val="005A257B"/>
    <w:rsid w:val="005A2E94"/>
    <w:rsid w:val="005A3C8B"/>
    <w:rsid w:val="005A55B3"/>
    <w:rsid w:val="005A6571"/>
    <w:rsid w:val="005A77AA"/>
    <w:rsid w:val="005A7CD1"/>
    <w:rsid w:val="005B07F4"/>
    <w:rsid w:val="005B4B5D"/>
    <w:rsid w:val="005B72A5"/>
    <w:rsid w:val="005C02B0"/>
    <w:rsid w:val="005C4B6B"/>
    <w:rsid w:val="005C56CA"/>
    <w:rsid w:val="005C6385"/>
    <w:rsid w:val="005C775C"/>
    <w:rsid w:val="005D051E"/>
    <w:rsid w:val="005D09BA"/>
    <w:rsid w:val="005D3D5D"/>
    <w:rsid w:val="005D4DA3"/>
    <w:rsid w:val="005D5016"/>
    <w:rsid w:val="005D721E"/>
    <w:rsid w:val="005D7E0F"/>
    <w:rsid w:val="005E7BC8"/>
    <w:rsid w:val="005F2E6B"/>
    <w:rsid w:val="005F2FC7"/>
    <w:rsid w:val="005F30EB"/>
    <w:rsid w:val="005F5DD0"/>
    <w:rsid w:val="0060265F"/>
    <w:rsid w:val="006059AF"/>
    <w:rsid w:val="00607209"/>
    <w:rsid w:val="006076B0"/>
    <w:rsid w:val="0060779A"/>
    <w:rsid w:val="006118EA"/>
    <w:rsid w:val="006124F4"/>
    <w:rsid w:val="0061267A"/>
    <w:rsid w:val="00612E97"/>
    <w:rsid w:val="00614706"/>
    <w:rsid w:val="00614A3D"/>
    <w:rsid w:val="00615AA6"/>
    <w:rsid w:val="00615FFB"/>
    <w:rsid w:val="00617C18"/>
    <w:rsid w:val="00620ADE"/>
    <w:rsid w:val="0062102E"/>
    <w:rsid w:val="00621333"/>
    <w:rsid w:val="00624DA0"/>
    <w:rsid w:val="00625AED"/>
    <w:rsid w:val="00625CD7"/>
    <w:rsid w:val="0063568E"/>
    <w:rsid w:val="0063599B"/>
    <w:rsid w:val="00640EDB"/>
    <w:rsid w:val="00640EFC"/>
    <w:rsid w:val="00641335"/>
    <w:rsid w:val="00646774"/>
    <w:rsid w:val="00653EDA"/>
    <w:rsid w:val="0065549D"/>
    <w:rsid w:val="00663703"/>
    <w:rsid w:val="00664634"/>
    <w:rsid w:val="006659BA"/>
    <w:rsid w:val="00665C38"/>
    <w:rsid w:val="00665FA0"/>
    <w:rsid w:val="00666980"/>
    <w:rsid w:val="0066703B"/>
    <w:rsid w:val="006717CC"/>
    <w:rsid w:val="00672A6E"/>
    <w:rsid w:val="00673093"/>
    <w:rsid w:val="00675A60"/>
    <w:rsid w:val="00681E06"/>
    <w:rsid w:val="00682C6C"/>
    <w:rsid w:val="00690EFA"/>
    <w:rsid w:val="00692309"/>
    <w:rsid w:val="0069549A"/>
    <w:rsid w:val="006961E0"/>
    <w:rsid w:val="0069712B"/>
    <w:rsid w:val="006A148B"/>
    <w:rsid w:val="006A1D63"/>
    <w:rsid w:val="006A276F"/>
    <w:rsid w:val="006A4F69"/>
    <w:rsid w:val="006A6A71"/>
    <w:rsid w:val="006B08F2"/>
    <w:rsid w:val="006B0917"/>
    <w:rsid w:val="006B25B3"/>
    <w:rsid w:val="006B374B"/>
    <w:rsid w:val="006B4EF0"/>
    <w:rsid w:val="006B760D"/>
    <w:rsid w:val="006C4036"/>
    <w:rsid w:val="006C6827"/>
    <w:rsid w:val="006C6AE5"/>
    <w:rsid w:val="006C6AE9"/>
    <w:rsid w:val="006C78F6"/>
    <w:rsid w:val="006C7970"/>
    <w:rsid w:val="006D1E48"/>
    <w:rsid w:val="006D2250"/>
    <w:rsid w:val="006D3C6A"/>
    <w:rsid w:val="006D3F55"/>
    <w:rsid w:val="006E1EFB"/>
    <w:rsid w:val="006E2ED6"/>
    <w:rsid w:val="006E30A1"/>
    <w:rsid w:val="006F08F1"/>
    <w:rsid w:val="006F0B94"/>
    <w:rsid w:val="006F0ED0"/>
    <w:rsid w:val="006F13D1"/>
    <w:rsid w:val="006F19F6"/>
    <w:rsid w:val="006F1A5C"/>
    <w:rsid w:val="006F6C03"/>
    <w:rsid w:val="0070022C"/>
    <w:rsid w:val="007024C0"/>
    <w:rsid w:val="00707A2F"/>
    <w:rsid w:val="007102FB"/>
    <w:rsid w:val="007127F0"/>
    <w:rsid w:val="00717679"/>
    <w:rsid w:val="00717809"/>
    <w:rsid w:val="0072205D"/>
    <w:rsid w:val="00723704"/>
    <w:rsid w:val="007246A7"/>
    <w:rsid w:val="00725044"/>
    <w:rsid w:val="0072580A"/>
    <w:rsid w:val="0072597D"/>
    <w:rsid w:val="00730EDD"/>
    <w:rsid w:val="0073106D"/>
    <w:rsid w:val="00733B10"/>
    <w:rsid w:val="00736178"/>
    <w:rsid w:val="00742D5A"/>
    <w:rsid w:val="00743EFD"/>
    <w:rsid w:val="00744C81"/>
    <w:rsid w:val="00744D4E"/>
    <w:rsid w:val="00747F85"/>
    <w:rsid w:val="00757C22"/>
    <w:rsid w:val="0076164F"/>
    <w:rsid w:val="00766210"/>
    <w:rsid w:val="00771ED5"/>
    <w:rsid w:val="007771E1"/>
    <w:rsid w:val="007779E0"/>
    <w:rsid w:val="00783CCB"/>
    <w:rsid w:val="0078444A"/>
    <w:rsid w:val="00791990"/>
    <w:rsid w:val="007926E6"/>
    <w:rsid w:val="00797BA2"/>
    <w:rsid w:val="007A09C8"/>
    <w:rsid w:val="007A2613"/>
    <w:rsid w:val="007A4B61"/>
    <w:rsid w:val="007A4E70"/>
    <w:rsid w:val="007A7A28"/>
    <w:rsid w:val="007A7BA6"/>
    <w:rsid w:val="007B01D9"/>
    <w:rsid w:val="007B1462"/>
    <w:rsid w:val="007B15E8"/>
    <w:rsid w:val="007B1658"/>
    <w:rsid w:val="007B2CD8"/>
    <w:rsid w:val="007B6D3F"/>
    <w:rsid w:val="007B7598"/>
    <w:rsid w:val="007C0853"/>
    <w:rsid w:val="007C1900"/>
    <w:rsid w:val="007C1FB8"/>
    <w:rsid w:val="007C325D"/>
    <w:rsid w:val="007C4A98"/>
    <w:rsid w:val="007C7E0C"/>
    <w:rsid w:val="007D1FA1"/>
    <w:rsid w:val="007D2E76"/>
    <w:rsid w:val="007D3025"/>
    <w:rsid w:val="007D3B33"/>
    <w:rsid w:val="007D56B5"/>
    <w:rsid w:val="007D7548"/>
    <w:rsid w:val="007D7F88"/>
    <w:rsid w:val="007E050C"/>
    <w:rsid w:val="007E3C00"/>
    <w:rsid w:val="007E4374"/>
    <w:rsid w:val="007E46FA"/>
    <w:rsid w:val="007E4B70"/>
    <w:rsid w:val="007E5562"/>
    <w:rsid w:val="007F0996"/>
    <w:rsid w:val="007F1C81"/>
    <w:rsid w:val="007F4026"/>
    <w:rsid w:val="007F405B"/>
    <w:rsid w:val="007F685B"/>
    <w:rsid w:val="008012E0"/>
    <w:rsid w:val="00801E4F"/>
    <w:rsid w:val="00802A3D"/>
    <w:rsid w:val="00802B31"/>
    <w:rsid w:val="008040C9"/>
    <w:rsid w:val="0080469E"/>
    <w:rsid w:val="00804923"/>
    <w:rsid w:val="00804D8B"/>
    <w:rsid w:val="00805395"/>
    <w:rsid w:val="00805CAA"/>
    <w:rsid w:val="0081292A"/>
    <w:rsid w:val="008144AC"/>
    <w:rsid w:val="008148B5"/>
    <w:rsid w:val="00817461"/>
    <w:rsid w:val="00820DDE"/>
    <w:rsid w:val="008220AF"/>
    <w:rsid w:val="008231A8"/>
    <w:rsid w:val="0082369A"/>
    <w:rsid w:val="0082557F"/>
    <w:rsid w:val="008306F8"/>
    <w:rsid w:val="0083109D"/>
    <w:rsid w:val="00831C76"/>
    <w:rsid w:val="00833A28"/>
    <w:rsid w:val="00833FDA"/>
    <w:rsid w:val="00835BDB"/>
    <w:rsid w:val="00836BEB"/>
    <w:rsid w:val="00837C31"/>
    <w:rsid w:val="00837C4C"/>
    <w:rsid w:val="0084155E"/>
    <w:rsid w:val="00841A16"/>
    <w:rsid w:val="008432CB"/>
    <w:rsid w:val="008438FD"/>
    <w:rsid w:val="008441DF"/>
    <w:rsid w:val="00845C71"/>
    <w:rsid w:val="00846097"/>
    <w:rsid w:val="00851472"/>
    <w:rsid w:val="00853526"/>
    <w:rsid w:val="008540F4"/>
    <w:rsid w:val="008565FA"/>
    <w:rsid w:val="00857A6D"/>
    <w:rsid w:val="00862E35"/>
    <w:rsid w:val="0086371A"/>
    <w:rsid w:val="0086394A"/>
    <w:rsid w:val="00873332"/>
    <w:rsid w:val="00873498"/>
    <w:rsid w:val="00874157"/>
    <w:rsid w:val="008750CF"/>
    <w:rsid w:val="008825A0"/>
    <w:rsid w:val="008863D3"/>
    <w:rsid w:val="00886EF5"/>
    <w:rsid w:val="0088782E"/>
    <w:rsid w:val="00887F27"/>
    <w:rsid w:val="008907E2"/>
    <w:rsid w:val="0089290B"/>
    <w:rsid w:val="00892C9B"/>
    <w:rsid w:val="00892D4C"/>
    <w:rsid w:val="00893AB1"/>
    <w:rsid w:val="00894D71"/>
    <w:rsid w:val="008958FC"/>
    <w:rsid w:val="00897071"/>
    <w:rsid w:val="00897C53"/>
    <w:rsid w:val="008A153E"/>
    <w:rsid w:val="008A1981"/>
    <w:rsid w:val="008A62E0"/>
    <w:rsid w:val="008A6AC4"/>
    <w:rsid w:val="008B57D9"/>
    <w:rsid w:val="008C02BE"/>
    <w:rsid w:val="008C0A56"/>
    <w:rsid w:val="008C0EF9"/>
    <w:rsid w:val="008C36B3"/>
    <w:rsid w:val="008C4ABF"/>
    <w:rsid w:val="008C5543"/>
    <w:rsid w:val="008C594E"/>
    <w:rsid w:val="008C5B4B"/>
    <w:rsid w:val="008D0CE3"/>
    <w:rsid w:val="008D1629"/>
    <w:rsid w:val="008D4BD2"/>
    <w:rsid w:val="008E0F76"/>
    <w:rsid w:val="008E33FA"/>
    <w:rsid w:val="008E6E7D"/>
    <w:rsid w:val="008E7464"/>
    <w:rsid w:val="008E7650"/>
    <w:rsid w:val="008F347B"/>
    <w:rsid w:val="008F3EAA"/>
    <w:rsid w:val="008F404D"/>
    <w:rsid w:val="008F422A"/>
    <w:rsid w:val="008F6210"/>
    <w:rsid w:val="00900C42"/>
    <w:rsid w:val="00902369"/>
    <w:rsid w:val="00902E3D"/>
    <w:rsid w:val="009036E7"/>
    <w:rsid w:val="00905EB5"/>
    <w:rsid w:val="009103FF"/>
    <w:rsid w:val="00910DBF"/>
    <w:rsid w:val="00911B9B"/>
    <w:rsid w:val="009156F9"/>
    <w:rsid w:val="0091609B"/>
    <w:rsid w:val="00921A14"/>
    <w:rsid w:val="00923B2B"/>
    <w:rsid w:val="00924022"/>
    <w:rsid w:val="00924C32"/>
    <w:rsid w:val="00924CA2"/>
    <w:rsid w:val="00924D23"/>
    <w:rsid w:val="00926CF1"/>
    <w:rsid w:val="009270E0"/>
    <w:rsid w:val="009273BC"/>
    <w:rsid w:val="00927C8A"/>
    <w:rsid w:val="00930C03"/>
    <w:rsid w:val="00931F10"/>
    <w:rsid w:val="00934796"/>
    <w:rsid w:val="00935141"/>
    <w:rsid w:val="00937CB1"/>
    <w:rsid w:val="00941889"/>
    <w:rsid w:val="00942B27"/>
    <w:rsid w:val="00944735"/>
    <w:rsid w:val="00950473"/>
    <w:rsid w:val="00953006"/>
    <w:rsid w:val="00953333"/>
    <w:rsid w:val="009547E7"/>
    <w:rsid w:val="0095520F"/>
    <w:rsid w:val="00955FB4"/>
    <w:rsid w:val="00957569"/>
    <w:rsid w:val="009607AA"/>
    <w:rsid w:val="009610F1"/>
    <w:rsid w:val="00963D92"/>
    <w:rsid w:val="00964C27"/>
    <w:rsid w:val="00965B5F"/>
    <w:rsid w:val="00966DD4"/>
    <w:rsid w:val="00967060"/>
    <w:rsid w:val="009703B9"/>
    <w:rsid w:val="0097057E"/>
    <w:rsid w:val="009706B3"/>
    <w:rsid w:val="009707A5"/>
    <w:rsid w:val="009717B6"/>
    <w:rsid w:val="0097637B"/>
    <w:rsid w:val="009769AF"/>
    <w:rsid w:val="009774BA"/>
    <w:rsid w:val="00982065"/>
    <w:rsid w:val="00982C5D"/>
    <w:rsid w:val="00983966"/>
    <w:rsid w:val="00984C61"/>
    <w:rsid w:val="00985245"/>
    <w:rsid w:val="00986D9D"/>
    <w:rsid w:val="0098724B"/>
    <w:rsid w:val="00990BDC"/>
    <w:rsid w:val="00991045"/>
    <w:rsid w:val="00991BCD"/>
    <w:rsid w:val="0099214F"/>
    <w:rsid w:val="0099708B"/>
    <w:rsid w:val="009975A7"/>
    <w:rsid w:val="009A0BCE"/>
    <w:rsid w:val="009A0D69"/>
    <w:rsid w:val="009A3103"/>
    <w:rsid w:val="009A3A40"/>
    <w:rsid w:val="009A54F2"/>
    <w:rsid w:val="009A5F6B"/>
    <w:rsid w:val="009A6351"/>
    <w:rsid w:val="009A7650"/>
    <w:rsid w:val="009B03CE"/>
    <w:rsid w:val="009B4DC9"/>
    <w:rsid w:val="009B590E"/>
    <w:rsid w:val="009B7875"/>
    <w:rsid w:val="009C0985"/>
    <w:rsid w:val="009C26A6"/>
    <w:rsid w:val="009C3F7E"/>
    <w:rsid w:val="009C4260"/>
    <w:rsid w:val="009C43A2"/>
    <w:rsid w:val="009C4B2D"/>
    <w:rsid w:val="009C70C0"/>
    <w:rsid w:val="009C70EC"/>
    <w:rsid w:val="009D09E8"/>
    <w:rsid w:val="009D0BCF"/>
    <w:rsid w:val="009D40A4"/>
    <w:rsid w:val="009D416C"/>
    <w:rsid w:val="009D435C"/>
    <w:rsid w:val="009D5398"/>
    <w:rsid w:val="009D5691"/>
    <w:rsid w:val="009E063B"/>
    <w:rsid w:val="009E1937"/>
    <w:rsid w:val="009E2C87"/>
    <w:rsid w:val="009E31A4"/>
    <w:rsid w:val="009E5C62"/>
    <w:rsid w:val="009F295A"/>
    <w:rsid w:val="009F4AF1"/>
    <w:rsid w:val="009F5E64"/>
    <w:rsid w:val="00A00A46"/>
    <w:rsid w:val="00A00CB2"/>
    <w:rsid w:val="00A02271"/>
    <w:rsid w:val="00A02511"/>
    <w:rsid w:val="00A0549C"/>
    <w:rsid w:val="00A07216"/>
    <w:rsid w:val="00A144BF"/>
    <w:rsid w:val="00A24B4E"/>
    <w:rsid w:val="00A26317"/>
    <w:rsid w:val="00A30E0B"/>
    <w:rsid w:val="00A32BAF"/>
    <w:rsid w:val="00A34B56"/>
    <w:rsid w:val="00A350E9"/>
    <w:rsid w:val="00A3574A"/>
    <w:rsid w:val="00A41DA0"/>
    <w:rsid w:val="00A4220F"/>
    <w:rsid w:val="00A43065"/>
    <w:rsid w:val="00A4355A"/>
    <w:rsid w:val="00A4440E"/>
    <w:rsid w:val="00A454F3"/>
    <w:rsid w:val="00A505A0"/>
    <w:rsid w:val="00A52035"/>
    <w:rsid w:val="00A53106"/>
    <w:rsid w:val="00A5314E"/>
    <w:rsid w:val="00A53659"/>
    <w:rsid w:val="00A54CE7"/>
    <w:rsid w:val="00A60EBA"/>
    <w:rsid w:val="00A60F64"/>
    <w:rsid w:val="00A63EC8"/>
    <w:rsid w:val="00A643CA"/>
    <w:rsid w:val="00A64609"/>
    <w:rsid w:val="00A65038"/>
    <w:rsid w:val="00A70588"/>
    <w:rsid w:val="00A71478"/>
    <w:rsid w:val="00A71A7D"/>
    <w:rsid w:val="00A71D19"/>
    <w:rsid w:val="00A729E8"/>
    <w:rsid w:val="00A73E7A"/>
    <w:rsid w:val="00A754BB"/>
    <w:rsid w:val="00A764ED"/>
    <w:rsid w:val="00A76980"/>
    <w:rsid w:val="00A81A69"/>
    <w:rsid w:val="00A82F12"/>
    <w:rsid w:val="00A835CE"/>
    <w:rsid w:val="00A838B1"/>
    <w:rsid w:val="00A85C4E"/>
    <w:rsid w:val="00A8752C"/>
    <w:rsid w:val="00A87E30"/>
    <w:rsid w:val="00A87E61"/>
    <w:rsid w:val="00A90EB7"/>
    <w:rsid w:val="00A914B9"/>
    <w:rsid w:val="00A93247"/>
    <w:rsid w:val="00A93752"/>
    <w:rsid w:val="00A9503E"/>
    <w:rsid w:val="00A975E9"/>
    <w:rsid w:val="00A97B39"/>
    <w:rsid w:val="00AA02DA"/>
    <w:rsid w:val="00AA44ED"/>
    <w:rsid w:val="00AA480E"/>
    <w:rsid w:val="00AA6F7A"/>
    <w:rsid w:val="00AA7407"/>
    <w:rsid w:val="00AA7CF1"/>
    <w:rsid w:val="00AB0733"/>
    <w:rsid w:val="00AB1223"/>
    <w:rsid w:val="00AB13DA"/>
    <w:rsid w:val="00AB5B41"/>
    <w:rsid w:val="00AB5F0F"/>
    <w:rsid w:val="00AB679E"/>
    <w:rsid w:val="00AB7941"/>
    <w:rsid w:val="00AC42EE"/>
    <w:rsid w:val="00AC5751"/>
    <w:rsid w:val="00AD0182"/>
    <w:rsid w:val="00AD1771"/>
    <w:rsid w:val="00AD294C"/>
    <w:rsid w:val="00AD3F86"/>
    <w:rsid w:val="00AD487A"/>
    <w:rsid w:val="00AD5879"/>
    <w:rsid w:val="00AD7BCA"/>
    <w:rsid w:val="00AE004C"/>
    <w:rsid w:val="00AE181E"/>
    <w:rsid w:val="00AE1F02"/>
    <w:rsid w:val="00AE330D"/>
    <w:rsid w:val="00AE637A"/>
    <w:rsid w:val="00AE6E48"/>
    <w:rsid w:val="00AF1179"/>
    <w:rsid w:val="00AF24DD"/>
    <w:rsid w:val="00AF3503"/>
    <w:rsid w:val="00AF49A7"/>
    <w:rsid w:val="00AF53EE"/>
    <w:rsid w:val="00B00005"/>
    <w:rsid w:val="00B00650"/>
    <w:rsid w:val="00B018EB"/>
    <w:rsid w:val="00B01CE9"/>
    <w:rsid w:val="00B03192"/>
    <w:rsid w:val="00B033F4"/>
    <w:rsid w:val="00B03BB4"/>
    <w:rsid w:val="00B044E5"/>
    <w:rsid w:val="00B104A3"/>
    <w:rsid w:val="00B1110D"/>
    <w:rsid w:val="00B111BA"/>
    <w:rsid w:val="00B147ED"/>
    <w:rsid w:val="00B150F5"/>
    <w:rsid w:val="00B15653"/>
    <w:rsid w:val="00B15B02"/>
    <w:rsid w:val="00B16B50"/>
    <w:rsid w:val="00B17739"/>
    <w:rsid w:val="00B17B1F"/>
    <w:rsid w:val="00B2065A"/>
    <w:rsid w:val="00B2174B"/>
    <w:rsid w:val="00B263C6"/>
    <w:rsid w:val="00B26598"/>
    <w:rsid w:val="00B3302A"/>
    <w:rsid w:val="00B36B13"/>
    <w:rsid w:val="00B4221A"/>
    <w:rsid w:val="00B424B0"/>
    <w:rsid w:val="00B43570"/>
    <w:rsid w:val="00B4469E"/>
    <w:rsid w:val="00B4491B"/>
    <w:rsid w:val="00B44BB5"/>
    <w:rsid w:val="00B45FB2"/>
    <w:rsid w:val="00B52F83"/>
    <w:rsid w:val="00B54176"/>
    <w:rsid w:val="00B60B28"/>
    <w:rsid w:val="00B61276"/>
    <w:rsid w:val="00B61976"/>
    <w:rsid w:val="00B61E8F"/>
    <w:rsid w:val="00B62917"/>
    <w:rsid w:val="00B6579C"/>
    <w:rsid w:val="00B6739F"/>
    <w:rsid w:val="00B71130"/>
    <w:rsid w:val="00B77C6B"/>
    <w:rsid w:val="00B8065A"/>
    <w:rsid w:val="00B808DD"/>
    <w:rsid w:val="00B83FE0"/>
    <w:rsid w:val="00B85268"/>
    <w:rsid w:val="00B854CD"/>
    <w:rsid w:val="00B85639"/>
    <w:rsid w:val="00B8691C"/>
    <w:rsid w:val="00B90D67"/>
    <w:rsid w:val="00B91036"/>
    <w:rsid w:val="00B92509"/>
    <w:rsid w:val="00B934AA"/>
    <w:rsid w:val="00B93549"/>
    <w:rsid w:val="00B9421D"/>
    <w:rsid w:val="00B94E62"/>
    <w:rsid w:val="00BA285C"/>
    <w:rsid w:val="00BA5A1E"/>
    <w:rsid w:val="00BA655D"/>
    <w:rsid w:val="00BA65BF"/>
    <w:rsid w:val="00BA7383"/>
    <w:rsid w:val="00BB1F78"/>
    <w:rsid w:val="00BB323E"/>
    <w:rsid w:val="00BB47F0"/>
    <w:rsid w:val="00BB4CC2"/>
    <w:rsid w:val="00BC591F"/>
    <w:rsid w:val="00BC6284"/>
    <w:rsid w:val="00BD0401"/>
    <w:rsid w:val="00BD2D22"/>
    <w:rsid w:val="00BD308A"/>
    <w:rsid w:val="00BD5B30"/>
    <w:rsid w:val="00BD5E99"/>
    <w:rsid w:val="00BE488F"/>
    <w:rsid w:val="00BF2E1F"/>
    <w:rsid w:val="00BF771F"/>
    <w:rsid w:val="00C003FC"/>
    <w:rsid w:val="00C00522"/>
    <w:rsid w:val="00C0238B"/>
    <w:rsid w:val="00C041F6"/>
    <w:rsid w:val="00C04C95"/>
    <w:rsid w:val="00C108CA"/>
    <w:rsid w:val="00C110A0"/>
    <w:rsid w:val="00C13064"/>
    <w:rsid w:val="00C13842"/>
    <w:rsid w:val="00C16AA0"/>
    <w:rsid w:val="00C16FFA"/>
    <w:rsid w:val="00C210D6"/>
    <w:rsid w:val="00C21CEE"/>
    <w:rsid w:val="00C23314"/>
    <w:rsid w:val="00C23A68"/>
    <w:rsid w:val="00C2797C"/>
    <w:rsid w:val="00C279DC"/>
    <w:rsid w:val="00C3760A"/>
    <w:rsid w:val="00C407AE"/>
    <w:rsid w:val="00C416B5"/>
    <w:rsid w:val="00C41AA2"/>
    <w:rsid w:val="00C43CDA"/>
    <w:rsid w:val="00C441F8"/>
    <w:rsid w:val="00C4529B"/>
    <w:rsid w:val="00C50C32"/>
    <w:rsid w:val="00C51FF3"/>
    <w:rsid w:val="00C52850"/>
    <w:rsid w:val="00C547AF"/>
    <w:rsid w:val="00C54907"/>
    <w:rsid w:val="00C54B6F"/>
    <w:rsid w:val="00C560F1"/>
    <w:rsid w:val="00C6005B"/>
    <w:rsid w:val="00C622DD"/>
    <w:rsid w:val="00C63197"/>
    <w:rsid w:val="00C64AC7"/>
    <w:rsid w:val="00C654D3"/>
    <w:rsid w:val="00C675F3"/>
    <w:rsid w:val="00C7024D"/>
    <w:rsid w:val="00C715F7"/>
    <w:rsid w:val="00C71F67"/>
    <w:rsid w:val="00C72600"/>
    <w:rsid w:val="00C72BC9"/>
    <w:rsid w:val="00C765FD"/>
    <w:rsid w:val="00C76EA1"/>
    <w:rsid w:val="00C77367"/>
    <w:rsid w:val="00C811E6"/>
    <w:rsid w:val="00C841B0"/>
    <w:rsid w:val="00C84211"/>
    <w:rsid w:val="00C84EBC"/>
    <w:rsid w:val="00C85DD9"/>
    <w:rsid w:val="00C86187"/>
    <w:rsid w:val="00C86D8B"/>
    <w:rsid w:val="00C914AF"/>
    <w:rsid w:val="00C92A20"/>
    <w:rsid w:val="00C92CD3"/>
    <w:rsid w:val="00C92D5A"/>
    <w:rsid w:val="00C9354B"/>
    <w:rsid w:val="00C9508E"/>
    <w:rsid w:val="00C96C01"/>
    <w:rsid w:val="00CA0DB6"/>
    <w:rsid w:val="00CB027D"/>
    <w:rsid w:val="00CB05AD"/>
    <w:rsid w:val="00CB2430"/>
    <w:rsid w:val="00CB4A93"/>
    <w:rsid w:val="00CB53B0"/>
    <w:rsid w:val="00CB7C42"/>
    <w:rsid w:val="00CC075D"/>
    <w:rsid w:val="00CC0C24"/>
    <w:rsid w:val="00CC0C87"/>
    <w:rsid w:val="00CD1D85"/>
    <w:rsid w:val="00CD575F"/>
    <w:rsid w:val="00CD5AC6"/>
    <w:rsid w:val="00CD75C3"/>
    <w:rsid w:val="00CE028D"/>
    <w:rsid w:val="00CE0377"/>
    <w:rsid w:val="00CE03BF"/>
    <w:rsid w:val="00CE0ABD"/>
    <w:rsid w:val="00CE1B5C"/>
    <w:rsid w:val="00CE3D92"/>
    <w:rsid w:val="00CE5F1F"/>
    <w:rsid w:val="00CE6AA7"/>
    <w:rsid w:val="00CE6BB3"/>
    <w:rsid w:val="00CE7705"/>
    <w:rsid w:val="00CF0BCB"/>
    <w:rsid w:val="00CF0F36"/>
    <w:rsid w:val="00CF2694"/>
    <w:rsid w:val="00CF2D0D"/>
    <w:rsid w:val="00CF2D4D"/>
    <w:rsid w:val="00CF2DE2"/>
    <w:rsid w:val="00CF2ED1"/>
    <w:rsid w:val="00CF3952"/>
    <w:rsid w:val="00CF5DA0"/>
    <w:rsid w:val="00CF78C8"/>
    <w:rsid w:val="00D00945"/>
    <w:rsid w:val="00D01257"/>
    <w:rsid w:val="00D03956"/>
    <w:rsid w:val="00D04631"/>
    <w:rsid w:val="00D05A4D"/>
    <w:rsid w:val="00D06FF7"/>
    <w:rsid w:val="00D12200"/>
    <w:rsid w:val="00D13368"/>
    <w:rsid w:val="00D13650"/>
    <w:rsid w:val="00D1465F"/>
    <w:rsid w:val="00D1615B"/>
    <w:rsid w:val="00D20195"/>
    <w:rsid w:val="00D22AED"/>
    <w:rsid w:val="00D23F32"/>
    <w:rsid w:val="00D245A5"/>
    <w:rsid w:val="00D254B7"/>
    <w:rsid w:val="00D3288F"/>
    <w:rsid w:val="00D33787"/>
    <w:rsid w:val="00D345E6"/>
    <w:rsid w:val="00D35A7A"/>
    <w:rsid w:val="00D3634B"/>
    <w:rsid w:val="00D416AC"/>
    <w:rsid w:val="00D41984"/>
    <w:rsid w:val="00D41C02"/>
    <w:rsid w:val="00D43366"/>
    <w:rsid w:val="00D47E52"/>
    <w:rsid w:val="00D513B5"/>
    <w:rsid w:val="00D57113"/>
    <w:rsid w:val="00D625F1"/>
    <w:rsid w:val="00D629A8"/>
    <w:rsid w:val="00D74CE7"/>
    <w:rsid w:val="00D74D96"/>
    <w:rsid w:val="00D76910"/>
    <w:rsid w:val="00D80C0D"/>
    <w:rsid w:val="00D80E72"/>
    <w:rsid w:val="00D87424"/>
    <w:rsid w:val="00D874A8"/>
    <w:rsid w:val="00D92894"/>
    <w:rsid w:val="00D9435A"/>
    <w:rsid w:val="00D95CB5"/>
    <w:rsid w:val="00D95D16"/>
    <w:rsid w:val="00D97796"/>
    <w:rsid w:val="00DA1880"/>
    <w:rsid w:val="00DA2313"/>
    <w:rsid w:val="00DA260A"/>
    <w:rsid w:val="00DA2618"/>
    <w:rsid w:val="00DA2A65"/>
    <w:rsid w:val="00DA42B3"/>
    <w:rsid w:val="00DA498E"/>
    <w:rsid w:val="00DA79EC"/>
    <w:rsid w:val="00DB288A"/>
    <w:rsid w:val="00DB55CA"/>
    <w:rsid w:val="00DB6E0B"/>
    <w:rsid w:val="00DB7076"/>
    <w:rsid w:val="00DB74B0"/>
    <w:rsid w:val="00DC2850"/>
    <w:rsid w:val="00DC3768"/>
    <w:rsid w:val="00DC37C7"/>
    <w:rsid w:val="00DC4B70"/>
    <w:rsid w:val="00DC6E5C"/>
    <w:rsid w:val="00DC75C3"/>
    <w:rsid w:val="00DC77FD"/>
    <w:rsid w:val="00DD020C"/>
    <w:rsid w:val="00DD07B0"/>
    <w:rsid w:val="00DD3577"/>
    <w:rsid w:val="00DE146E"/>
    <w:rsid w:val="00DE24D4"/>
    <w:rsid w:val="00DE2825"/>
    <w:rsid w:val="00DE3881"/>
    <w:rsid w:val="00DE4082"/>
    <w:rsid w:val="00DE4A6E"/>
    <w:rsid w:val="00DE5321"/>
    <w:rsid w:val="00DE5899"/>
    <w:rsid w:val="00DE5901"/>
    <w:rsid w:val="00DE628A"/>
    <w:rsid w:val="00DE7709"/>
    <w:rsid w:val="00DF0583"/>
    <w:rsid w:val="00DF0688"/>
    <w:rsid w:val="00DF12EA"/>
    <w:rsid w:val="00DF7058"/>
    <w:rsid w:val="00E038E2"/>
    <w:rsid w:val="00E03B5F"/>
    <w:rsid w:val="00E05DE7"/>
    <w:rsid w:val="00E10600"/>
    <w:rsid w:val="00E155CB"/>
    <w:rsid w:val="00E15D13"/>
    <w:rsid w:val="00E1695A"/>
    <w:rsid w:val="00E20ECA"/>
    <w:rsid w:val="00E23E02"/>
    <w:rsid w:val="00E24665"/>
    <w:rsid w:val="00E27D43"/>
    <w:rsid w:val="00E30489"/>
    <w:rsid w:val="00E35BE0"/>
    <w:rsid w:val="00E4229B"/>
    <w:rsid w:val="00E429A2"/>
    <w:rsid w:val="00E45B6B"/>
    <w:rsid w:val="00E465EC"/>
    <w:rsid w:val="00E46C78"/>
    <w:rsid w:val="00E473E2"/>
    <w:rsid w:val="00E50D2F"/>
    <w:rsid w:val="00E5121C"/>
    <w:rsid w:val="00E51A2C"/>
    <w:rsid w:val="00E524B7"/>
    <w:rsid w:val="00E54221"/>
    <w:rsid w:val="00E55E68"/>
    <w:rsid w:val="00E57B62"/>
    <w:rsid w:val="00E619F4"/>
    <w:rsid w:val="00E61CD2"/>
    <w:rsid w:val="00E623BF"/>
    <w:rsid w:val="00E6264F"/>
    <w:rsid w:val="00E66045"/>
    <w:rsid w:val="00E6749D"/>
    <w:rsid w:val="00E676E4"/>
    <w:rsid w:val="00E67E6A"/>
    <w:rsid w:val="00E70D42"/>
    <w:rsid w:val="00E718CB"/>
    <w:rsid w:val="00E735C5"/>
    <w:rsid w:val="00E74665"/>
    <w:rsid w:val="00E75127"/>
    <w:rsid w:val="00E80265"/>
    <w:rsid w:val="00E803CA"/>
    <w:rsid w:val="00E80CE9"/>
    <w:rsid w:val="00E80F96"/>
    <w:rsid w:val="00E81959"/>
    <w:rsid w:val="00E828B5"/>
    <w:rsid w:val="00E82A71"/>
    <w:rsid w:val="00E83F3C"/>
    <w:rsid w:val="00E8710B"/>
    <w:rsid w:val="00E91F41"/>
    <w:rsid w:val="00E92B64"/>
    <w:rsid w:val="00E969A3"/>
    <w:rsid w:val="00EA0E1C"/>
    <w:rsid w:val="00EA0FBE"/>
    <w:rsid w:val="00EA40C5"/>
    <w:rsid w:val="00EA5793"/>
    <w:rsid w:val="00EA589A"/>
    <w:rsid w:val="00EA58CF"/>
    <w:rsid w:val="00EA73DF"/>
    <w:rsid w:val="00EA78A9"/>
    <w:rsid w:val="00EA7FBE"/>
    <w:rsid w:val="00EB064D"/>
    <w:rsid w:val="00EB1BF5"/>
    <w:rsid w:val="00EB2F97"/>
    <w:rsid w:val="00EB48A3"/>
    <w:rsid w:val="00EB7E3C"/>
    <w:rsid w:val="00EC01A3"/>
    <w:rsid w:val="00EC0721"/>
    <w:rsid w:val="00EC0D61"/>
    <w:rsid w:val="00EC1546"/>
    <w:rsid w:val="00EC1840"/>
    <w:rsid w:val="00EC18F0"/>
    <w:rsid w:val="00EC3520"/>
    <w:rsid w:val="00EC3F05"/>
    <w:rsid w:val="00EC4554"/>
    <w:rsid w:val="00EC4EEF"/>
    <w:rsid w:val="00EC5504"/>
    <w:rsid w:val="00EC5970"/>
    <w:rsid w:val="00EC5DFA"/>
    <w:rsid w:val="00EC6F79"/>
    <w:rsid w:val="00ED21EF"/>
    <w:rsid w:val="00ED2731"/>
    <w:rsid w:val="00ED3830"/>
    <w:rsid w:val="00ED3EC5"/>
    <w:rsid w:val="00ED44FF"/>
    <w:rsid w:val="00ED4C84"/>
    <w:rsid w:val="00EE4476"/>
    <w:rsid w:val="00EE4504"/>
    <w:rsid w:val="00EE47B3"/>
    <w:rsid w:val="00EE48BC"/>
    <w:rsid w:val="00EE503E"/>
    <w:rsid w:val="00EF0D09"/>
    <w:rsid w:val="00EF13A6"/>
    <w:rsid w:val="00EF163E"/>
    <w:rsid w:val="00EF2C18"/>
    <w:rsid w:val="00EF2C43"/>
    <w:rsid w:val="00EF3073"/>
    <w:rsid w:val="00EF3485"/>
    <w:rsid w:val="00EF358C"/>
    <w:rsid w:val="00EF435A"/>
    <w:rsid w:val="00EF7E7C"/>
    <w:rsid w:val="00F004BA"/>
    <w:rsid w:val="00F00A8F"/>
    <w:rsid w:val="00F030EC"/>
    <w:rsid w:val="00F04266"/>
    <w:rsid w:val="00F04F82"/>
    <w:rsid w:val="00F05709"/>
    <w:rsid w:val="00F05A38"/>
    <w:rsid w:val="00F10D42"/>
    <w:rsid w:val="00F11285"/>
    <w:rsid w:val="00F11EEB"/>
    <w:rsid w:val="00F12475"/>
    <w:rsid w:val="00F12535"/>
    <w:rsid w:val="00F14266"/>
    <w:rsid w:val="00F1434F"/>
    <w:rsid w:val="00F144FF"/>
    <w:rsid w:val="00F156B0"/>
    <w:rsid w:val="00F15C0C"/>
    <w:rsid w:val="00F160B5"/>
    <w:rsid w:val="00F167C2"/>
    <w:rsid w:val="00F2164F"/>
    <w:rsid w:val="00F21B1A"/>
    <w:rsid w:val="00F24141"/>
    <w:rsid w:val="00F246A8"/>
    <w:rsid w:val="00F25D12"/>
    <w:rsid w:val="00F27476"/>
    <w:rsid w:val="00F361AB"/>
    <w:rsid w:val="00F36501"/>
    <w:rsid w:val="00F37698"/>
    <w:rsid w:val="00F407A2"/>
    <w:rsid w:val="00F417A8"/>
    <w:rsid w:val="00F41D2C"/>
    <w:rsid w:val="00F41F78"/>
    <w:rsid w:val="00F428A3"/>
    <w:rsid w:val="00F45849"/>
    <w:rsid w:val="00F45FA8"/>
    <w:rsid w:val="00F462EB"/>
    <w:rsid w:val="00F47339"/>
    <w:rsid w:val="00F50340"/>
    <w:rsid w:val="00F53090"/>
    <w:rsid w:val="00F53F5F"/>
    <w:rsid w:val="00F54E5A"/>
    <w:rsid w:val="00F55802"/>
    <w:rsid w:val="00F55B64"/>
    <w:rsid w:val="00F57A37"/>
    <w:rsid w:val="00F57D7F"/>
    <w:rsid w:val="00F63861"/>
    <w:rsid w:val="00F641C0"/>
    <w:rsid w:val="00F64487"/>
    <w:rsid w:val="00F644A8"/>
    <w:rsid w:val="00F648D3"/>
    <w:rsid w:val="00F64BC0"/>
    <w:rsid w:val="00F66EC4"/>
    <w:rsid w:val="00F70D38"/>
    <w:rsid w:val="00F73E78"/>
    <w:rsid w:val="00F75C2F"/>
    <w:rsid w:val="00F763B7"/>
    <w:rsid w:val="00F7756E"/>
    <w:rsid w:val="00F81023"/>
    <w:rsid w:val="00F82976"/>
    <w:rsid w:val="00F86159"/>
    <w:rsid w:val="00F876F8"/>
    <w:rsid w:val="00F904A3"/>
    <w:rsid w:val="00F90AC7"/>
    <w:rsid w:val="00F92327"/>
    <w:rsid w:val="00F92AA8"/>
    <w:rsid w:val="00F92C56"/>
    <w:rsid w:val="00F92C8C"/>
    <w:rsid w:val="00F96B84"/>
    <w:rsid w:val="00FA019F"/>
    <w:rsid w:val="00FA1F92"/>
    <w:rsid w:val="00FA2815"/>
    <w:rsid w:val="00FA4039"/>
    <w:rsid w:val="00FA7376"/>
    <w:rsid w:val="00FB04CB"/>
    <w:rsid w:val="00FB20C3"/>
    <w:rsid w:val="00FB36CE"/>
    <w:rsid w:val="00FB3BD8"/>
    <w:rsid w:val="00FB444D"/>
    <w:rsid w:val="00FB519F"/>
    <w:rsid w:val="00FB77F3"/>
    <w:rsid w:val="00FC288D"/>
    <w:rsid w:val="00FC2C28"/>
    <w:rsid w:val="00FC4032"/>
    <w:rsid w:val="00FD26EE"/>
    <w:rsid w:val="00FD4CE4"/>
    <w:rsid w:val="00FD6047"/>
    <w:rsid w:val="00FD63D0"/>
    <w:rsid w:val="00FD64C3"/>
    <w:rsid w:val="00FD75F3"/>
    <w:rsid w:val="00FE306D"/>
    <w:rsid w:val="00FE5DFB"/>
    <w:rsid w:val="00FE5EA5"/>
    <w:rsid w:val="00FE5F78"/>
    <w:rsid w:val="00FE7EF8"/>
    <w:rsid w:val="00FF06CE"/>
    <w:rsid w:val="00FF1467"/>
    <w:rsid w:val="00FF15D8"/>
    <w:rsid w:val="00FF1EF5"/>
    <w:rsid w:val="00FF3382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FAC2D5"/>
  <w15:docId w15:val="{A6D4F5D9-0E5B-4886-95A9-7664EBA2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849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A148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4018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018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0183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6A148B"/>
    <w:pPr>
      <w:keepNext/>
      <w:spacing w:after="0" w:line="240" w:lineRule="auto"/>
      <w:outlineLvl w:val="5"/>
    </w:pPr>
    <w:rPr>
      <w:rFonts w:ascii="Times New Roman" w:hAnsi="Times New Roman"/>
      <w:b/>
      <w:bCs/>
      <w:sz w:val="20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4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443F"/>
    <w:rPr>
      <w:rFonts w:eastAsia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B4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43F"/>
  </w:style>
  <w:style w:type="paragraph" w:styleId="Footer">
    <w:name w:val="footer"/>
    <w:basedOn w:val="Normal"/>
    <w:link w:val="FooterChar"/>
    <w:uiPriority w:val="99"/>
    <w:unhideWhenUsed/>
    <w:rsid w:val="002B4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43F"/>
  </w:style>
  <w:style w:type="character" w:customStyle="1" w:styleId="Heading1Char">
    <w:name w:val="Heading 1 Char"/>
    <w:basedOn w:val="DefaultParagraphFont"/>
    <w:link w:val="Heading1"/>
    <w:rsid w:val="006A148B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6A148B"/>
    <w:rPr>
      <w:rFonts w:ascii="Times New Roman" w:eastAsia="Times New Roman" w:hAnsi="Times New Roman" w:cs="Times New Roman"/>
      <w:b/>
      <w:bCs/>
      <w:sz w:val="20"/>
      <w:szCs w:val="24"/>
      <w:u w:val="single"/>
      <w:lang w:eastAsia="en-US"/>
    </w:rPr>
  </w:style>
  <w:style w:type="paragraph" w:styleId="BodyText">
    <w:name w:val="Body Text"/>
    <w:basedOn w:val="Normal"/>
    <w:link w:val="BodyTextChar"/>
    <w:rsid w:val="006A148B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A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6A148B"/>
    <w:pPr>
      <w:spacing w:after="0" w:line="240" w:lineRule="auto"/>
    </w:pPr>
    <w:rPr>
      <w:rFonts w:ascii="Times New Roman" w:hAnsi="Times New Roman"/>
      <w:sz w:val="20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6A148B"/>
    <w:rPr>
      <w:rFonts w:ascii="Times New Roman" w:eastAsia="Times New Roman" w:hAnsi="Times New Roman" w:cs="Times New Roman"/>
      <w:sz w:val="20"/>
      <w:szCs w:val="24"/>
      <w:lang w:eastAsia="en-US"/>
    </w:rPr>
  </w:style>
  <w:style w:type="paragraph" w:customStyle="1" w:styleId="NormalTimesNewRoman">
    <w:name w:val="Normal + Times New Roman"/>
    <w:aliases w:val="10 pt,Bold"/>
    <w:basedOn w:val="Normal"/>
    <w:rsid w:val="00362037"/>
    <w:rPr>
      <w:rFonts w:ascii="Times New Roman" w:hAnsi="Times New Roman"/>
      <w:b/>
      <w:sz w:val="20"/>
      <w:szCs w:val="20"/>
    </w:rPr>
  </w:style>
  <w:style w:type="paragraph" w:customStyle="1" w:styleId="Default">
    <w:name w:val="Default"/>
    <w:rsid w:val="005266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7495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206DB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06DB"/>
    <w:rPr>
      <w:rFonts w:eastAsiaTheme="minorHAnsi" w:cstheme="minorBidi"/>
      <w:sz w:val="22"/>
      <w:szCs w:val="2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E30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0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0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0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0A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05DE7"/>
    <w:pPr>
      <w:spacing w:before="100" w:beforeAutospacing="1" w:after="100" w:afterAutospacing="1" w:line="240" w:lineRule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8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4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ish\Downloads\SAPC_Planing_Agenda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765F07676CDA46A83E08C217E65A7F" ma:contentTypeVersion="13" ma:contentTypeDescription="Create a new document." ma:contentTypeScope="" ma:versionID="fc870f7555054ca2b78b19e55ca8d65f">
  <xsd:schema xmlns:xsd="http://www.w3.org/2001/XMLSchema" xmlns:xs="http://www.w3.org/2001/XMLSchema" xmlns:p="http://schemas.microsoft.com/office/2006/metadata/properties" xmlns:ns2="6ac6765e-50b1-4afd-9f54-7a1e6845f298" xmlns:ns3="4d6a7aea-676b-4033-b67b-338eac309c64" targetNamespace="http://schemas.microsoft.com/office/2006/metadata/properties" ma:root="true" ma:fieldsID="9073f2dba95d42820c5aeeff95dd603d" ns2:_="" ns3:_="">
    <xsd:import namespace="6ac6765e-50b1-4afd-9f54-7a1e6845f298"/>
    <xsd:import namespace="4d6a7aea-676b-4033-b67b-338eac309c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6765e-50b1-4afd-9f54-7a1e6845f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a7aea-676b-4033-b67b-338eac309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256BA-5C24-48E1-9ECC-772D488249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DCF677-7E4B-4983-8944-BE8B56179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c6765e-50b1-4afd-9f54-7a1e6845f298"/>
    <ds:schemaRef ds:uri="4d6a7aea-676b-4033-b67b-338eac309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EF93F9-02CF-473E-BA07-FF8530A1B2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91F42A-BBD1-43A0-9129-D5215886A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SAPC_Planing_Agenda (4)</Template>
  <TotalTime>65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</vt:lpstr>
    </vt:vector>
  </TitlesOfParts>
  <Company>Hewlett-Packard Company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</dc:title>
  <dc:subject/>
  <dc:creator>Parish</dc:creator>
  <cp:keywords/>
  <dc:description/>
  <cp:lastModifiedBy>Mrs Helen Goodwin</cp:lastModifiedBy>
  <cp:revision>80</cp:revision>
  <cp:lastPrinted>2021-03-26T12:58:00Z</cp:lastPrinted>
  <dcterms:created xsi:type="dcterms:W3CDTF">2021-09-23T10:02:00Z</dcterms:created>
  <dcterms:modified xsi:type="dcterms:W3CDTF">2021-12-17T10:31:00Z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5972000</vt:r8>
  </property>
  <property fmtid="{D5CDD505-2E9C-101B-9397-08002B2CF9AE}" pid="3" name="ContentTypeId">
    <vt:lpwstr>0x0101004B765F07676CDA46A83E08C217E65A7F</vt:lpwstr>
  </property>
</Properties>
</file>